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B54A" w14:textId="36785CEF" w:rsidR="00556F18" w:rsidRDefault="00FB5818" w:rsidP="00EF5D7C">
      <w:pPr>
        <w:pStyle w:val="Manual1"/>
      </w:pPr>
      <w:r>
        <w:t xml:space="preserve">Ranked Club Competition </w:t>
      </w:r>
      <w:r w:rsidR="00EF5D7C">
        <w:t>Summary</w:t>
      </w:r>
    </w:p>
    <w:p w14:paraId="0A0BD4CE" w14:textId="5625BF35" w:rsidR="00B02AC2" w:rsidRDefault="00B02AC2" w:rsidP="00B02AC2">
      <w:r>
        <w:t>This form must be completed by the Competition Organiser of the Host Club and sent to the following</w:t>
      </w:r>
      <w:r w:rsidR="003E717B">
        <w:t xml:space="preserve"> within </w:t>
      </w:r>
      <w:r w:rsidR="00B551D9">
        <w:t>5</w:t>
      </w:r>
      <w:r w:rsidR="003E717B">
        <w:t xml:space="preserve"> business days of the competition</w:t>
      </w:r>
      <w:r>
        <w:t xml:space="preserve">: </w:t>
      </w:r>
    </w:p>
    <w:p w14:paraId="5B10F111" w14:textId="46D7788A" w:rsidR="00B02AC2" w:rsidRDefault="00B02AC2" w:rsidP="00B02AC2">
      <w:r>
        <w:t xml:space="preserve">NSWPL President – </w:t>
      </w:r>
      <w:hyperlink r:id="rId10" w:history="1">
        <w:r w:rsidRPr="00DA20CB">
          <w:rPr>
            <w:rStyle w:val="Hyperlink"/>
          </w:rPr>
          <w:t>grantthreadgate@hotmail.com.au</w:t>
        </w:r>
      </w:hyperlink>
      <w:r>
        <w:t xml:space="preserve"> </w:t>
      </w:r>
    </w:p>
    <w:p w14:paraId="1752705A" w14:textId="49D0671F" w:rsidR="00B02AC2" w:rsidRDefault="00B02AC2" w:rsidP="00B02AC2">
      <w:r>
        <w:t xml:space="preserve">NSWPL Secretary - </w:t>
      </w:r>
      <w:hyperlink r:id="rId11" w:history="1">
        <w:r w:rsidRPr="00DA20CB">
          <w:rPr>
            <w:rStyle w:val="Hyperlink"/>
          </w:rPr>
          <w:t>nswplsecretary@yahoo.com</w:t>
        </w:r>
      </w:hyperlink>
    </w:p>
    <w:p w14:paraId="4FC1DF5C" w14:textId="0616EE5C" w:rsidR="00B02AC2" w:rsidRPr="00B02AC2" w:rsidRDefault="00B02AC2" w:rsidP="00B02AC2"/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0"/>
        <w:gridCol w:w="6285"/>
      </w:tblGrid>
      <w:tr w:rsidR="00EF5D7C" w:rsidRPr="00EF5D7C" w14:paraId="37650E17" w14:textId="77777777" w:rsidTr="00EF5D7C">
        <w:trPr>
          <w:tblHeader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0F51C4" w14:textId="07ED3106" w:rsidR="00EF5D7C" w:rsidRPr="00EF5D7C" w:rsidRDefault="00EF5D7C" w:rsidP="00EF5D7C">
            <w:pPr>
              <w:pStyle w:val="TableHeaderLA"/>
            </w:pPr>
            <w:r>
              <w:t>Competition Name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4C07C16" w14:textId="381F46E5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63732C0A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DA67BD" w14:textId="5F6ABEB8" w:rsidR="00EF5D7C" w:rsidRPr="00EF5D7C" w:rsidRDefault="00EF5D7C" w:rsidP="00EF5D7C">
            <w:pPr>
              <w:pStyle w:val="TableHeaderLA"/>
            </w:pPr>
            <w:r>
              <w:t>Competition Date</w:t>
            </w:r>
          </w:p>
        </w:tc>
        <w:tc>
          <w:tcPr>
            <w:tcW w:w="6285" w:type="dxa"/>
            <w:shd w:val="clear" w:color="auto" w:fill="auto"/>
          </w:tcPr>
          <w:p w14:paraId="67CAA044" w14:textId="77777777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1730EC60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546D6595" w14:textId="76D159DB" w:rsidR="00EF5D7C" w:rsidRPr="00EF5D7C" w:rsidRDefault="00EF5D7C" w:rsidP="00EF5D7C">
            <w:pPr>
              <w:pStyle w:val="TableHeaderLA"/>
            </w:pPr>
            <w:r>
              <w:t>Host Club</w:t>
            </w:r>
          </w:p>
        </w:tc>
        <w:tc>
          <w:tcPr>
            <w:tcW w:w="6285" w:type="dxa"/>
            <w:shd w:val="clear" w:color="auto" w:fill="auto"/>
          </w:tcPr>
          <w:p w14:paraId="03DED8D4" w14:textId="22EF90A4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7D7006EF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3F091E" w14:textId="7E242E8B" w:rsidR="00EF5D7C" w:rsidRDefault="00EF5D7C" w:rsidP="00EF5D7C">
            <w:pPr>
              <w:pStyle w:val="TableHeaderLA"/>
            </w:pPr>
            <w:r>
              <w:t>Venue</w:t>
            </w:r>
          </w:p>
        </w:tc>
        <w:tc>
          <w:tcPr>
            <w:tcW w:w="6285" w:type="dxa"/>
            <w:shd w:val="clear" w:color="auto" w:fill="auto"/>
          </w:tcPr>
          <w:p w14:paraId="1F4D8EE7" w14:textId="5B8CA810" w:rsidR="00EF5D7C" w:rsidRPr="00EF5D7C" w:rsidRDefault="00EF5D7C" w:rsidP="00EF5D7C">
            <w:pPr>
              <w:pStyle w:val="TableText"/>
            </w:pPr>
          </w:p>
        </w:tc>
      </w:tr>
      <w:tr w:rsidR="00EF5D7C" w:rsidRPr="00EF5D7C" w14:paraId="2B01B153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16E56DD0" w14:textId="090612CE" w:rsidR="00EF5D7C" w:rsidRDefault="00EF5D7C" w:rsidP="00EF5D7C">
            <w:pPr>
              <w:pStyle w:val="TableHeaderLA"/>
            </w:pPr>
            <w:r>
              <w:t>Competition Organiser</w:t>
            </w:r>
          </w:p>
        </w:tc>
        <w:tc>
          <w:tcPr>
            <w:tcW w:w="6285" w:type="dxa"/>
            <w:shd w:val="clear" w:color="auto" w:fill="auto"/>
          </w:tcPr>
          <w:p w14:paraId="7AB27364" w14:textId="3E184867" w:rsidR="00EF5D7C" w:rsidRPr="00EF5D7C" w:rsidRDefault="00EF5D7C" w:rsidP="00EF5D7C">
            <w:pPr>
              <w:pStyle w:val="TableText"/>
            </w:pPr>
          </w:p>
        </w:tc>
      </w:tr>
    </w:tbl>
    <w:p w14:paraId="3BB56F25" w14:textId="77777777" w:rsidR="00B02AC2" w:rsidRDefault="00B02AC2"/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0"/>
        <w:gridCol w:w="2834"/>
        <w:gridCol w:w="1484"/>
        <w:gridCol w:w="2027"/>
      </w:tblGrid>
      <w:tr w:rsidR="00B02AC2" w:rsidRPr="00EF5D7C" w14:paraId="0B812B95" w14:textId="0808FADC" w:rsidTr="00B02AC2">
        <w:tc>
          <w:tcPr>
            <w:tcW w:w="2710" w:type="dxa"/>
            <w:shd w:val="clear" w:color="auto" w:fill="D9D9D9" w:themeFill="background1" w:themeFillShade="D9"/>
          </w:tcPr>
          <w:p w14:paraId="75A02C22" w14:textId="71F09671" w:rsidR="00B02AC2" w:rsidRDefault="00B02AC2" w:rsidP="00EF5D7C">
            <w:pPr>
              <w:pStyle w:val="TableHeaderLA"/>
            </w:pPr>
            <w:r>
              <w:t>Name (Umpire 1)</w:t>
            </w:r>
          </w:p>
        </w:tc>
        <w:tc>
          <w:tcPr>
            <w:tcW w:w="2834" w:type="dxa"/>
            <w:shd w:val="clear" w:color="auto" w:fill="auto"/>
          </w:tcPr>
          <w:p w14:paraId="1CC9F9CF" w14:textId="77777777" w:rsidR="00B02AC2" w:rsidRPr="00EF5D7C" w:rsidRDefault="00B02AC2" w:rsidP="00EF5D7C">
            <w:pPr>
              <w:pStyle w:val="TableText"/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14:paraId="6D05B0E5" w14:textId="0917EB68" w:rsidR="00B02AC2" w:rsidRPr="00EF5D7C" w:rsidRDefault="00B02AC2" w:rsidP="00B02AC2">
            <w:pPr>
              <w:pStyle w:val="TableHeaderLA"/>
            </w:pPr>
            <w:r>
              <w:t>Playing or Non-playing</w:t>
            </w:r>
          </w:p>
        </w:tc>
        <w:tc>
          <w:tcPr>
            <w:tcW w:w="2027" w:type="dxa"/>
          </w:tcPr>
          <w:p w14:paraId="5B8C7D19" w14:textId="77777777" w:rsidR="00B02AC2" w:rsidRPr="00EF5D7C" w:rsidRDefault="00B02AC2" w:rsidP="00EF5D7C">
            <w:pPr>
              <w:pStyle w:val="TableText"/>
            </w:pPr>
          </w:p>
        </w:tc>
      </w:tr>
      <w:tr w:rsidR="00B02AC2" w:rsidRPr="00EF5D7C" w14:paraId="15F39A68" w14:textId="77777777" w:rsidTr="00B02AC2">
        <w:tc>
          <w:tcPr>
            <w:tcW w:w="7028" w:type="dxa"/>
            <w:gridSpan w:val="3"/>
            <w:shd w:val="clear" w:color="auto" w:fill="D9D9D9" w:themeFill="background1" w:themeFillShade="D9"/>
          </w:tcPr>
          <w:p w14:paraId="5C3DE70C" w14:textId="77777777" w:rsidR="00B02AC2" w:rsidRDefault="00B02AC2" w:rsidP="00E85FAE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4DD5964B" w14:textId="667CDD9E" w:rsidR="00B02AC2" w:rsidRPr="00EF5D7C" w:rsidRDefault="00B3701F" w:rsidP="00E85FAE">
            <w:pPr>
              <w:pStyle w:val="TableText"/>
            </w:pPr>
            <w:r>
              <w:t>$</w:t>
            </w:r>
          </w:p>
        </w:tc>
      </w:tr>
      <w:tr w:rsidR="00B02AC2" w:rsidRPr="00EF5D7C" w14:paraId="57E9D7FC" w14:textId="77777777" w:rsidTr="00B02AC2">
        <w:tc>
          <w:tcPr>
            <w:tcW w:w="2710" w:type="dxa"/>
            <w:shd w:val="clear" w:color="auto" w:fill="D9D9D9" w:themeFill="background1" w:themeFillShade="D9"/>
          </w:tcPr>
          <w:p w14:paraId="30BA56ED" w14:textId="12685188" w:rsidR="00B02AC2" w:rsidRDefault="00B02AC2" w:rsidP="00EF5D7C">
            <w:pPr>
              <w:pStyle w:val="TableHeaderLA"/>
            </w:pPr>
            <w:r>
              <w:t>Name (Umpire 2)</w:t>
            </w:r>
          </w:p>
        </w:tc>
        <w:tc>
          <w:tcPr>
            <w:tcW w:w="2834" w:type="dxa"/>
            <w:shd w:val="clear" w:color="auto" w:fill="auto"/>
          </w:tcPr>
          <w:p w14:paraId="77A58A8D" w14:textId="77777777" w:rsidR="00B02AC2" w:rsidRPr="00EF5D7C" w:rsidRDefault="00B02AC2" w:rsidP="00EF5D7C">
            <w:pPr>
              <w:pStyle w:val="TableText"/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14:paraId="24C135DD" w14:textId="64511501" w:rsidR="00B02AC2" w:rsidRDefault="00645C22" w:rsidP="00B02AC2">
            <w:pPr>
              <w:pStyle w:val="TableHeaderLA"/>
            </w:pPr>
            <w:r>
              <w:t>Playing or Non-playing</w:t>
            </w:r>
          </w:p>
        </w:tc>
        <w:tc>
          <w:tcPr>
            <w:tcW w:w="2027" w:type="dxa"/>
          </w:tcPr>
          <w:p w14:paraId="233C35D4" w14:textId="77777777" w:rsidR="00B02AC2" w:rsidRPr="00EF5D7C" w:rsidRDefault="00B02AC2" w:rsidP="00EF5D7C">
            <w:pPr>
              <w:pStyle w:val="TableText"/>
            </w:pPr>
          </w:p>
        </w:tc>
      </w:tr>
      <w:tr w:rsidR="00B02AC2" w:rsidRPr="00EF5D7C" w14:paraId="514C2B6A" w14:textId="77777777" w:rsidTr="00B02AC2">
        <w:tc>
          <w:tcPr>
            <w:tcW w:w="7028" w:type="dxa"/>
            <w:gridSpan w:val="3"/>
            <w:shd w:val="clear" w:color="auto" w:fill="D9D9D9" w:themeFill="background1" w:themeFillShade="D9"/>
          </w:tcPr>
          <w:p w14:paraId="514341B3" w14:textId="194C6967" w:rsidR="00B02AC2" w:rsidRDefault="00B02AC2" w:rsidP="00B02AC2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1C3C5316" w14:textId="5F4EF58D" w:rsidR="00B02AC2" w:rsidRPr="00EF5D7C" w:rsidRDefault="00B3701F" w:rsidP="00EF5D7C">
            <w:pPr>
              <w:pStyle w:val="TableText"/>
            </w:pPr>
            <w:r>
              <w:t>$</w:t>
            </w:r>
          </w:p>
        </w:tc>
      </w:tr>
    </w:tbl>
    <w:p w14:paraId="1A951995" w14:textId="77777777" w:rsidR="0009486B" w:rsidRDefault="0009486B"/>
    <w:p w14:paraId="220D86E9" w14:textId="77777777" w:rsidR="00A6525A" w:rsidRDefault="00A6525A"/>
    <w:p w14:paraId="2D3C6E5D" w14:textId="77777777" w:rsidR="00A6525A" w:rsidRDefault="00A6525A">
      <w:pPr>
        <w:sectPr w:rsidR="00A6525A" w:rsidSect="001A0B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134" w:left="1418" w:header="284" w:footer="284" w:gutter="0"/>
          <w:cols w:space="708"/>
          <w:docGrid w:linePitch="360"/>
        </w:sectPr>
      </w:pPr>
    </w:p>
    <w:p w14:paraId="2BE9E16F" w14:textId="197A7366" w:rsidR="00EF5D7C" w:rsidRDefault="00A6525A" w:rsidP="004A75FB">
      <w:pPr>
        <w:pStyle w:val="Manual1"/>
      </w:pPr>
      <w:r>
        <w:lastRenderedPageBreak/>
        <w:t xml:space="preserve">Teams and </w:t>
      </w:r>
      <w:r w:rsidR="00FB5818">
        <w:t>Places</w:t>
      </w:r>
    </w:p>
    <w:p w14:paraId="09A9D870" w14:textId="5F40A3BC" w:rsidR="00906F40" w:rsidRPr="00906F40" w:rsidRDefault="00906F40" w:rsidP="00906F40">
      <w:r>
        <w:t xml:space="preserve">This information is required for the NSWPL Ranking Table. </w:t>
      </w:r>
    </w:p>
    <w:p w14:paraId="447AAECA" w14:textId="77777777" w:rsidR="005329A0" w:rsidRDefault="005329A0" w:rsidP="005329A0">
      <w:pPr>
        <w:pStyle w:val="Manual3"/>
      </w:pPr>
      <w:r>
        <w:t>Knockout System (if used)</w:t>
      </w:r>
    </w:p>
    <w:p w14:paraId="3190421E" w14:textId="77777777" w:rsidR="005329A0" w:rsidRPr="00906F40" w:rsidRDefault="005329A0" w:rsidP="005329A0">
      <w:pPr>
        <w:keepNext/>
        <w:keepLines/>
      </w:pPr>
      <w:r>
        <w:t xml:space="preserve">This information is required for the NSWPL Ranking Table. </w:t>
      </w:r>
    </w:p>
    <w:tbl>
      <w:tblPr>
        <w:tblStyle w:val="ISMStandard"/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7"/>
        <w:gridCol w:w="833"/>
        <w:gridCol w:w="4914"/>
        <w:gridCol w:w="1248"/>
        <w:gridCol w:w="631"/>
        <w:gridCol w:w="5085"/>
      </w:tblGrid>
      <w:tr w:rsidR="005329A0" w:rsidRPr="00EF5D7C" w14:paraId="067211A3" w14:textId="77777777" w:rsidTr="005329A0">
        <w:tc>
          <w:tcPr>
            <w:tcW w:w="2090" w:type="dxa"/>
            <w:gridSpan w:val="2"/>
            <w:shd w:val="clear" w:color="auto" w:fill="D9D9D9" w:themeFill="background1" w:themeFillShade="D9"/>
          </w:tcPr>
          <w:p w14:paraId="06453E5C" w14:textId="77777777" w:rsidR="005329A0" w:rsidRDefault="005329A0" w:rsidP="002F4E2A">
            <w:pPr>
              <w:pStyle w:val="TableHeaderLA"/>
            </w:pPr>
            <w:r>
              <w:t>Men or All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29761183" w14:textId="77777777" w:rsidR="005329A0" w:rsidRPr="00EF5D7C" w:rsidRDefault="005329A0" w:rsidP="002F4E2A">
            <w:pPr>
              <w:pStyle w:val="TableHeader"/>
            </w:pPr>
            <w:r>
              <w:t>Team Member Names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318A8A02" w14:textId="77777777" w:rsidR="005329A0" w:rsidRDefault="005329A0" w:rsidP="002F4E2A">
            <w:pPr>
              <w:pStyle w:val="TableHeaderLA"/>
            </w:pPr>
            <w:r>
              <w:t>Women’s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2ADD4A24" w14:textId="77777777" w:rsidR="005329A0" w:rsidRPr="00EF5D7C" w:rsidRDefault="005329A0" w:rsidP="002F4E2A">
            <w:pPr>
              <w:pStyle w:val="TableHeader"/>
            </w:pPr>
            <w:r>
              <w:t>Team Member Names</w:t>
            </w:r>
          </w:p>
        </w:tc>
      </w:tr>
      <w:tr w:rsidR="005329A0" w:rsidRPr="00EF5D7C" w14:paraId="7E6DB1A5" w14:textId="77777777" w:rsidTr="005329A0">
        <w:tc>
          <w:tcPr>
            <w:tcW w:w="2090" w:type="dxa"/>
            <w:gridSpan w:val="2"/>
            <w:shd w:val="clear" w:color="auto" w:fill="D9D9D9" w:themeFill="background1" w:themeFillShade="D9"/>
          </w:tcPr>
          <w:p w14:paraId="611B436C" w14:textId="77777777" w:rsidR="005329A0" w:rsidRDefault="005329A0" w:rsidP="002F4E2A">
            <w:pPr>
              <w:pStyle w:val="TableHeaderLA"/>
            </w:pPr>
            <w:r>
              <w:t>1</w:t>
            </w:r>
            <w:r w:rsidRPr="00ED295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14:paraId="6DF682B0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25008ED4" w14:textId="77777777" w:rsidR="005329A0" w:rsidRDefault="005329A0" w:rsidP="002F4E2A">
            <w:pPr>
              <w:pStyle w:val="TableHeaderLA"/>
            </w:pPr>
            <w:r>
              <w:t>1</w:t>
            </w:r>
            <w:r w:rsidRPr="00ED295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</w:tcPr>
          <w:p w14:paraId="21741C48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259B3F2D" w14:textId="77777777" w:rsidTr="005329A0">
        <w:tc>
          <w:tcPr>
            <w:tcW w:w="2090" w:type="dxa"/>
            <w:gridSpan w:val="2"/>
            <w:shd w:val="clear" w:color="auto" w:fill="D9D9D9" w:themeFill="background1" w:themeFillShade="D9"/>
          </w:tcPr>
          <w:p w14:paraId="51450FAF" w14:textId="77777777" w:rsidR="005329A0" w:rsidRDefault="005329A0" w:rsidP="002F4E2A">
            <w:pPr>
              <w:pStyle w:val="TableHeaderLA"/>
            </w:pPr>
            <w:r>
              <w:t>2</w:t>
            </w:r>
            <w:r w:rsidRPr="00ED295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14:paraId="61779971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44468155" w14:textId="77777777" w:rsidR="005329A0" w:rsidRDefault="005329A0" w:rsidP="002F4E2A">
            <w:pPr>
              <w:pStyle w:val="TableHeaderLA"/>
            </w:pPr>
            <w:r>
              <w:t>2</w:t>
            </w:r>
            <w:r w:rsidRPr="00ED295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</w:tcPr>
          <w:p w14:paraId="5FDC6854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50A89D9B" w14:textId="77777777" w:rsidTr="005329A0">
        <w:tc>
          <w:tcPr>
            <w:tcW w:w="2090" w:type="dxa"/>
            <w:gridSpan w:val="2"/>
            <w:vMerge w:val="restart"/>
            <w:shd w:val="clear" w:color="auto" w:fill="D9D9D9" w:themeFill="background1" w:themeFillShade="D9"/>
          </w:tcPr>
          <w:p w14:paraId="4FD360F6" w14:textId="77777777" w:rsidR="005329A0" w:rsidRDefault="005329A0" w:rsidP="002F4E2A">
            <w:pPr>
              <w:pStyle w:val="TableHeaderLA"/>
            </w:pPr>
            <w:r>
              <w:t>S/f (2 teams)</w:t>
            </w:r>
          </w:p>
        </w:tc>
        <w:tc>
          <w:tcPr>
            <w:tcW w:w="4914" w:type="dxa"/>
            <w:shd w:val="clear" w:color="auto" w:fill="auto"/>
          </w:tcPr>
          <w:p w14:paraId="7B3B9F5F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 w:val="restart"/>
            <w:shd w:val="clear" w:color="auto" w:fill="D9D9D9" w:themeFill="background1" w:themeFillShade="D9"/>
          </w:tcPr>
          <w:p w14:paraId="395DEFD4" w14:textId="77777777" w:rsidR="005329A0" w:rsidRDefault="005329A0" w:rsidP="002F4E2A">
            <w:pPr>
              <w:pStyle w:val="TableHeaderLA"/>
            </w:pPr>
            <w:r>
              <w:t>S/f (2 teams)</w:t>
            </w:r>
          </w:p>
        </w:tc>
        <w:tc>
          <w:tcPr>
            <w:tcW w:w="5085" w:type="dxa"/>
          </w:tcPr>
          <w:p w14:paraId="63C67CA4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0D292CE1" w14:textId="77777777" w:rsidTr="005329A0">
        <w:tc>
          <w:tcPr>
            <w:tcW w:w="2090" w:type="dxa"/>
            <w:gridSpan w:val="2"/>
            <w:vMerge/>
            <w:shd w:val="clear" w:color="auto" w:fill="D9D9D9" w:themeFill="background1" w:themeFillShade="D9"/>
          </w:tcPr>
          <w:p w14:paraId="6FB33113" w14:textId="77777777" w:rsidR="005329A0" w:rsidRDefault="005329A0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486EAA13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587F84A0" w14:textId="77777777" w:rsidR="005329A0" w:rsidRDefault="005329A0" w:rsidP="002F4E2A">
            <w:pPr>
              <w:pStyle w:val="TableHeaderLA"/>
            </w:pPr>
          </w:p>
        </w:tc>
        <w:tc>
          <w:tcPr>
            <w:tcW w:w="5085" w:type="dxa"/>
          </w:tcPr>
          <w:p w14:paraId="2F0FD348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55AFE086" w14:textId="77777777" w:rsidTr="005329A0">
        <w:tc>
          <w:tcPr>
            <w:tcW w:w="2090" w:type="dxa"/>
            <w:gridSpan w:val="2"/>
            <w:vMerge w:val="restart"/>
            <w:shd w:val="clear" w:color="auto" w:fill="D9D9D9" w:themeFill="background1" w:themeFillShade="D9"/>
          </w:tcPr>
          <w:p w14:paraId="7FAB5E4B" w14:textId="77777777" w:rsidR="005329A0" w:rsidRDefault="005329A0" w:rsidP="002F4E2A">
            <w:pPr>
              <w:pStyle w:val="TableHeaderLA"/>
            </w:pPr>
            <w:r>
              <w:t>Q/f (4 teams)</w:t>
            </w:r>
          </w:p>
        </w:tc>
        <w:tc>
          <w:tcPr>
            <w:tcW w:w="4914" w:type="dxa"/>
            <w:shd w:val="clear" w:color="auto" w:fill="auto"/>
          </w:tcPr>
          <w:p w14:paraId="6C4D6A0A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 w:val="restart"/>
            <w:shd w:val="clear" w:color="auto" w:fill="D9D9D9" w:themeFill="background1" w:themeFillShade="D9"/>
          </w:tcPr>
          <w:p w14:paraId="70E9F924" w14:textId="77777777" w:rsidR="005329A0" w:rsidRDefault="005329A0" w:rsidP="002F4E2A">
            <w:pPr>
              <w:pStyle w:val="TableHeaderLA"/>
            </w:pPr>
            <w:r>
              <w:t>Q/f (4 teams)</w:t>
            </w:r>
          </w:p>
        </w:tc>
        <w:tc>
          <w:tcPr>
            <w:tcW w:w="5085" w:type="dxa"/>
          </w:tcPr>
          <w:p w14:paraId="5B07CF7D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451405F1" w14:textId="77777777" w:rsidTr="005329A0">
        <w:tc>
          <w:tcPr>
            <w:tcW w:w="2090" w:type="dxa"/>
            <w:gridSpan w:val="2"/>
            <w:vMerge/>
            <w:shd w:val="clear" w:color="auto" w:fill="D9D9D9" w:themeFill="background1" w:themeFillShade="D9"/>
          </w:tcPr>
          <w:p w14:paraId="57456705" w14:textId="77777777" w:rsidR="005329A0" w:rsidRDefault="005329A0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1C8E0BB4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1063A68D" w14:textId="77777777" w:rsidR="005329A0" w:rsidRDefault="005329A0" w:rsidP="002F4E2A">
            <w:pPr>
              <w:pStyle w:val="TableHeaderLA"/>
            </w:pPr>
          </w:p>
        </w:tc>
        <w:tc>
          <w:tcPr>
            <w:tcW w:w="5085" w:type="dxa"/>
          </w:tcPr>
          <w:p w14:paraId="59F91E80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1FD0B2F3" w14:textId="77777777" w:rsidTr="005329A0">
        <w:tc>
          <w:tcPr>
            <w:tcW w:w="2090" w:type="dxa"/>
            <w:gridSpan w:val="2"/>
            <w:vMerge/>
            <w:shd w:val="clear" w:color="auto" w:fill="D9D9D9" w:themeFill="background1" w:themeFillShade="D9"/>
          </w:tcPr>
          <w:p w14:paraId="2C34C88B" w14:textId="77777777" w:rsidR="005329A0" w:rsidRDefault="005329A0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7FFE35BD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56608B2B" w14:textId="77777777" w:rsidR="005329A0" w:rsidRDefault="005329A0" w:rsidP="002F4E2A">
            <w:pPr>
              <w:pStyle w:val="TableHeaderLA"/>
            </w:pPr>
          </w:p>
        </w:tc>
        <w:tc>
          <w:tcPr>
            <w:tcW w:w="5085" w:type="dxa"/>
          </w:tcPr>
          <w:p w14:paraId="50C7E608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08F7E69D" w14:textId="77777777" w:rsidTr="005329A0">
        <w:tc>
          <w:tcPr>
            <w:tcW w:w="2090" w:type="dxa"/>
            <w:gridSpan w:val="2"/>
            <w:vMerge/>
            <w:shd w:val="clear" w:color="auto" w:fill="D9D9D9" w:themeFill="background1" w:themeFillShade="D9"/>
          </w:tcPr>
          <w:p w14:paraId="246DD94A" w14:textId="77777777" w:rsidR="005329A0" w:rsidRDefault="005329A0" w:rsidP="002F4E2A">
            <w:pPr>
              <w:pStyle w:val="TableHeaderLA"/>
            </w:pPr>
          </w:p>
        </w:tc>
        <w:tc>
          <w:tcPr>
            <w:tcW w:w="4914" w:type="dxa"/>
            <w:shd w:val="clear" w:color="auto" w:fill="auto"/>
          </w:tcPr>
          <w:p w14:paraId="2535AA86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879" w:type="dxa"/>
            <w:gridSpan w:val="2"/>
            <w:vMerge/>
            <w:shd w:val="clear" w:color="auto" w:fill="D9D9D9" w:themeFill="background1" w:themeFillShade="D9"/>
          </w:tcPr>
          <w:p w14:paraId="16DBAAD4" w14:textId="77777777" w:rsidR="005329A0" w:rsidRDefault="005329A0" w:rsidP="002F4E2A">
            <w:pPr>
              <w:pStyle w:val="TableHeaderLA"/>
            </w:pPr>
          </w:p>
        </w:tc>
        <w:tc>
          <w:tcPr>
            <w:tcW w:w="5085" w:type="dxa"/>
          </w:tcPr>
          <w:p w14:paraId="043539D2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58A147BD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2956C6CA" w14:textId="77777777" w:rsidR="005329A0" w:rsidRDefault="005329A0" w:rsidP="002F4E2A">
            <w:pPr>
              <w:pStyle w:val="TableHeaderLA"/>
            </w:pPr>
            <w:r>
              <w:t>B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114FE3E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1D6A2F3F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0DA34980" w14:textId="77777777" w:rsidR="005329A0" w:rsidRDefault="005329A0" w:rsidP="002F4E2A">
            <w:pPr>
              <w:pStyle w:val="TableHeaderLA"/>
            </w:pPr>
            <w:r>
              <w:t>B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C4768A9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6A870394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7270980D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3E4A0AFB" w14:textId="77777777" w:rsidR="005329A0" w:rsidRDefault="005329A0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3994198C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01A4EBF3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2EFC85D2" w14:textId="77777777" w:rsidR="005329A0" w:rsidRDefault="005329A0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8A69A24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1A7415AF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1D61A62A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64861921" w14:textId="77777777" w:rsidR="005329A0" w:rsidRDefault="005329A0" w:rsidP="002F4E2A">
            <w:pPr>
              <w:pStyle w:val="TableHeaderLA"/>
            </w:pPr>
            <w:r>
              <w:t>C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77EE687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2A5E6CDC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03830705" w14:textId="77777777" w:rsidR="005329A0" w:rsidRDefault="005329A0" w:rsidP="002F4E2A">
            <w:pPr>
              <w:pStyle w:val="TableHeaderLA"/>
            </w:pPr>
            <w:r>
              <w:t>C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4B10F26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279F17D2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7C2EBE43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463048B0" w14:textId="77777777" w:rsidR="005329A0" w:rsidRDefault="005329A0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456160F4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43D14263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4DECB052" w14:textId="77777777" w:rsidR="005329A0" w:rsidRDefault="005329A0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C352A43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6EA2F21A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2221BD00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2846030F" w14:textId="77777777" w:rsidR="005329A0" w:rsidRDefault="005329A0" w:rsidP="002F4E2A">
            <w:pPr>
              <w:pStyle w:val="TableHeaderLA"/>
            </w:pPr>
            <w:r>
              <w:t>D Division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0F00D86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34439490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1FA72BB6" w14:textId="77777777" w:rsidR="005329A0" w:rsidRDefault="005329A0" w:rsidP="002F4E2A">
            <w:pPr>
              <w:pStyle w:val="TableHeaderLA"/>
            </w:pPr>
            <w:r>
              <w:t>C Division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449EF6" w14:textId="77777777" w:rsidR="005329A0" w:rsidRPr="00EF5D7C" w:rsidRDefault="005329A0" w:rsidP="002F4E2A">
            <w:pPr>
              <w:pStyle w:val="TableHeader"/>
            </w:pPr>
            <w:r>
              <w:t>1</w:t>
            </w:r>
            <w:r w:rsidRPr="002372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429325E6" w14:textId="77777777" w:rsidR="005329A0" w:rsidRPr="00EF5D7C" w:rsidRDefault="005329A0" w:rsidP="002F4E2A">
            <w:pPr>
              <w:pStyle w:val="TableText"/>
            </w:pPr>
          </w:p>
        </w:tc>
      </w:tr>
      <w:tr w:rsidR="005329A0" w:rsidRPr="00EF5D7C" w14:paraId="54C9A83A" w14:textId="77777777" w:rsidTr="005329A0">
        <w:tc>
          <w:tcPr>
            <w:tcW w:w="1257" w:type="dxa"/>
            <w:shd w:val="clear" w:color="auto" w:fill="D9D9D9" w:themeFill="background1" w:themeFillShade="D9"/>
          </w:tcPr>
          <w:p w14:paraId="035C77AE" w14:textId="77777777" w:rsidR="005329A0" w:rsidRDefault="005329A0" w:rsidP="002F4E2A">
            <w:pPr>
              <w:pStyle w:val="TableHeaderLA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0D67F70D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687D60F9" w14:textId="77777777" w:rsidR="005329A0" w:rsidRPr="00EF5D7C" w:rsidRDefault="005329A0" w:rsidP="002F4E2A">
            <w:pPr>
              <w:pStyle w:val="TableText"/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2CFE1397" w14:textId="77777777" w:rsidR="005329A0" w:rsidRDefault="005329A0" w:rsidP="002F4E2A">
            <w:pPr>
              <w:pStyle w:val="TableHeaderLA"/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A42473F" w14:textId="77777777" w:rsidR="005329A0" w:rsidRPr="00EF5D7C" w:rsidRDefault="005329A0" w:rsidP="002F4E2A">
            <w:pPr>
              <w:pStyle w:val="TableHeader"/>
            </w:pPr>
            <w:r>
              <w:t>2</w:t>
            </w:r>
            <w:r w:rsidRPr="0023726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4BB408FD" w14:textId="77777777" w:rsidR="005329A0" w:rsidRPr="00EF5D7C" w:rsidRDefault="005329A0" w:rsidP="002F4E2A">
            <w:pPr>
              <w:pStyle w:val="TableText"/>
            </w:pPr>
          </w:p>
        </w:tc>
      </w:tr>
    </w:tbl>
    <w:p w14:paraId="714BB5C3" w14:textId="77777777" w:rsidR="005329A0" w:rsidRDefault="005329A0" w:rsidP="005329A0">
      <w:pPr>
        <w:pStyle w:val="Manual3"/>
        <w:pageBreakBefore/>
      </w:pPr>
      <w:r>
        <w:lastRenderedPageBreak/>
        <w:t>Swiss System (if used)</w:t>
      </w:r>
      <w:bookmarkStart w:id="0" w:name="_GoBack"/>
      <w:bookmarkEnd w:id="0"/>
    </w:p>
    <w:p w14:paraId="5B9A2B44" w14:textId="77777777" w:rsidR="005329A0" w:rsidRPr="005329A0" w:rsidRDefault="005329A0" w:rsidP="005329A0"/>
    <w:tbl>
      <w:tblPr>
        <w:tblStyle w:val="ISMStandard"/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8"/>
        <w:gridCol w:w="4593"/>
        <w:gridCol w:w="974"/>
        <w:gridCol w:w="1249"/>
        <w:gridCol w:w="4870"/>
        <w:gridCol w:w="974"/>
      </w:tblGrid>
      <w:tr w:rsidR="00A6525A" w:rsidRPr="00EF5D7C" w14:paraId="63996F61" w14:textId="0A218C44" w:rsidTr="00D37071">
        <w:tc>
          <w:tcPr>
            <w:tcW w:w="1353" w:type="dxa"/>
            <w:shd w:val="clear" w:color="auto" w:fill="D9D9D9" w:themeFill="background1" w:themeFillShade="D9"/>
          </w:tcPr>
          <w:p w14:paraId="774F3182" w14:textId="11C46138" w:rsidR="00A6525A" w:rsidRDefault="00A6525A" w:rsidP="00E85FAE">
            <w:pPr>
              <w:pStyle w:val="TableHeaderLA"/>
            </w:pPr>
            <w:r>
              <w:t>Men or All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42B3699" w14:textId="1B26EC00" w:rsidR="00A6525A" w:rsidRPr="00EF5D7C" w:rsidRDefault="001A02F5" w:rsidP="00ED2951">
            <w:pPr>
              <w:pStyle w:val="TableHeader"/>
            </w:pPr>
            <w:r>
              <w:t>Team Member Names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8EE03A" w14:textId="71F4F6DA" w:rsidR="00A6525A" w:rsidRDefault="001A02F5" w:rsidP="00D37071">
            <w:pPr>
              <w:pStyle w:val="TableHeaderLA"/>
              <w:jc w:val="center"/>
            </w:pPr>
            <w:r>
              <w:t>Prize</w:t>
            </w:r>
            <w:r w:rsidR="00D37071">
              <w:t xml:space="preserve"> ($)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78DA547C" w14:textId="1CE63860" w:rsidR="00A6525A" w:rsidRPr="00EF5D7C" w:rsidRDefault="00A6525A" w:rsidP="00ED2951">
            <w:pPr>
              <w:pStyle w:val="TableHeaderLA"/>
            </w:pPr>
            <w:r>
              <w:t>Women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6AE80F22" w14:textId="34288E40" w:rsidR="00A6525A" w:rsidRPr="00EF5D7C" w:rsidRDefault="001A02F5" w:rsidP="00ED2951">
            <w:pPr>
              <w:pStyle w:val="TableHeader"/>
            </w:pPr>
            <w:r>
              <w:t>Team Member Names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0ED2E9" w14:textId="7112372E" w:rsidR="00A6525A" w:rsidRDefault="001A02F5" w:rsidP="00D37071">
            <w:pPr>
              <w:pStyle w:val="TableHeader"/>
            </w:pPr>
            <w:r>
              <w:t>Prize</w:t>
            </w:r>
            <w:r w:rsidR="00D37071">
              <w:t xml:space="preserve"> ($)</w:t>
            </w:r>
          </w:p>
        </w:tc>
      </w:tr>
      <w:tr w:rsidR="00D37071" w:rsidRPr="00EF5D7C" w14:paraId="6DF10203" w14:textId="07BE160E" w:rsidTr="00D37071">
        <w:tc>
          <w:tcPr>
            <w:tcW w:w="1353" w:type="dxa"/>
            <w:shd w:val="clear" w:color="auto" w:fill="D9D9D9" w:themeFill="background1" w:themeFillShade="D9"/>
          </w:tcPr>
          <w:p w14:paraId="1052C8F6" w14:textId="0AD0F418" w:rsidR="00D37071" w:rsidRDefault="00D37071" w:rsidP="00D37071">
            <w:pPr>
              <w:pStyle w:val="TableHeaderLA"/>
            </w:pPr>
            <w:r>
              <w:t>1</w:t>
            </w:r>
            <w:r w:rsidRPr="003C2B1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2F44E59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261FD85A" w14:textId="6A002F4D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016E8307" w14:textId="343D1372" w:rsidR="00D37071" w:rsidRPr="00EF5D7C" w:rsidRDefault="00D37071" w:rsidP="00D37071">
            <w:pPr>
              <w:pStyle w:val="TableHeaderLA"/>
            </w:pPr>
            <w:r>
              <w:t>1</w:t>
            </w:r>
            <w:r w:rsidRPr="003C2B1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113" w:type="dxa"/>
          </w:tcPr>
          <w:p w14:paraId="07A55D17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2260CFA9" w14:textId="1BE8283F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61FC2A0D" w14:textId="770B3F30" w:rsidTr="00D37071">
        <w:tc>
          <w:tcPr>
            <w:tcW w:w="1353" w:type="dxa"/>
            <w:shd w:val="clear" w:color="auto" w:fill="D9D9D9" w:themeFill="background1" w:themeFillShade="D9"/>
          </w:tcPr>
          <w:p w14:paraId="3AEDB71F" w14:textId="0D30FD76" w:rsidR="00D37071" w:rsidRDefault="00D37071" w:rsidP="00D37071">
            <w:pPr>
              <w:pStyle w:val="TableHeaderLA"/>
            </w:pPr>
            <w:r>
              <w:t>2</w:t>
            </w:r>
            <w:r w:rsidRPr="003C2B1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C96F89A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753457D8" w14:textId="2423917D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56CC0BB4" w14:textId="2EBBC9AA" w:rsidR="00D37071" w:rsidRDefault="00D37071" w:rsidP="00D37071">
            <w:pPr>
              <w:pStyle w:val="TableHeaderLA"/>
            </w:pPr>
            <w:r>
              <w:t>2</w:t>
            </w:r>
            <w:r w:rsidRPr="003C2B1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113" w:type="dxa"/>
          </w:tcPr>
          <w:p w14:paraId="6CE9D779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05840881" w14:textId="345CC16B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332ADC77" w14:textId="3546FE47" w:rsidTr="00D37071">
        <w:tc>
          <w:tcPr>
            <w:tcW w:w="1353" w:type="dxa"/>
            <w:shd w:val="clear" w:color="auto" w:fill="D9D9D9" w:themeFill="background1" w:themeFillShade="D9"/>
          </w:tcPr>
          <w:p w14:paraId="2DCC0AD2" w14:textId="2B7848F2" w:rsidR="00D37071" w:rsidRDefault="00D37071" w:rsidP="00D37071">
            <w:pPr>
              <w:pStyle w:val="TableHeaderLA"/>
            </w:pPr>
            <w:r>
              <w:t>3</w:t>
            </w:r>
            <w:r w:rsidRPr="003C2B1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07C7E9DE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49BDEF19" w14:textId="03912D33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B639961" w14:textId="741AF88B" w:rsidR="00D37071" w:rsidRDefault="00D37071" w:rsidP="00D37071">
            <w:pPr>
              <w:pStyle w:val="TableHeaderLA"/>
            </w:pPr>
            <w:r>
              <w:t>3</w:t>
            </w:r>
            <w:r w:rsidRPr="003C2B1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113" w:type="dxa"/>
          </w:tcPr>
          <w:p w14:paraId="56FFECC3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7F95B338" w14:textId="6574F91D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7CB1871C" w14:textId="2D096BD9" w:rsidTr="00D37071">
        <w:tc>
          <w:tcPr>
            <w:tcW w:w="1353" w:type="dxa"/>
            <w:shd w:val="clear" w:color="auto" w:fill="D9D9D9" w:themeFill="background1" w:themeFillShade="D9"/>
          </w:tcPr>
          <w:p w14:paraId="5D892AE0" w14:textId="3571C005" w:rsidR="00D37071" w:rsidRDefault="00D37071" w:rsidP="00D37071">
            <w:pPr>
              <w:pStyle w:val="TableHeaderLA"/>
            </w:pPr>
            <w:r>
              <w:t>5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4819" w:type="dxa"/>
            <w:shd w:val="clear" w:color="auto" w:fill="auto"/>
          </w:tcPr>
          <w:p w14:paraId="723EB3A8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5510A8CA" w14:textId="737FA742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A7F1D87" w14:textId="168A5CA3" w:rsidR="00D37071" w:rsidRDefault="00D37071" w:rsidP="00D37071">
            <w:pPr>
              <w:pStyle w:val="TableHeaderLA"/>
            </w:pPr>
            <w:r>
              <w:t>5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5113" w:type="dxa"/>
          </w:tcPr>
          <w:p w14:paraId="299CBAA8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5D7B2B16" w14:textId="5385C62B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02A39930" w14:textId="5930E13A" w:rsidTr="00D37071">
        <w:tc>
          <w:tcPr>
            <w:tcW w:w="1353" w:type="dxa"/>
            <w:shd w:val="clear" w:color="auto" w:fill="D9D9D9" w:themeFill="background1" w:themeFillShade="D9"/>
          </w:tcPr>
          <w:p w14:paraId="3D3C9EE8" w14:textId="1A8C2ABD" w:rsidR="00D37071" w:rsidRDefault="00D37071" w:rsidP="00D37071">
            <w:pPr>
              <w:pStyle w:val="TableHeaderLA"/>
            </w:pPr>
            <w:r>
              <w:t>7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4819" w:type="dxa"/>
            <w:shd w:val="clear" w:color="auto" w:fill="auto"/>
          </w:tcPr>
          <w:p w14:paraId="59A8F8A8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4DE5CDD8" w14:textId="034095DA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2581EB8" w14:textId="7B282379" w:rsidR="00D37071" w:rsidRDefault="00D37071" w:rsidP="00D37071">
            <w:pPr>
              <w:pStyle w:val="TableHeaderLA"/>
            </w:pPr>
            <w:r>
              <w:t>7</w:t>
            </w:r>
            <w:r w:rsidRPr="00ED2951">
              <w:rPr>
                <w:vertAlign w:val="superscript"/>
              </w:rPr>
              <w:t>th</w:t>
            </w:r>
          </w:p>
        </w:tc>
        <w:tc>
          <w:tcPr>
            <w:tcW w:w="5113" w:type="dxa"/>
          </w:tcPr>
          <w:p w14:paraId="499F62F1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</w:tcPr>
          <w:p w14:paraId="433D6009" w14:textId="4E104A65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4FC94A5E" w14:textId="249A1DAD" w:rsidTr="00D37071">
        <w:tc>
          <w:tcPr>
            <w:tcW w:w="1353" w:type="dxa"/>
            <w:shd w:val="clear" w:color="auto" w:fill="D9D9D9" w:themeFill="background1" w:themeFillShade="D9"/>
          </w:tcPr>
          <w:p w14:paraId="4B832949" w14:textId="0C769573" w:rsidR="00D37071" w:rsidRDefault="00D37071" w:rsidP="00D37071">
            <w:pPr>
              <w:pStyle w:val="TableHeaderLA"/>
            </w:pPr>
            <w:r>
              <w:t>9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1D3B954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7ADDD92" w14:textId="5FC17DDF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2797CE5" w14:textId="0416BF19" w:rsidR="00D37071" w:rsidRDefault="00D37071" w:rsidP="00D37071">
            <w:pPr>
              <w:pStyle w:val="TableHeaderLA"/>
            </w:pPr>
            <w:r>
              <w:t>9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79B92B91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771389C" w14:textId="6202D84F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4F0D3C58" w14:textId="5D958C71" w:rsidTr="00D37071">
        <w:tc>
          <w:tcPr>
            <w:tcW w:w="1353" w:type="dxa"/>
            <w:shd w:val="clear" w:color="auto" w:fill="D9D9D9" w:themeFill="background1" w:themeFillShade="D9"/>
          </w:tcPr>
          <w:p w14:paraId="22930054" w14:textId="2018D54E" w:rsidR="00D37071" w:rsidRDefault="00D37071" w:rsidP="00D37071">
            <w:pPr>
              <w:pStyle w:val="TableHeaderLA"/>
            </w:pPr>
            <w:r>
              <w:t>11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C80498A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C1B0F87" w14:textId="1D06BE44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09227B8" w14:textId="641A32C8" w:rsidR="00D37071" w:rsidRDefault="00D37071" w:rsidP="00D37071">
            <w:pPr>
              <w:pStyle w:val="TableHeaderLA"/>
            </w:pPr>
            <w:r>
              <w:t>11</w:t>
            </w:r>
            <w:r w:rsidRPr="00ED2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620AAFF5" w14:textId="54D7F725" w:rsidR="00D37071" w:rsidRPr="00EF5D7C" w:rsidRDefault="00D37071" w:rsidP="00D37071">
            <w:pPr>
              <w:pStyle w:val="TableHead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D39A7BD" w14:textId="223143D0" w:rsidR="00D37071" w:rsidRPr="00EF5D7C" w:rsidRDefault="00D37071" w:rsidP="00D37071">
            <w:pPr>
              <w:pStyle w:val="TableHeader"/>
              <w:jc w:val="left"/>
            </w:pPr>
          </w:p>
        </w:tc>
      </w:tr>
      <w:tr w:rsidR="00D37071" w:rsidRPr="00EF5D7C" w14:paraId="2F418783" w14:textId="37E4CB96" w:rsidTr="00D37071">
        <w:tc>
          <w:tcPr>
            <w:tcW w:w="1353" w:type="dxa"/>
            <w:shd w:val="clear" w:color="auto" w:fill="D9D9D9" w:themeFill="background1" w:themeFillShade="D9"/>
          </w:tcPr>
          <w:p w14:paraId="624B1A40" w14:textId="3840198F" w:rsidR="00D37071" w:rsidRDefault="00D37071" w:rsidP="00D37071">
            <w:pPr>
              <w:pStyle w:val="TableHeaderLA"/>
            </w:pPr>
            <w:r>
              <w:t>13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63AE4BC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0C9FD1" w14:textId="26BDF08D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C65F82F" w14:textId="152F84F6" w:rsidR="00D37071" w:rsidRDefault="00D37071" w:rsidP="00D37071">
            <w:pPr>
              <w:pStyle w:val="TableHeaderLA"/>
            </w:pPr>
            <w:r>
              <w:t>13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7EEEEE86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630FBC" w14:textId="570358BB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435CC12B" w14:textId="765F7BC1" w:rsidTr="00D37071">
        <w:tc>
          <w:tcPr>
            <w:tcW w:w="1353" w:type="dxa"/>
            <w:shd w:val="clear" w:color="auto" w:fill="D9D9D9" w:themeFill="background1" w:themeFillShade="D9"/>
          </w:tcPr>
          <w:p w14:paraId="51C8A76B" w14:textId="0E214D35" w:rsidR="00D37071" w:rsidRDefault="00D37071" w:rsidP="00D37071">
            <w:pPr>
              <w:pStyle w:val="TableHeaderLA"/>
            </w:pPr>
            <w:r>
              <w:t>15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9CB8E16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8E93B1A" w14:textId="5FC20D63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116B025" w14:textId="0E5BF596" w:rsidR="00D37071" w:rsidRDefault="00D37071" w:rsidP="00D37071">
            <w:pPr>
              <w:pStyle w:val="TableHeaderLA"/>
            </w:pPr>
            <w:r>
              <w:t>15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4E70403A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81BA0DC" w14:textId="366FD36D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1B4ABFCF" w14:textId="66F6FA9A" w:rsidTr="00D37071">
        <w:tc>
          <w:tcPr>
            <w:tcW w:w="1353" w:type="dxa"/>
            <w:shd w:val="clear" w:color="auto" w:fill="D9D9D9" w:themeFill="background1" w:themeFillShade="D9"/>
          </w:tcPr>
          <w:p w14:paraId="7481F4E0" w14:textId="2E9B9DF5" w:rsidR="00D37071" w:rsidRDefault="00D37071" w:rsidP="00D37071">
            <w:pPr>
              <w:pStyle w:val="TableHeaderLA"/>
            </w:pPr>
            <w:r>
              <w:t>17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89C38A6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82E87E2" w14:textId="328889B3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5C361B22" w14:textId="268D5CD1" w:rsidR="00D37071" w:rsidRDefault="00D37071" w:rsidP="00D37071">
            <w:pPr>
              <w:pStyle w:val="TableHeaderLA"/>
            </w:pPr>
            <w:r>
              <w:t>17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22BBD799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BF8C841" w14:textId="7B0EE019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5917FFC5" w14:textId="02272515" w:rsidTr="00D37071">
        <w:tc>
          <w:tcPr>
            <w:tcW w:w="1353" w:type="dxa"/>
            <w:shd w:val="clear" w:color="auto" w:fill="D9D9D9" w:themeFill="background1" w:themeFillShade="D9"/>
          </w:tcPr>
          <w:p w14:paraId="48D22437" w14:textId="23078038" w:rsidR="00D37071" w:rsidRDefault="00D37071" w:rsidP="00D37071">
            <w:pPr>
              <w:pStyle w:val="TableHeaderLA"/>
            </w:pPr>
            <w:r>
              <w:t>19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0C41D6F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61B8F1" w14:textId="3B175FBC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EAA01CB" w14:textId="4C1FA74B" w:rsidR="00D37071" w:rsidRDefault="00D37071" w:rsidP="00D37071">
            <w:pPr>
              <w:pStyle w:val="TableHeaderLA"/>
            </w:pPr>
            <w:r>
              <w:t>19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1B1393C0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2C64456" w14:textId="04B827AE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0FAAD55A" w14:textId="7B386970" w:rsidTr="00D37071">
        <w:tc>
          <w:tcPr>
            <w:tcW w:w="1353" w:type="dxa"/>
            <w:shd w:val="clear" w:color="auto" w:fill="D9D9D9" w:themeFill="background1" w:themeFillShade="D9"/>
          </w:tcPr>
          <w:p w14:paraId="12B92A51" w14:textId="71CEB15E" w:rsidR="00D37071" w:rsidRDefault="00D37071" w:rsidP="00D37071">
            <w:pPr>
              <w:pStyle w:val="TableHeaderLA"/>
            </w:pPr>
            <w:r>
              <w:t>21</w:t>
            </w:r>
            <w:r w:rsidRPr="0046159F">
              <w:rPr>
                <w:vertAlign w:val="superscript"/>
              </w:rPr>
              <w:t>st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4990F02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ABBB77C" w14:textId="0AC0829F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5EE1B8A9" w14:textId="4100E771" w:rsidR="00D37071" w:rsidRDefault="00D37071" w:rsidP="00D37071">
            <w:pPr>
              <w:pStyle w:val="TableHeaderLA"/>
            </w:pPr>
            <w:r>
              <w:t>21</w:t>
            </w:r>
            <w:r w:rsidRPr="0046159F">
              <w:rPr>
                <w:vertAlign w:val="superscript"/>
              </w:rPr>
              <w:t>st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14760BAE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E31E87F" w14:textId="27D6F6C9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4F701EC1" w14:textId="1BB11EE4" w:rsidTr="00D37071">
        <w:tc>
          <w:tcPr>
            <w:tcW w:w="1353" w:type="dxa"/>
            <w:shd w:val="clear" w:color="auto" w:fill="D9D9D9" w:themeFill="background1" w:themeFillShade="D9"/>
          </w:tcPr>
          <w:p w14:paraId="70BED863" w14:textId="217758DD" w:rsidR="00D37071" w:rsidRDefault="00D37071" w:rsidP="00D37071">
            <w:pPr>
              <w:pStyle w:val="TableHeaderLA"/>
            </w:pPr>
            <w:r>
              <w:t>23</w:t>
            </w:r>
            <w:r w:rsidRPr="0046159F">
              <w:rPr>
                <w:vertAlign w:val="superscript"/>
              </w:rPr>
              <w:t>rd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48036B6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53F9A3" w14:textId="165FC0A4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5BFE1EC" w14:textId="6E7AFD4A" w:rsidR="00D37071" w:rsidRDefault="00D37071" w:rsidP="00D37071">
            <w:pPr>
              <w:pStyle w:val="TableHeaderLA"/>
            </w:pPr>
            <w:r>
              <w:t>23</w:t>
            </w:r>
            <w:r w:rsidRPr="0046159F">
              <w:rPr>
                <w:vertAlign w:val="superscript"/>
              </w:rPr>
              <w:t>rd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4D4AF399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FAC0A1" w14:textId="7CC635D0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4C5FBC9C" w14:textId="52BCDC58" w:rsidTr="00D37071">
        <w:tc>
          <w:tcPr>
            <w:tcW w:w="1353" w:type="dxa"/>
            <w:shd w:val="clear" w:color="auto" w:fill="D9D9D9" w:themeFill="background1" w:themeFillShade="D9"/>
          </w:tcPr>
          <w:p w14:paraId="455CCF93" w14:textId="7A98D78B" w:rsidR="00D37071" w:rsidRDefault="00D37071" w:rsidP="00D37071">
            <w:pPr>
              <w:pStyle w:val="TableHeaderLA"/>
            </w:pPr>
            <w:r>
              <w:t>25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494246E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59E297F" w14:textId="726E13DD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2464444" w14:textId="539CE8DC" w:rsidR="00D37071" w:rsidRDefault="00D37071" w:rsidP="00D37071">
            <w:pPr>
              <w:pStyle w:val="TableHeaderLA"/>
            </w:pPr>
            <w:r>
              <w:t>25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2CB58FF0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25DFF8D" w14:textId="5B0B60A0" w:rsidR="00D37071" w:rsidRPr="00EF5D7C" w:rsidRDefault="00D37071" w:rsidP="00D37071">
            <w:pPr>
              <w:pStyle w:val="TableText"/>
            </w:pPr>
          </w:p>
        </w:tc>
      </w:tr>
      <w:tr w:rsidR="00D37071" w:rsidRPr="00EF5D7C" w14:paraId="72A9270E" w14:textId="5B21870F" w:rsidTr="00D37071">
        <w:tc>
          <w:tcPr>
            <w:tcW w:w="1353" w:type="dxa"/>
            <w:shd w:val="clear" w:color="auto" w:fill="D9D9D9" w:themeFill="background1" w:themeFillShade="D9"/>
          </w:tcPr>
          <w:p w14:paraId="6F4F456C" w14:textId="5491F7B7" w:rsidR="00D37071" w:rsidRDefault="00D37071" w:rsidP="00D37071">
            <w:pPr>
              <w:pStyle w:val="TableHeaderLA"/>
            </w:pPr>
            <w:r>
              <w:t>27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F273220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53B9B05" w14:textId="03FCFFA6" w:rsidR="00D37071" w:rsidRDefault="00D37071" w:rsidP="00D37071">
            <w:pPr>
              <w:pStyle w:val="TableHeaderLA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DBAD310" w14:textId="5FAAC45A" w:rsidR="00D37071" w:rsidRDefault="00D37071" w:rsidP="00D37071">
            <w:pPr>
              <w:pStyle w:val="TableHeaderLA"/>
            </w:pPr>
            <w:r>
              <w:t>27</w:t>
            </w:r>
            <w:r w:rsidRPr="004615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733FD3B1" w14:textId="77777777" w:rsidR="00D37071" w:rsidRPr="00EF5D7C" w:rsidRDefault="00D37071" w:rsidP="00D37071">
            <w:pPr>
              <w:pStyle w:val="TableText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472530" w14:textId="5E86C1E6" w:rsidR="00D37071" w:rsidRPr="00EF5D7C" w:rsidRDefault="00D37071" w:rsidP="00D37071">
            <w:pPr>
              <w:pStyle w:val="TableText"/>
            </w:pPr>
          </w:p>
        </w:tc>
      </w:tr>
      <w:tr w:rsidR="00A6525A" w:rsidRPr="00EF5D7C" w14:paraId="1A9AAAB6" w14:textId="346A7B01" w:rsidTr="00D37071">
        <w:tc>
          <w:tcPr>
            <w:tcW w:w="1353" w:type="dxa"/>
            <w:shd w:val="clear" w:color="auto" w:fill="D9D9D9" w:themeFill="background1" w:themeFillShade="D9"/>
          </w:tcPr>
          <w:p w14:paraId="35E55779" w14:textId="1FA4F0F0" w:rsidR="00A6525A" w:rsidRDefault="00A6525A" w:rsidP="003C2B1B">
            <w:pPr>
              <w:pStyle w:val="TableHeaderLA"/>
              <w:jc w:val="right"/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A5989E9" w14:textId="15BBDDAA" w:rsidR="00A6525A" w:rsidRPr="00EF5D7C" w:rsidRDefault="00A6525A" w:rsidP="00A6525A">
            <w:pPr>
              <w:pStyle w:val="TableHeader"/>
              <w:jc w:val="right"/>
            </w:pPr>
            <w:r>
              <w:t>Amount</w:t>
            </w:r>
          </w:p>
        </w:tc>
        <w:tc>
          <w:tcPr>
            <w:tcW w:w="993" w:type="dxa"/>
            <w:shd w:val="clear" w:color="auto" w:fill="auto"/>
          </w:tcPr>
          <w:p w14:paraId="64957762" w14:textId="77777777" w:rsidR="00A6525A" w:rsidRDefault="00A6525A" w:rsidP="003C2B1B">
            <w:pPr>
              <w:pStyle w:val="TableHeaderLA"/>
              <w:jc w:val="right"/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180C7807" w14:textId="4AB6DEFD" w:rsidR="00A6525A" w:rsidRDefault="00A6525A" w:rsidP="003C2B1B">
            <w:pPr>
              <w:pStyle w:val="TableHeaderLA"/>
              <w:jc w:val="right"/>
            </w:pPr>
            <w:r>
              <w:t>Amount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316569DA" w14:textId="77777777" w:rsidR="00A6525A" w:rsidRPr="00EF5D7C" w:rsidRDefault="00A6525A" w:rsidP="003C2B1B">
            <w:pPr>
              <w:pStyle w:val="TableText"/>
            </w:pPr>
          </w:p>
        </w:tc>
        <w:tc>
          <w:tcPr>
            <w:tcW w:w="993" w:type="dxa"/>
            <w:shd w:val="clear" w:color="auto" w:fill="auto"/>
          </w:tcPr>
          <w:p w14:paraId="73FDA3A9" w14:textId="77777777" w:rsidR="00A6525A" w:rsidRPr="00EF5D7C" w:rsidRDefault="00A6525A" w:rsidP="003C2B1B">
            <w:pPr>
              <w:pStyle w:val="TableText"/>
            </w:pPr>
          </w:p>
        </w:tc>
      </w:tr>
      <w:tr w:rsidR="00A6525A" w:rsidRPr="00EF5D7C" w14:paraId="7B8ADDEF" w14:textId="647C837A" w:rsidTr="001A02F5">
        <w:tc>
          <w:tcPr>
            <w:tcW w:w="13543" w:type="dxa"/>
            <w:gridSpan w:val="5"/>
            <w:shd w:val="clear" w:color="auto" w:fill="D9D9D9" w:themeFill="background1" w:themeFillShade="D9"/>
          </w:tcPr>
          <w:p w14:paraId="2E408068" w14:textId="170DE040" w:rsidR="00A6525A" w:rsidRPr="00EF5D7C" w:rsidRDefault="00A6525A" w:rsidP="00A6525A">
            <w:pPr>
              <w:pStyle w:val="NBold"/>
              <w:jc w:val="right"/>
            </w:pPr>
            <w:r>
              <w:t>Total Amount</w:t>
            </w:r>
          </w:p>
        </w:tc>
        <w:tc>
          <w:tcPr>
            <w:tcW w:w="993" w:type="dxa"/>
            <w:shd w:val="clear" w:color="auto" w:fill="auto"/>
          </w:tcPr>
          <w:p w14:paraId="17CCCD8B" w14:textId="77777777" w:rsidR="00A6525A" w:rsidRPr="00EF5D7C" w:rsidRDefault="00A6525A" w:rsidP="003C2B1B">
            <w:pPr>
              <w:pStyle w:val="TableText"/>
            </w:pPr>
          </w:p>
        </w:tc>
      </w:tr>
    </w:tbl>
    <w:p w14:paraId="79D40753" w14:textId="77777777" w:rsidR="00906F40" w:rsidRDefault="00906F40">
      <w:bookmarkStart w:id="1" w:name="_Hlk39238613"/>
    </w:p>
    <w:bookmarkEnd w:id="1"/>
    <w:p w14:paraId="72184CA0" w14:textId="53706D27" w:rsidR="003C2B1B" w:rsidRDefault="003C2B1B" w:rsidP="00EF5D7C"/>
    <w:p w14:paraId="1B184A1C" w14:textId="77777777" w:rsidR="003C2B1B" w:rsidRPr="00EF5D7C" w:rsidRDefault="003C2B1B" w:rsidP="00EF5D7C"/>
    <w:sectPr w:rsidR="003C2B1B" w:rsidRPr="00EF5D7C" w:rsidSect="00906F40">
      <w:footerReference w:type="default" r:id="rId18"/>
      <w:headerReference w:type="first" r:id="rId19"/>
      <w:footerReference w:type="first" r:id="rId20"/>
      <w:pgSz w:w="16840" w:h="11907" w:orient="landscape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6AE5" w14:textId="77777777" w:rsidR="002F4053" w:rsidRDefault="002F4053" w:rsidP="00D23BFB">
      <w:pPr>
        <w:pStyle w:val="Title"/>
      </w:pPr>
      <w:r>
        <w:separator/>
      </w:r>
    </w:p>
  </w:endnote>
  <w:endnote w:type="continuationSeparator" w:id="0">
    <w:p w14:paraId="444C441E" w14:textId="77777777" w:rsidR="002F4053" w:rsidRDefault="002F4053" w:rsidP="00D23BF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mony Text"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EA99" w14:textId="182929CD" w:rsidR="00DD299F" w:rsidRPr="004106D8" w:rsidRDefault="00DD299F" w:rsidP="00DD299F">
    <w:pPr>
      <w:pStyle w:val="Footer"/>
    </w:pPr>
    <w:r w:rsidRPr="004106D8">
      <w:t xml:space="preserve">Version: </w:t>
    </w:r>
    <w:r w:rsidR="002F4053">
      <w:fldChar w:fldCharType="begin"/>
    </w:r>
    <w:r w:rsidR="002F4053">
      <w:instrText xml:space="preserve"> DOCPROPERTY  Version  \* MERGEFORMAT </w:instrText>
    </w:r>
    <w:r w:rsidR="002F4053">
      <w:fldChar w:fldCharType="separate"/>
    </w:r>
    <w:r w:rsidR="00E64E1F">
      <w:t>1.0</w:t>
    </w:r>
    <w:r w:rsidR="002F4053">
      <w:fldChar w:fldCharType="end"/>
    </w:r>
    <w:r w:rsidRPr="004106D8">
      <w:t xml:space="preserve"> Label: </w:t>
    </w:r>
    <w:r w:rsidR="002F4053">
      <w:fldChar w:fldCharType="begin"/>
    </w:r>
    <w:r w:rsidR="002F4053">
      <w:instrText xml:space="preserve"> DOCPROPERTY  Label  \* MERGEFORMAT </w:instrText>
    </w:r>
    <w:r w:rsidR="002F4053">
      <w:fldChar w:fldCharType="separate"/>
    </w:r>
    <w:r w:rsidR="00E64E1F">
      <w:t>Final</w:t>
    </w:r>
    <w:r w:rsidR="002F4053">
      <w:fldChar w:fldCharType="end"/>
    </w:r>
    <w:r>
      <w:tab/>
    </w:r>
    <w:r w:rsidR="002F4053">
      <w:fldChar w:fldCharType="begin"/>
    </w:r>
    <w:r w:rsidR="002F4053">
      <w:instrText xml:space="preserve"> DOCPROPERTY "Title"  \* MERGEFORMAT </w:instrText>
    </w:r>
    <w:r w:rsidR="002F4053">
      <w:fldChar w:fldCharType="separate"/>
    </w:r>
    <w:r w:rsidR="00E64E1F">
      <w:t>NSWPL Ranked Club Competition Summary</w:t>
    </w:r>
    <w:r w:rsidR="002F4053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2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B45C7">
      <w:rPr>
        <w:noProof/>
      </w:rPr>
      <w:t>2</w:t>
    </w:r>
    <w:r>
      <w:rPr>
        <w:noProof/>
      </w:rPr>
      <w:fldChar w:fldCharType="end"/>
    </w:r>
  </w:p>
  <w:p w14:paraId="5AD0A53B" w14:textId="6001B9D8" w:rsidR="00DD299F" w:rsidRPr="004106D8" w:rsidRDefault="00DD299F" w:rsidP="00DD299F">
    <w:pPr>
      <w:pStyle w:val="Footer"/>
    </w:pPr>
    <w:r w:rsidRPr="004106D8">
      <w:t xml:space="preserve">Release Date: </w:t>
    </w:r>
    <w:r w:rsidR="002F4053">
      <w:fldChar w:fldCharType="begin"/>
    </w:r>
    <w:r w:rsidR="002F4053">
      <w:instrText xml:space="preserve"> DOCPROPERTY  "Release Date"  \* MERGEFORMAT </w:instrText>
    </w:r>
    <w:r w:rsidR="002F4053">
      <w:fldChar w:fldCharType="separate"/>
    </w:r>
    <w:r w:rsidR="00E64E1F">
      <w:t>25/02/2019</w:t>
    </w:r>
    <w:r w:rsidR="002F4053">
      <w:fldChar w:fldCharType="end"/>
    </w:r>
  </w:p>
  <w:p w14:paraId="06A8E7D9" w14:textId="1D31A57C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38C7" w14:textId="2A29E563" w:rsidR="00DD299F" w:rsidRPr="004106D8" w:rsidRDefault="00DD299F" w:rsidP="00DD299F">
    <w:pPr>
      <w:pStyle w:val="Footer"/>
    </w:pPr>
    <w:r w:rsidRPr="004106D8">
      <w:t xml:space="preserve">Version: </w:t>
    </w:r>
    <w:r w:rsidR="002F4053">
      <w:fldChar w:fldCharType="begin"/>
    </w:r>
    <w:r w:rsidR="002F4053">
      <w:instrText xml:space="preserve"> DOCPROPERTY  Version  \* MERGEFORMAT </w:instrText>
    </w:r>
    <w:r w:rsidR="002F4053">
      <w:fldChar w:fldCharType="separate"/>
    </w:r>
    <w:r w:rsidR="00E64E1F">
      <w:t>1.0</w:t>
    </w:r>
    <w:r w:rsidR="002F4053">
      <w:fldChar w:fldCharType="end"/>
    </w:r>
    <w:r w:rsidRPr="004106D8">
      <w:t xml:space="preserve"> Label: </w:t>
    </w:r>
    <w:r w:rsidR="002F4053">
      <w:fldChar w:fldCharType="begin"/>
    </w:r>
    <w:r w:rsidR="002F4053">
      <w:instrText xml:space="preserve"> DOCPROPERTY  Label  \* MERGEFORMAT </w:instrText>
    </w:r>
    <w:r w:rsidR="002F4053">
      <w:fldChar w:fldCharType="separate"/>
    </w:r>
    <w:r w:rsidR="00E64E1F">
      <w:t>Final</w:t>
    </w:r>
    <w:r w:rsidR="002F4053">
      <w:fldChar w:fldCharType="end"/>
    </w:r>
    <w:r>
      <w:tab/>
    </w:r>
    <w:r w:rsidR="002F4053">
      <w:fldChar w:fldCharType="begin"/>
    </w:r>
    <w:r w:rsidR="002F4053">
      <w:instrText xml:space="preserve"> DOCPROPERTY "Title"  \* MERGEFORMAT </w:instrText>
    </w:r>
    <w:r w:rsidR="002F4053">
      <w:fldChar w:fldCharType="separate"/>
    </w:r>
    <w:r w:rsidR="00E64E1F">
      <w:t>NSWPL Ranked Club Competition Summary</w:t>
    </w:r>
    <w:r w:rsidR="002F4053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6898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16898">
      <w:rPr>
        <w:noProof/>
      </w:rPr>
      <w:t>1</w:t>
    </w:r>
    <w:r>
      <w:rPr>
        <w:noProof/>
      </w:rPr>
      <w:fldChar w:fldCharType="end"/>
    </w:r>
  </w:p>
  <w:p w14:paraId="47DCDCA5" w14:textId="743B4FBB" w:rsidR="00DD299F" w:rsidRPr="004106D8" w:rsidRDefault="00DD299F" w:rsidP="00DD299F">
    <w:pPr>
      <w:pStyle w:val="Footer"/>
    </w:pPr>
    <w:r w:rsidRPr="004106D8">
      <w:t xml:space="preserve">Release Date: </w:t>
    </w:r>
    <w:r w:rsidR="002F4053">
      <w:fldChar w:fldCharType="begin"/>
    </w:r>
    <w:r w:rsidR="002F4053">
      <w:instrText xml:space="preserve"> DOCPROPERTY  "</w:instrText>
    </w:r>
    <w:r w:rsidR="002F4053">
      <w:instrText xml:space="preserve">Release Date"  \* MERGEFORMAT </w:instrText>
    </w:r>
    <w:r w:rsidR="002F4053">
      <w:fldChar w:fldCharType="separate"/>
    </w:r>
    <w:r w:rsidR="00E64E1F">
      <w:t>25/02/2019</w:t>
    </w:r>
    <w:r w:rsidR="002F4053">
      <w:fldChar w:fldCharType="end"/>
    </w:r>
  </w:p>
  <w:p w14:paraId="7737DCC8" w14:textId="2AD3E931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E97F" w14:textId="47061536" w:rsidR="00520A30" w:rsidRPr="004106D8" w:rsidRDefault="00520A30" w:rsidP="00A6525A">
    <w:pPr>
      <w:pStyle w:val="FooterLS"/>
    </w:pPr>
    <w:r w:rsidRPr="004106D8">
      <w:t xml:space="preserve">Version: </w:t>
    </w:r>
    <w:r w:rsidR="002F4053">
      <w:fldChar w:fldCharType="begin"/>
    </w:r>
    <w:r w:rsidR="002F4053">
      <w:instrText xml:space="preserve"> DOCPROPERTY  Version  \* MERGEFORMAT </w:instrText>
    </w:r>
    <w:r w:rsidR="002F4053">
      <w:fldChar w:fldCharType="separate"/>
    </w:r>
    <w:r w:rsidR="00E64E1F">
      <w:t>1.0</w:t>
    </w:r>
    <w:r w:rsidR="002F4053">
      <w:fldChar w:fldCharType="end"/>
    </w:r>
    <w:r w:rsidRPr="004106D8">
      <w:t xml:space="preserve"> Label: </w:t>
    </w:r>
    <w:r w:rsidR="002F4053">
      <w:fldChar w:fldCharType="begin"/>
    </w:r>
    <w:r w:rsidR="002F4053">
      <w:instrText xml:space="preserve"> DOCPROPERTY  Label  \* MERGEFORMAT </w:instrText>
    </w:r>
    <w:r w:rsidR="002F4053">
      <w:fldChar w:fldCharType="separate"/>
    </w:r>
    <w:r w:rsidR="00E64E1F">
      <w:t>Final</w:t>
    </w:r>
    <w:r w:rsidR="002F4053">
      <w:fldChar w:fldCharType="end"/>
    </w:r>
    <w:r>
      <w:tab/>
    </w:r>
    <w:r w:rsidR="002F4053">
      <w:fldChar w:fldCharType="begin"/>
    </w:r>
    <w:r w:rsidR="002F4053">
      <w:instrText xml:space="preserve"> DOCPROPERTY "Title"  \* MERGEFORMAT </w:instrText>
    </w:r>
    <w:r w:rsidR="002F4053">
      <w:fldChar w:fldCharType="separate"/>
    </w:r>
    <w:r w:rsidR="00E64E1F">
      <w:t>NSWPL Ranked Club Competition Summary</w:t>
    </w:r>
    <w:r w:rsidR="002F4053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 w:rsidR="00227A6A">
      <w:rPr>
        <w:noProof/>
      </w:rPr>
      <w:fldChar w:fldCharType="begin"/>
    </w:r>
    <w:r w:rsidR="00227A6A">
      <w:rPr>
        <w:noProof/>
      </w:rPr>
      <w:instrText xml:space="preserve"> NUMPAGES </w:instrText>
    </w:r>
    <w:r w:rsidR="00227A6A">
      <w:rPr>
        <w:noProof/>
      </w:rPr>
      <w:fldChar w:fldCharType="separate"/>
    </w:r>
    <w:r w:rsidR="008B45C7">
      <w:rPr>
        <w:noProof/>
      </w:rPr>
      <w:t>2</w:t>
    </w:r>
    <w:r w:rsidR="00227A6A">
      <w:rPr>
        <w:noProof/>
      </w:rPr>
      <w:fldChar w:fldCharType="end"/>
    </w:r>
  </w:p>
  <w:p w14:paraId="42DD15AD" w14:textId="7B28F444" w:rsidR="00520A30" w:rsidRPr="00564DD3" w:rsidRDefault="00520A30" w:rsidP="00A6525A">
    <w:pPr>
      <w:pStyle w:val="FooterLS"/>
    </w:pPr>
    <w:r w:rsidRPr="004106D8">
      <w:t xml:space="preserve">Release Date: </w:t>
    </w:r>
    <w:r w:rsidR="002F4053">
      <w:fldChar w:fldCharType="begin"/>
    </w:r>
    <w:r w:rsidR="002F4053">
      <w:instrText xml:space="preserve"> DOCPROPERTY  "Release Date"  \* MERGEFORMAT </w:instrText>
    </w:r>
    <w:r w:rsidR="002F4053">
      <w:fldChar w:fldCharType="separate"/>
    </w:r>
    <w:r w:rsidR="00E64E1F">
      <w:t>25/02/2019</w:t>
    </w:r>
    <w:r w:rsidR="002F4053">
      <w:fldChar w:fldCharType="end"/>
    </w:r>
    <w:r w:rsidR="00A6525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B85" w14:textId="2E0AB1C0" w:rsidR="001A02F5" w:rsidRPr="004106D8" w:rsidRDefault="001A02F5" w:rsidP="001A02F5">
    <w:pPr>
      <w:pStyle w:val="FooterLS"/>
    </w:pPr>
    <w:r w:rsidRPr="004106D8">
      <w:t xml:space="preserve">Version: </w:t>
    </w:r>
    <w:fldSimple w:instr=" DOCPROPERTY  Version  \* MERGEFORMAT ">
      <w:r w:rsidR="00E64E1F">
        <w:t>1.0</w:t>
      </w:r>
    </w:fldSimple>
    <w:r w:rsidRPr="004106D8">
      <w:t xml:space="preserve"> Label: </w:t>
    </w:r>
    <w:fldSimple w:instr=" DOCPROPERTY  Label  \* MERGEFORMAT ">
      <w:r w:rsidR="00E64E1F">
        <w:t>Final</w:t>
      </w:r>
    </w:fldSimple>
    <w:r>
      <w:tab/>
    </w:r>
    <w:fldSimple w:instr=" DOCPROPERTY &quot;Title&quot;  \* MERGEFORMAT ">
      <w:r w:rsidR="00E64E1F">
        <w:t>NSWPL Ranked Club Competition Summary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AAB95A8" w14:textId="3DEBD130" w:rsidR="001A02F5" w:rsidRDefault="001A02F5" w:rsidP="001A02F5">
    <w:pPr>
      <w:pStyle w:val="FooterLS"/>
    </w:pPr>
    <w:r w:rsidRPr="004106D8">
      <w:t xml:space="preserve">Release Date: </w:t>
    </w:r>
    <w:fldSimple w:instr=" DOCPROPERTY  &quot;Release Date&quot;  \* MERGEFORMAT ">
      <w:r w:rsidR="00E64E1F">
        <w:t>25/02/2019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BA6A" w14:textId="668EAD36" w:rsidR="001A0BFC" w:rsidRPr="004106D8" w:rsidRDefault="001A0BFC" w:rsidP="00A6525A">
    <w:pPr>
      <w:pStyle w:val="FooterLS"/>
    </w:pPr>
    <w:r w:rsidRPr="004106D8">
      <w:t xml:space="preserve">Version: </w:t>
    </w:r>
    <w:fldSimple w:instr=" DOCPROPERTY  Version  \* MERGEFORMAT ">
      <w:r w:rsidR="00E64E1F">
        <w:t>1.0</w:t>
      </w:r>
    </w:fldSimple>
    <w:r w:rsidRPr="004106D8">
      <w:t xml:space="preserve"> Label: </w:t>
    </w:r>
    <w:fldSimple w:instr=" DOCPROPERTY  Label  \* MERGEFORMAT ">
      <w:r w:rsidR="00E64E1F">
        <w:t>Final</w:t>
      </w:r>
    </w:fldSimple>
    <w:r>
      <w:tab/>
    </w:r>
    <w:fldSimple w:instr=" DOCPROPERTY &quot;Title&quot;  \* MERGEFORMAT ">
      <w:r w:rsidR="00E64E1F">
        <w:t>NSWPL Ranked Club Competition Summary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0D6E6B" w14:textId="005ACCD9" w:rsidR="001A0BFC" w:rsidRPr="00564DD3" w:rsidRDefault="001A0BFC" w:rsidP="00A6525A">
    <w:pPr>
      <w:pStyle w:val="FooterLS"/>
    </w:pPr>
    <w:r w:rsidRPr="004106D8">
      <w:t xml:space="preserve">Release Date: </w:t>
    </w:r>
    <w:fldSimple w:instr=" DOCPROPERTY  &quot;Release Date&quot;  \* MERGEFORMAT ">
      <w:r w:rsidR="00E64E1F">
        <w:t>25/02/2019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8CD2" w14:textId="77777777" w:rsidR="002F4053" w:rsidRDefault="002F4053" w:rsidP="00D23BFB">
      <w:pPr>
        <w:pStyle w:val="Title"/>
      </w:pPr>
      <w:r>
        <w:separator/>
      </w:r>
    </w:p>
  </w:footnote>
  <w:footnote w:type="continuationSeparator" w:id="0">
    <w:p w14:paraId="0B3B8752" w14:textId="77777777" w:rsidR="002F4053" w:rsidRDefault="002F4053" w:rsidP="00D23BFB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C594" w14:textId="43D053D8" w:rsidR="00DD299F" w:rsidRDefault="00DD299F">
    <w:pPr>
      <w:pStyle w:val="Header"/>
    </w:pPr>
    <w:r>
      <w:tab/>
    </w:r>
    <w:r w:rsidR="003C2B1B">
      <w:rPr>
        <w:noProof/>
        <w:lang w:eastAsia="en-AU"/>
      </w:rPr>
      <w:drawing>
        <wp:inline distT="0" distB="0" distL="0" distR="0" wp14:anchorId="2A2D5951" wp14:editId="28C835B8">
          <wp:extent cx="933450" cy="10542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A12" w14:textId="6DC9C2A6" w:rsidR="00DD299F" w:rsidRDefault="00DD299F" w:rsidP="00A6525A">
    <w:pPr>
      <w:pStyle w:val="HeaderLS"/>
    </w:pPr>
    <w:r>
      <w:tab/>
    </w:r>
    <w:r w:rsidR="00E45332">
      <w:rPr>
        <w:noProof/>
        <w:lang w:eastAsia="en-AU"/>
      </w:rPr>
      <w:drawing>
        <wp:inline distT="0" distB="0" distL="0" distR="0" wp14:anchorId="7D0EC169" wp14:editId="2ED87304">
          <wp:extent cx="747423" cy="8441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12" cy="87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6A4D" w14:textId="2C09C5A5" w:rsidR="00DD299F" w:rsidRDefault="00DD299F" w:rsidP="00A6525A">
    <w:pPr>
      <w:pStyle w:val="HeaderLS"/>
      <w:pBdr>
        <w:bottom w:val="none" w:sz="0" w:space="0" w:color="auto"/>
      </w:pBdr>
    </w:pPr>
    <w:r>
      <w:tab/>
    </w:r>
    <w:r w:rsidR="003C2B1B">
      <w:rPr>
        <w:noProof/>
        <w:lang w:eastAsia="en-AU"/>
      </w:rPr>
      <w:drawing>
        <wp:inline distT="0" distB="0" distL="0" distR="0" wp14:anchorId="0DF007DD" wp14:editId="27006583">
          <wp:extent cx="704000" cy="795131"/>
          <wp:effectExtent l="0" t="0" r="127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157" cy="83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BB06" w14:textId="77777777" w:rsidR="00A6525A" w:rsidRDefault="00A6525A" w:rsidP="00A6525A">
    <w:pPr>
      <w:pStyle w:val="HeaderLS"/>
      <w:pBdr>
        <w:bottom w:val="none" w:sz="0" w:space="0" w:color="auto"/>
      </w:pBdr>
    </w:pPr>
    <w:r>
      <w:tab/>
    </w:r>
    <w:r>
      <w:rPr>
        <w:noProof/>
        <w:lang w:eastAsia="en-AU"/>
      </w:rPr>
      <w:drawing>
        <wp:inline distT="0" distB="0" distL="0" distR="0" wp14:anchorId="332FC6FF" wp14:editId="68B8831F">
          <wp:extent cx="746239" cy="8428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49" cy="87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1C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EA6E108"/>
    <w:lvl w:ilvl="0">
      <w:start w:val="1"/>
      <w:numFmt w:val="bullet"/>
      <w:pStyle w:val="List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C1624"/>
    <w:multiLevelType w:val="hybridMultilevel"/>
    <w:tmpl w:val="84A41BE0"/>
    <w:lvl w:ilvl="0" w:tplc="16FC0416">
      <w:start w:val="2"/>
      <w:numFmt w:val="bullet"/>
      <w:lvlText w:val="-"/>
      <w:lvlJc w:val="left"/>
      <w:pPr>
        <w:ind w:left="1545" w:hanging="360"/>
      </w:pPr>
      <w:rPr>
        <w:rFonts w:ascii="Verdana" w:eastAsia="Cambria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5D864A7"/>
    <w:multiLevelType w:val="multilevel"/>
    <w:tmpl w:val="028CF294"/>
    <w:lvl w:ilvl="0">
      <w:start w:val="1"/>
      <w:numFmt w:val="decimal"/>
      <w:pStyle w:val="TableLevel1Numbered"/>
      <w:lvlText w:val="%1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decimal"/>
      <w:pStyle w:val="TableLevel2Numbered"/>
      <w:lvlText w:val="%1.%2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TableLevel3Numbered"/>
      <w:lvlText w:val="%1.%2.%3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TableLevel4Numbered"/>
      <w:lvlText w:val="%1.%2.%3.%4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pStyle w:val="TableLevel5Numbered"/>
      <w:lvlText w:val="%5."/>
      <w:lvlJc w:val="left"/>
      <w:pPr>
        <w:tabs>
          <w:tab w:val="num" w:pos="1296"/>
        </w:tabs>
        <w:ind w:left="1296" w:hanging="576"/>
      </w:pPr>
    </w:lvl>
    <w:lvl w:ilvl="5">
      <w:start w:val="1"/>
      <w:numFmt w:val="decimal"/>
      <w:pStyle w:val="TableLevel6Numbered"/>
      <w:lvlText w:val="%6."/>
      <w:lvlJc w:val="left"/>
      <w:pPr>
        <w:tabs>
          <w:tab w:val="num" w:pos="1296"/>
        </w:tabs>
        <w:ind w:left="1296" w:hanging="576"/>
      </w:pPr>
    </w:lvl>
    <w:lvl w:ilvl="6">
      <w:start w:val="1"/>
      <w:numFmt w:val="lowerLetter"/>
      <w:pStyle w:val="TableLevel7Numbered"/>
      <w:lvlText w:val="%7."/>
      <w:lvlJc w:val="left"/>
      <w:pPr>
        <w:tabs>
          <w:tab w:val="num" w:pos="1728"/>
        </w:tabs>
        <w:ind w:left="1728" w:hanging="432"/>
      </w:pPr>
    </w:lvl>
    <w:lvl w:ilvl="7">
      <w:start w:val="1"/>
      <w:numFmt w:val="lowerRoman"/>
      <w:pStyle w:val="TableLevel8Numbered"/>
      <w:lvlText w:val="%8.)"/>
      <w:lvlJc w:val="left"/>
      <w:pPr>
        <w:tabs>
          <w:tab w:val="num" w:pos="1728"/>
        </w:tabs>
        <w:ind w:left="1728" w:hanging="432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4E3807"/>
    <w:multiLevelType w:val="singleLevel"/>
    <w:tmpl w:val="7090C1EE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abstractNum w:abstractNumId="5" w15:restartNumberingAfterBreak="0">
    <w:nsid w:val="0D2E4848"/>
    <w:multiLevelType w:val="hybridMultilevel"/>
    <w:tmpl w:val="7602870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3636957"/>
    <w:multiLevelType w:val="hybridMultilevel"/>
    <w:tmpl w:val="7082C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AA76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695D"/>
    <w:multiLevelType w:val="multilevel"/>
    <w:tmpl w:val="F9F6ED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993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hint="default"/>
      </w:rPr>
    </w:lvl>
  </w:abstractNum>
  <w:abstractNum w:abstractNumId="8" w15:restartNumberingAfterBreak="0">
    <w:nsid w:val="150B724F"/>
    <w:multiLevelType w:val="multilevel"/>
    <w:tmpl w:val="B496962A"/>
    <w:lvl w:ilvl="0">
      <w:start w:val="1"/>
      <w:numFmt w:val="decimal"/>
      <w:pStyle w:val="ActivityTitleStar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/>
      </w:rPr>
    </w:lvl>
    <w:lvl w:ilvl="1">
      <w:start w:val="1"/>
      <w:numFmt w:val="decimal"/>
      <w:pStyle w:val="ActivityTitle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  <w:color w:val="1F497D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7444B86"/>
    <w:multiLevelType w:val="hybridMultilevel"/>
    <w:tmpl w:val="A37C71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1F094C55"/>
    <w:multiLevelType w:val="singleLevel"/>
    <w:tmpl w:val="F2F655DE"/>
    <w:lvl w:ilvl="0">
      <w:start w:val="1"/>
      <w:numFmt w:val="bullet"/>
      <w:pStyle w:val="ListBullet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1F150F72"/>
    <w:multiLevelType w:val="hybridMultilevel"/>
    <w:tmpl w:val="9182C6D4"/>
    <w:lvl w:ilvl="0" w:tplc="0C090001">
      <w:start w:val="1"/>
      <w:numFmt w:val="bullet"/>
      <w:pStyle w:val="BodyTextBulletBold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 w15:restartNumberingAfterBreak="0">
    <w:nsid w:val="1FCC7C9A"/>
    <w:multiLevelType w:val="hybridMultilevel"/>
    <w:tmpl w:val="BE0A4130"/>
    <w:lvl w:ilvl="0" w:tplc="68BA1D8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737AFC"/>
    <w:multiLevelType w:val="multilevel"/>
    <w:tmpl w:val="038C8900"/>
    <w:lvl w:ilvl="0">
      <w:start w:val="1"/>
      <w:numFmt w:val="upperLetter"/>
      <w:pStyle w:val="AppHeading1"/>
      <w:suff w:val="nothing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Heading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Heading3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Heading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ppHeading5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25C073A2"/>
    <w:multiLevelType w:val="singleLevel"/>
    <w:tmpl w:val="2F4A8E1A"/>
    <w:lvl w:ilvl="0">
      <w:start w:val="1"/>
      <w:numFmt w:val="bullet"/>
      <w:pStyle w:val="ListBulle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6265EF"/>
    <w:multiLevelType w:val="singleLevel"/>
    <w:tmpl w:val="2E6AF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F06C65"/>
    <w:multiLevelType w:val="singleLevel"/>
    <w:tmpl w:val="BE5EBC5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303B7468"/>
    <w:multiLevelType w:val="multilevel"/>
    <w:tmpl w:val="1A2C8A24"/>
    <w:lvl w:ilvl="0">
      <w:start w:val="1"/>
      <w:numFmt w:val="bullet"/>
      <w:pStyle w:val="Para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551E8"/>
    <w:multiLevelType w:val="hybridMultilevel"/>
    <w:tmpl w:val="4BEACA1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310E1FD5"/>
    <w:multiLevelType w:val="hybridMultilevel"/>
    <w:tmpl w:val="9DCE4F8A"/>
    <w:lvl w:ilvl="0" w:tplc="62E8C2DA">
      <w:start w:val="1"/>
      <w:numFmt w:val="bullet"/>
      <w:pStyle w:val="Table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63622"/>
    <w:multiLevelType w:val="hybridMultilevel"/>
    <w:tmpl w:val="CFB28816"/>
    <w:lvl w:ilvl="0" w:tplc="E5AECB4A">
      <w:start w:val="1"/>
      <w:numFmt w:val="decimal"/>
      <w:pStyle w:val="StyleTableListNo2Left05cmHanging06cm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78A5C75"/>
    <w:multiLevelType w:val="hybridMultilevel"/>
    <w:tmpl w:val="70BA0994"/>
    <w:lvl w:ilvl="0" w:tplc="7B12C720">
      <w:start w:val="1"/>
      <w:numFmt w:val="decimal"/>
      <w:pStyle w:val="WI5DocLifecycle"/>
      <w:lvlText w:val="CSI.5.%1"/>
      <w:lvlJc w:val="left"/>
      <w:pPr>
        <w:tabs>
          <w:tab w:val="num" w:pos="1310"/>
        </w:tabs>
        <w:ind w:left="1310" w:hanging="131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B3E0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916AA"/>
    <w:multiLevelType w:val="hybridMultilevel"/>
    <w:tmpl w:val="6492BF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3E6C6F0A"/>
    <w:multiLevelType w:val="hybridMultilevel"/>
    <w:tmpl w:val="448E56EE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3B9505F"/>
    <w:multiLevelType w:val="hybridMultilevel"/>
    <w:tmpl w:val="3D66F11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5F2E81"/>
    <w:multiLevelType w:val="hybridMultilevel"/>
    <w:tmpl w:val="A68013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46711D15"/>
    <w:multiLevelType w:val="singleLevel"/>
    <w:tmpl w:val="03FEA65C"/>
    <w:lvl w:ilvl="0">
      <w:start w:val="1"/>
      <w:numFmt w:val="decimal"/>
      <w:pStyle w:val="ListNumber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7" w15:restartNumberingAfterBreak="0">
    <w:nsid w:val="48AF2504"/>
    <w:multiLevelType w:val="hybridMultilevel"/>
    <w:tmpl w:val="A8FC4B14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4A804F7B"/>
    <w:multiLevelType w:val="hybridMultilevel"/>
    <w:tmpl w:val="792ACCC6"/>
    <w:lvl w:ilvl="0" w:tplc="7B12C720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5058">
      <w:start w:val="1"/>
      <w:numFmt w:val="lowerLetter"/>
      <w:lvlText w:val="%2."/>
      <w:lvlJc w:val="left"/>
      <w:pPr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50C5"/>
    <w:multiLevelType w:val="hybridMultilevel"/>
    <w:tmpl w:val="DCD452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1" w15:restartNumberingAfterBreak="0">
    <w:nsid w:val="56A827BF"/>
    <w:multiLevelType w:val="hybridMultilevel"/>
    <w:tmpl w:val="60A63918"/>
    <w:lvl w:ilvl="0" w:tplc="C8F2857E">
      <w:start w:val="1"/>
      <w:numFmt w:val="decimal"/>
      <w:pStyle w:val="Number3"/>
      <w:lvlText w:val="%1.0"/>
      <w:lvlJc w:val="left"/>
      <w:pPr>
        <w:ind w:left="360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C6BE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9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8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7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9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C2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0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72346"/>
    <w:multiLevelType w:val="multilevel"/>
    <w:tmpl w:val="C7CC9906"/>
    <w:lvl w:ilvl="0">
      <w:start w:val="1"/>
      <w:numFmt w:val="upperLetter"/>
      <w:pStyle w:val="Appendix1"/>
      <w:lvlText w:val="Appendix 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32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1134"/>
        </w:tabs>
        <w:ind w:left="1134" w:hanging="709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Appendix4"/>
      <w:lvlText w:val="%1.%2.%3.%4."/>
      <w:lvlJc w:val="left"/>
      <w:pPr>
        <w:tabs>
          <w:tab w:val="num" w:pos="2835"/>
        </w:tabs>
        <w:ind w:left="2835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pStyle w:val="Appendix5"/>
      <w:lvlText w:val="%1.%2.%3.%4.%5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6">
      <w:start w:val="1"/>
      <w:numFmt w:val="decimal"/>
      <w:pStyle w:val="Appendix7"/>
      <w:lvlText w:val="%1.%2.%3.%4.%5.%6.%7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7">
      <w:start w:val="1"/>
      <w:numFmt w:val="decimal"/>
      <w:pStyle w:val="Appendix8"/>
      <w:lvlText w:val="%1.%2.%3.%4.%5.%6.%7.%8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8">
      <w:start w:val="1"/>
      <w:numFmt w:val="decimal"/>
      <w:pStyle w:val="Appendix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ascii="Arial" w:hAnsi="Arial" w:hint="default"/>
      </w:rPr>
    </w:lvl>
  </w:abstractNum>
  <w:abstractNum w:abstractNumId="33" w15:restartNumberingAfterBreak="0">
    <w:nsid w:val="605E3E04"/>
    <w:multiLevelType w:val="hybridMultilevel"/>
    <w:tmpl w:val="658C1F92"/>
    <w:lvl w:ilvl="0" w:tplc="0C09000F">
      <w:start w:val="1"/>
      <w:numFmt w:val="bullet"/>
      <w:pStyle w:val="TableTextBullet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64A5"/>
    <w:multiLevelType w:val="hybridMultilevel"/>
    <w:tmpl w:val="71CE791A"/>
    <w:lvl w:ilvl="0" w:tplc="B4E66D48">
      <w:start w:val="1"/>
      <w:numFmt w:val="bullet"/>
      <w:pStyle w:val="TableTextBullet2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53C8"/>
    <w:multiLevelType w:val="hybridMultilevel"/>
    <w:tmpl w:val="D07CD41A"/>
    <w:lvl w:ilvl="0" w:tplc="6E3A2196">
      <w:start w:val="1"/>
      <w:numFmt w:val="decimal"/>
      <w:pStyle w:val="TableListNo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E0C36"/>
    <w:multiLevelType w:val="multilevel"/>
    <w:tmpl w:val="BA04E4DC"/>
    <w:lvl w:ilvl="0">
      <w:start w:val="1"/>
      <w:numFmt w:val="decimal"/>
      <w:pStyle w:val="TableListNo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21C78"/>
    <w:multiLevelType w:val="hybridMultilevel"/>
    <w:tmpl w:val="D3C01B50"/>
    <w:lvl w:ilvl="0" w:tplc="E146E424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2D28"/>
    <w:multiLevelType w:val="multilevel"/>
    <w:tmpl w:val="04B86B58"/>
    <w:lvl w:ilvl="0">
      <w:start w:val="1"/>
      <w:numFmt w:val="decimal"/>
      <w:pStyle w:val="TableNumber"/>
      <w:lvlText w:val="%1. "/>
      <w:lvlJc w:val="left"/>
      <w:pPr>
        <w:tabs>
          <w:tab w:val="num" w:pos="425"/>
        </w:tabs>
        <w:ind w:left="425" w:hanging="425"/>
      </w:pPr>
      <w:rPr>
        <w:rFonts w:hint="default"/>
        <w:b/>
        <w:color w:val="004D9D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E17E74"/>
    <w:multiLevelType w:val="hybridMultilevel"/>
    <w:tmpl w:val="08DC564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726A2446"/>
    <w:multiLevelType w:val="hybridMultilevel"/>
    <w:tmpl w:val="975E66FA"/>
    <w:name w:val="Headings2"/>
    <w:lvl w:ilvl="0" w:tplc="11B801A4">
      <w:start w:val="1"/>
      <w:numFmt w:val="bullet"/>
      <w:pStyle w:val="TableTextBullet3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FB45CF2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9E8D34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94AC08D4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E6C0F382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89F28054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B1A824AA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2B076A6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4DC61350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1" w15:restartNumberingAfterBreak="0">
    <w:nsid w:val="73F67110"/>
    <w:multiLevelType w:val="hybridMultilevel"/>
    <w:tmpl w:val="1A766FAA"/>
    <w:lvl w:ilvl="0" w:tplc="1EAC20EA">
      <w:start w:val="1"/>
      <w:numFmt w:val="decimal"/>
      <w:pStyle w:val="Number1"/>
      <w:lvlText w:val="%1."/>
      <w:lvlJc w:val="left"/>
      <w:pPr>
        <w:ind w:left="1571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F9C82FEC" w:tentative="1">
      <w:start w:val="1"/>
      <w:numFmt w:val="lowerLetter"/>
      <w:lvlText w:val="%2."/>
      <w:lvlJc w:val="left"/>
      <w:pPr>
        <w:ind w:left="2291" w:hanging="360"/>
      </w:pPr>
    </w:lvl>
    <w:lvl w:ilvl="2" w:tplc="F9C20D66" w:tentative="1">
      <w:start w:val="1"/>
      <w:numFmt w:val="lowerRoman"/>
      <w:lvlText w:val="%3."/>
      <w:lvlJc w:val="right"/>
      <w:pPr>
        <w:ind w:left="3011" w:hanging="180"/>
      </w:pPr>
    </w:lvl>
    <w:lvl w:ilvl="3" w:tplc="6668363C" w:tentative="1">
      <w:start w:val="1"/>
      <w:numFmt w:val="decimal"/>
      <w:lvlText w:val="%4."/>
      <w:lvlJc w:val="left"/>
      <w:pPr>
        <w:ind w:left="3731" w:hanging="360"/>
      </w:pPr>
    </w:lvl>
    <w:lvl w:ilvl="4" w:tplc="033C5570" w:tentative="1">
      <w:start w:val="1"/>
      <w:numFmt w:val="lowerLetter"/>
      <w:lvlText w:val="%5."/>
      <w:lvlJc w:val="left"/>
      <w:pPr>
        <w:ind w:left="4451" w:hanging="360"/>
      </w:pPr>
    </w:lvl>
    <w:lvl w:ilvl="5" w:tplc="037C20D6" w:tentative="1">
      <w:start w:val="1"/>
      <w:numFmt w:val="lowerRoman"/>
      <w:lvlText w:val="%6."/>
      <w:lvlJc w:val="right"/>
      <w:pPr>
        <w:ind w:left="5171" w:hanging="180"/>
      </w:pPr>
    </w:lvl>
    <w:lvl w:ilvl="6" w:tplc="1BA02584" w:tentative="1">
      <w:start w:val="1"/>
      <w:numFmt w:val="decimal"/>
      <w:lvlText w:val="%7."/>
      <w:lvlJc w:val="left"/>
      <w:pPr>
        <w:ind w:left="5891" w:hanging="360"/>
      </w:pPr>
    </w:lvl>
    <w:lvl w:ilvl="7" w:tplc="82C2EC5E" w:tentative="1">
      <w:start w:val="1"/>
      <w:numFmt w:val="lowerLetter"/>
      <w:lvlText w:val="%8."/>
      <w:lvlJc w:val="left"/>
      <w:pPr>
        <w:ind w:left="6611" w:hanging="360"/>
      </w:pPr>
    </w:lvl>
    <w:lvl w:ilvl="8" w:tplc="51EC3F6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A166835"/>
    <w:multiLevelType w:val="hybridMultilevel"/>
    <w:tmpl w:val="B1024A70"/>
    <w:lvl w:ilvl="0" w:tplc="AAE8F2EE">
      <w:start w:val="1"/>
      <w:numFmt w:val="bullet"/>
      <w:pStyle w:val="Bullet1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2C3ED42A">
      <w:start w:val="1"/>
      <w:numFmt w:val="bullet"/>
      <w:pStyle w:val="Bullet2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E71E30B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43C43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C67C6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DBF840F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336E515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F64CA2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D62B92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EBE0937"/>
    <w:multiLevelType w:val="hybridMultilevel"/>
    <w:tmpl w:val="4C2E155E"/>
    <w:lvl w:ilvl="0" w:tplc="7866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 w:tplc="0C09001B">
      <w:start w:val="1"/>
      <w:numFmt w:val="lowerRoman"/>
      <w:pStyle w:val="TableLetter"/>
      <w:lvlText w:val="%3."/>
      <w:lvlJc w:val="right"/>
      <w:pPr>
        <w:tabs>
          <w:tab w:val="num" w:pos="1190"/>
        </w:tabs>
        <w:ind w:left="119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C090019" w:tentative="1">
      <w:start w:val="1"/>
      <w:numFmt w:val="decimal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C09001B" w:tentative="1">
      <w:start w:val="1"/>
      <w:numFmt w:val="decimal"/>
      <w:lvlText w:val="%6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C090019" w:tentative="1">
      <w:start w:val="1"/>
      <w:numFmt w:val="decimal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C09001B" w:tentative="1">
      <w:start w:val="1"/>
      <w:numFmt w:val="decimal"/>
      <w:lvlText w:val="%9."/>
      <w:lvlJc w:val="left"/>
      <w:pPr>
        <w:tabs>
          <w:tab w:val="num" w:pos="5510"/>
        </w:tabs>
        <w:ind w:left="551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6"/>
  </w:num>
  <w:num w:numId="5">
    <w:abstractNumId w:val="26"/>
  </w:num>
  <w:num w:numId="6">
    <w:abstractNumId w:val="4"/>
  </w:num>
  <w:num w:numId="7">
    <w:abstractNumId w:val="10"/>
  </w:num>
  <w:num w:numId="8">
    <w:abstractNumId w:val="37"/>
  </w:num>
  <w:num w:numId="9">
    <w:abstractNumId w:val="19"/>
  </w:num>
  <w:num w:numId="10">
    <w:abstractNumId w:val="20"/>
  </w:num>
  <w:num w:numId="11">
    <w:abstractNumId w:val="35"/>
  </w:num>
  <w:num w:numId="12">
    <w:abstractNumId w:val="32"/>
  </w:num>
  <w:num w:numId="13">
    <w:abstractNumId w:val="12"/>
  </w:num>
  <w:num w:numId="14">
    <w:abstractNumId w:val="34"/>
  </w:num>
  <w:num w:numId="15">
    <w:abstractNumId w:val="33"/>
  </w:num>
  <w:num w:numId="16">
    <w:abstractNumId w:val="8"/>
  </w:num>
  <w:num w:numId="17">
    <w:abstractNumId w:val="6"/>
  </w:num>
  <w:num w:numId="18">
    <w:abstractNumId w:val="40"/>
  </w:num>
  <w:num w:numId="19">
    <w:abstractNumId w:val="41"/>
  </w:num>
  <w:num w:numId="20">
    <w:abstractNumId w:val="30"/>
  </w:num>
  <w:num w:numId="21">
    <w:abstractNumId w:val="9"/>
  </w:num>
  <w:num w:numId="22">
    <w:abstractNumId w:val="22"/>
  </w:num>
  <w:num w:numId="23">
    <w:abstractNumId w:val="23"/>
  </w:num>
  <w:num w:numId="24">
    <w:abstractNumId w:val="27"/>
  </w:num>
  <w:num w:numId="25">
    <w:abstractNumId w:val="18"/>
  </w:num>
  <w:num w:numId="26">
    <w:abstractNumId w:val="39"/>
  </w:num>
  <w:num w:numId="27">
    <w:abstractNumId w:val="5"/>
  </w:num>
  <w:num w:numId="28">
    <w:abstractNumId w:val="2"/>
  </w:num>
  <w:num w:numId="29">
    <w:abstractNumId w:val="29"/>
  </w:num>
  <w:num w:numId="30">
    <w:abstractNumId w:val="24"/>
  </w:num>
  <w:num w:numId="31">
    <w:abstractNumId w:val="2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  <w:lvlOverride w:ilvl="0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8"/>
  </w:num>
  <w:num w:numId="41">
    <w:abstractNumId w:val="42"/>
  </w:num>
  <w:num w:numId="42">
    <w:abstractNumId w:val="28"/>
  </w:num>
  <w:num w:numId="43">
    <w:abstractNumId w:val="11"/>
  </w:num>
  <w:num w:numId="44">
    <w:abstractNumId w:val="31"/>
  </w:num>
  <w:num w:numId="45">
    <w:abstractNumId w:val="2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14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1E"/>
    <w:rsid w:val="000073A5"/>
    <w:rsid w:val="00007DFA"/>
    <w:rsid w:val="00011614"/>
    <w:rsid w:val="000116B3"/>
    <w:rsid w:val="0001596F"/>
    <w:rsid w:val="00020ECB"/>
    <w:rsid w:val="00024877"/>
    <w:rsid w:val="000317BE"/>
    <w:rsid w:val="00031925"/>
    <w:rsid w:val="00040527"/>
    <w:rsid w:val="00050AD0"/>
    <w:rsid w:val="00050DE4"/>
    <w:rsid w:val="000510F6"/>
    <w:rsid w:val="00051E57"/>
    <w:rsid w:val="0006000C"/>
    <w:rsid w:val="00071B0C"/>
    <w:rsid w:val="000755F3"/>
    <w:rsid w:val="00077C78"/>
    <w:rsid w:val="0009486B"/>
    <w:rsid w:val="000A0CE6"/>
    <w:rsid w:val="000B0352"/>
    <w:rsid w:val="000B7A2A"/>
    <w:rsid w:val="000C3225"/>
    <w:rsid w:val="000C51F4"/>
    <w:rsid w:val="000C606A"/>
    <w:rsid w:val="000D1BE1"/>
    <w:rsid w:val="000D2A0A"/>
    <w:rsid w:val="000D5254"/>
    <w:rsid w:val="000D7E6F"/>
    <w:rsid w:val="000E6810"/>
    <w:rsid w:val="000F6FBD"/>
    <w:rsid w:val="00100CE8"/>
    <w:rsid w:val="00104351"/>
    <w:rsid w:val="00113F71"/>
    <w:rsid w:val="00115DF9"/>
    <w:rsid w:val="0012232C"/>
    <w:rsid w:val="00122A35"/>
    <w:rsid w:val="00126853"/>
    <w:rsid w:val="00145443"/>
    <w:rsid w:val="001576EA"/>
    <w:rsid w:val="0016151A"/>
    <w:rsid w:val="00162EBB"/>
    <w:rsid w:val="00170907"/>
    <w:rsid w:val="00172500"/>
    <w:rsid w:val="00176571"/>
    <w:rsid w:val="0018731D"/>
    <w:rsid w:val="001A00DD"/>
    <w:rsid w:val="001A02F5"/>
    <w:rsid w:val="001A0BFC"/>
    <w:rsid w:val="001A385D"/>
    <w:rsid w:val="001B478C"/>
    <w:rsid w:val="001B5A76"/>
    <w:rsid w:val="001C1EFE"/>
    <w:rsid w:val="001C40EB"/>
    <w:rsid w:val="001C5CFA"/>
    <w:rsid w:val="001C60BC"/>
    <w:rsid w:val="001C7A51"/>
    <w:rsid w:val="001D5D66"/>
    <w:rsid w:val="001E2595"/>
    <w:rsid w:val="001E3286"/>
    <w:rsid w:val="001E7124"/>
    <w:rsid w:val="001E7592"/>
    <w:rsid w:val="001F063B"/>
    <w:rsid w:val="001F1A82"/>
    <w:rsid w:val="001F4B92"/>
    <w:rsid w:val="002022B7"/>
    <w:rsid w:val="002073CE"/>
    <w:rsid w:val="00211134"/>
    <w:rsid w:val="0022207B"/>
    <w:rsid w:val="00225635"/>
    <w:rsid w:val="00227A6A"/>
    <w:rsid w:val="00230BFE"/>
    <w:rsid w:val="0023726C"/>
    <w:rsid w:val="00240D7A"/>
    <w:rsid w:val="0025067A"/>
    <w:rsid w:val="00255BEC"/>
    <w:rsid w:val="00260017"/>
    <w:rsid w:val="00262C3C"/>
    <w:rsid w:val="002642EF"/>
    <w:rsid w:val="00270737"/>
    <w:rsid w:val="0027500E"/>
    <w:rsid w:val="00276606"/>
    <w:rsid w:val="0027787C"/>
    <w:rsid w:val="002800B2"/>
    <w:rsid w:val="00287ECF"/>
    <w:rsid w:val="00293037"/>
    <w:rsid w:val="002A16D0"/>
    <w:rsid w:val="002B5D91"/>
    <w:rsid w:val="002C345C"/>
    <w:rsid w:val="002C3D65"/>
    <w:rsid w:val="002D41C6"/>
    <w:rsid w:val="002D43DB"/>
    <w:rsid w:val="002D5156"/>
    <w:rsid w:val="002D6181"/>
    <w:rsid w:val="002E418E"/>
    <w:rsid w:val="002E66CB"/>
    <w:rsid w:val="002F36D2"/>
    <w:rsid w:val="002F3F07"/>
    <w:rsid w:val="002F4053"/>
    <w:rsid w:val="00313D3D"/>
    <w:rsid w:val="003149AF"/>
    <w:rsid w:val="00333C22"/>
    <w:rsid w:val="003357FC"/>
    <w:rsid w:val="003371C9"/>
    <w:rsid w:val="00344E72"/>
    <w:rsid w:val="0034530F"/>
    <w:rsid w:val="00352752"/>
    <w:rsid w:val="003549A1"/>
    <w:rsid w:val="00355E50"/>
    <w:rsid w:val="00363E89"/>
    <w:rsid w:val="00364112"/>
    <w:rsid w:val="00372C5D"/>
    <w:rsid w:val="00372DB4"/>
    <w:rsid w:val="0037791A"/>
    <w:rsid w:val="00382741"/>
    <w:rsid w:val="00383463"/>
    <w:rsid w:val="0038447B"/>
    <w:rsid w:val="00385DE7"/>
    <w:rsid w:val="00387C07"/>
    <w:rsid w:val="00395331"/>
    <w:rsid w:val="003A2A0B"/>
    <w:rsid w:val="003A576D"/>
    <w:rsid w:val="003A6DEC"/>
    <w:rsid w:val="003B1AB3"/>
    <w:rsid w:val="003B5119"/>
    <w:rsid w:val="003B7207"/>
    <w:rsid w:val="003C0979"/>
    <w:rsid w:val="003C2B1B"/>
    <w:rsid w:val="003C379F"/>
    <w:rsid w:val="003D06BF"/>
    <w:rsid w:val="003D0DB4"/>
    <w:rsid w:val="003D1127"/>
    <w:rsid w:val="003D1A42"/>
    <w:rsid w:val="003E6FF2"/>
    <w:rsid w:val="003E717B"/>
    <w:rsid w:val="003F1BE0"/>
    <w:rsid w:val="003F60BE"/>
    <w:rsid w:val="003F66FB"/>
    <w:rsid w:val="00400839"/>
    <w:rsid w:val="0040095D"/>
    <w:rsid w:val="00400C14"/>
    <w:rsid w:val="0040287B"/>
    <w:rsid w:val="00404611"/>
    <w:rsid w:val="004075C5"/>
    <w:rsid w:val="004106D8"/>
    <w:rsid w:val="00413A64"/>
    <w:rsid w:val="00414E15"/>
    <w:rsid w:val="00416CF7"/>
    <w:rsid w:val="004211AE"/>
    <w:rsid w:val="0042781F"/>
    <w:rsid w:val="0043088A"/>
    <w:rsid w:val="00440863"/>
    <w:rsid w:val="004541D9"/>
    <w:rsid w:val="0046159F"/>
    <w:rsid w:val="004627D8"/>
    <w:rsid w:val="004632C3"/>
    <w:rsid w:val="004633EE"/>
    <w:rsid w:val="00464741"/>
    <w:rsid w:val="00467925"/>
    <w:rsid w:val="00483D87"/>
    <w:rsid w:val="00484634"/>
    <w:rsid w:val="00487BFF"/>
    <w:rsid w:val="00487CF4"/>
    <w:rsid w:val="004A0D47"/>
    <w:rsid w:val="004A37BB"/>
    <w:rsid w:val="004A6503"/>
    <w:rsid w:val="004A75FB"/>
    <w:rsid w:val="004B17B7"/>
    <w:rsid w:val="004B7FDE"/>
    <w:rsid w:val="004C411F"/>
    <w:rsid w:val="004C5F4B"/>
    <w:rsid w:val="004C6E36"/>
    <w:rsid w:val="004E6342"/>
    <w:rsid w:val="004E7858"/>
    <w:rsid w:val="004F1B85"/>
    <w:rsid w:val="004F5931"/>
    <w:rsid w:val="004F5F81"/>
    <w:rsid w:val="005015EF"/>
    <w:rsid w:val="00507CCD"/>
    <w:rsid w:val="005113F9"/>
    <w:rsid w:val="00512C51"/>
    <w:rsid w:val="005140CB"/>
    <w:rsid w:val="00520A30"/>
    <w:rsid w:val="00525C81"/>
    <w:rsid w:val="00530FF0"/>
    <w:rsid w:val="005329A0"/>
    <w:rsid w:val="0053351C"/>
    <w:rsid w:val="0053609E"/>
    <w:rsid w:val="0055097A"/>
    <w:rsid w:val="00551B0C"/>
    <w:rsid w:val="0055334B"/>
    <w:rsid w:val="00556A3C"/>
    <w:rsid w:val="00556F18"/>
    <w:rsid w:val="005612E9"/>
    <w:rsid w:val="00564DD3"/>
    <w:rsid w:val="005705D5"/>
    <w:rsid w:val="0057259E"/>
    <w:rsid w:val="0058475C"/>
    <w:rsid w:val="00585CA0"/>
    <w:rsid w:val="005A0225"/>
    <w:rsid w:val="005A0887"/>
    <w:rsid w:val="005A34A2"/>
    <w:rsid w:val="005B27AC"/>
    <w:rsid w:val="005C308D"/>
    <w:rsid w:val="005C5E7C"/>
    <w:rsid w:val="005C62B0"/>
    <w:rsid w:val="005C7A04"/>
    <w:rsid w:val="005D360C"/>
    <w:rsid w:val="005D4FE2"/>
    <w:rsid w:val="005D5E3A"/>
    <w:rsid w:val="005D7C9E"/>
    <w:rsid w:val="005E48FA"/>
    <w:rsid w:val="005F31D1"/>
    <w:rsid w:val="005F395D"/>
    <w:rsid w:val="005F3A9A"/>
    <w:rsid w:val="005F4401"/>
    <w:rsid w:val="0060404B"/>
    <w:rsid w:val="00607B14"/>
    <w:rsid w:val="00614198"/>
    <w:rsid w:val="00617B9C"/>
    <w:rsid w:val="006215C1"/>
    <w:rsid w:val="00624C83"/>
    <w:rsid w:val="00633CC1"/>
    <w:rsid w:val="0063700E"/>
    <w:rsid w:val="00644653"/>
    <w:rsid w:val="00645C22"/>
    <w:rsid w:val="00647338"/>
    <w:rsid w:val="00655208"/>
    <w:rsid w:val="006654DC"/>
    <w:rsid w:val="006663FE"/>
    <w:rsid w:val="00666C56"/>
    <w:rsid w:val="00675102"/>
    <w:rsid w:val="00680F3F"/>
    <w:rsid w:val="00681935"/>
    <w:rsid w:val="0068556A"/>
    <w:rsid w:val="00690A3F"/>
    <w:rsid w:val="00690CEC"/>
    <w:rsid w:val="00692F87"/>
    <w:rsid w:val="006B0B25"/>
    <w:rsid w:val="006B6448"/>
    <w:rsid w:val="006C26EB"/>
    <w:rsid w:val="006C5ADB"/>
    <w:rsid w:val="006E1DDA"/>
    <w:rsid w:val="006E289A"/>
    <w:rsid w:val="006E4F38"/>
    <w:rsid w:val="006F0818"/>
    <w:rsid w:val="006F1828"/>
    <w:rsid w:val="006F44C1"/>
    <w:rsid w:val="006F5643"/>
    <w:rsid w:val="00701B01"/>
    <w:rsid w:val="00703873"/>
    <w:rsid w:val="0074614C"/>
    <w:rsid w:val="00747B91"/>
    <w:rsid w:val="00750940"/>
    <w:rsid w:val="00750B61"/>
    <w:rsid w:val="0075516A"/>
    <w:rsid w:val="007625A0"/>
    <w:rsid w:val="00762B99"/>
    <w:rsid w:val="00766274"/>
    <w:rsid w:val="007706B9"/>
    <w:rsid w:val="0077108C"/>
    <w:rsid w:val="00771859"/>
    <w:rsid w:val="0077306C"/>
    <w:rsid w:val="00784CCC"/>
    <w:rsid w:val="00797727"/>
    <w:rsid w:val="007A01C9"/>
    <w:rsid w:val="007A30FA"/>
    <w:rsid w:val="007A77C6"/>
    <w:rsid w:val="007B07DC"/>
    <w:rsid w:val="007B140F"/>
    <w:rsid w:val="007B14F3"/>
    <w:rsid w:val="007B63A8"/>
    <w:rsid w:val="007B7E63"/>
    <w:rsid w:val="007C0296"/>
    <w:rsid w:val="007C1870"/>
    <w:rsid w:val="007C6DD5"/>
    <w:rsid w:val="007D24C1"/>
    <w:rsid w:val="007D7D13"/>
    <w:rsid w:val="007E021E"/>
    <w:rsid w:val="007E20D9"/>
    <w:rsid w:val="007E5588"/>
    <w:rsid w:val="007F358E"/>
    <w:rsid w:val="007F500F"/>
    <w:rsid w:val="007F5A2E"/>
    <w:rsid w:val="00800108"/>
    <w:rsid w:val="00803082"/>
    <w:rsid w:val="00813937"/>
    <w:rsid w:val="00816898"/>
    <w:rsid w:val="00817E86"/>
    <w:rsid w:val="00830CCA"/>
    <w:rsid w:val="00844920"/>
    <w:rsid w:val="00844F8B"/>
    <w:rsid w:val="00862345"/>
    <w:rsid w:val="0086386B"/>
    <w:rsid w:val="00867AB1"/>
    <w:rsid w:val="00870D1E"/>
    <w:rsid w:val="0087308C"/>
    <w:rsid w:val="00874299"/>
    <w:rsid w:val="00877309"/>
    <w:rsid w:val="008923F4"/>
    <w:rsid w:val="0089539D"/>
    <w:rsid w:val="008A21EA"/>
    <w:rsid w:val="008A2803"/>
    <w:rsid w:val="008A7343"/>
    <w:rsid w:val="008B1F90"/>
    <w:rsid w:val="008B45C7"/>
    <w:rsid w:val="008B7E29"/>
    <w:rsid w:val="008C4D6C"/>
    <w:rsid w:val="008C6DB9"/>
    <w:rsid w:val="008E1BAD"/>
    <w:rsid w:val="008E26AA"/>
    <w:rsid w:val="008E66A2"/>
    <w:rsid w:val="008E67D5"/>
    <w:rsid w:val="008E7CE4"/>
    <w:rsid w:val="008F3B03"/>
    <w:rsid w:val="00903E57"/>
    <w:rsid w:val="00906F40"/>
    <w:rsid w:val="00914669"/>
    <w:rsid w:val="0092279D"/>
    <w:rsid w:val="0092737C"/>
    <w:rsid w:val="00930932"/>
    <w:rsid w:val="0093221C"/>
    <w:rsid w:val="00934117"/>
    <w:rsid w:val="0095153F"/>
    <w:rsid w:val="0095250B"/>
    <w:rsid w:val="00954229"/>
    <w:rsid w:val="009608DD"/>
    <w:rsid w:val="00961075"/>
    <w:rsid w:val="00964102"/>
    <w:rsid w:val="009669B3"/>
    <w:rsid w:val="00974C48"/>
    <w:rsid w:val="0098046B"/>
    <w:rsid w:val="00981ABF"/>
    <w:rsid w:val="009867FA"/>
    <w:rsid w:val="009927B9"/>
    <w:rsid w:val="009932A4"/>
    <w:rsid w:val="009970CB"/>
    <w:rsid w:val="009A4874"/>
    <w:rsid w:val="009B2FCE"/>
    <w:rsid w:val="009C4FFF"/>
    <w:rsid w:val="009D0806"/>
    <w:rsid w:val="009D690E"/>
    <w:rsid w:val="009D724C"/>
    <w:rsid w:val="009E1168"/>
    <w:rsid w:val="009E1520"/>
    <w:rsid w:val="009E6B5A"/>
    <w:rsid w:val="009E7869"/>
    <w:rsid w:val="009F0658"/>
    <w:rsid w:val="009F5DB5"/>
    <w:rsid w:val="00A020AC"/>
    <w:rsid w:val="00A03809"/>
    <w:rsid w:val="00A15B7F"/>
    <w:rsid w:val="00A16742"/>
    <w:rsid w:val="00A16C3C"/>
    <w:rsid w:val="00A17B60"/>
    <w:rsid w:val="00A2003F"/>
    <w:rsid w:val="00A21CC9"/>
    <w:rsid w:val="00A24A9C"/>
    <w:rsid w:val="00A2742A"/>
    <w:rsid w:val="00A311E7"/>
    <w:rsid w:val="00A34A1F"/>
    <w:rsid w:val="00A3645E"/>
    <w:rsid w:val="00A37DA6"/>
    <w:rsid w:val="00A40791"/>
    <w:rsid w:val="00A40F9C"/>
    <w:rsid w:val="00A45353"/>
    <w:rsid w:val="00A45CA3"/>
    <w:rsid w:val="00A4623F"/>
    <w:rsid w:val="00A47DBF"/>
    <w:rsid w:val="00A53349"/>
    <w:rsid w:val="00A56337"/>
    <w:rsid w:val="00A6020B"/>
    <w:rsid w:val="00A62069"/>
    <w:rsid w:val="00A622EF"/>
    <w:rsid w:val="00A6525A"/>
    <w:rsid w:val="00A6758F"/>
    <w:rsid w:val="00A7201B"/>
    <w:rsid w:val="00A77283"/>
    <w:rsid w:val="00A77F14"/>
    <w:rsid w:val="00A851F0"/>
    <w:rsid w:val="00AA04F8"/>
    <w:rsid w:val="00AA0E03"/>
    <w:rsid w:val="00AA1A80"/>
    <w:rsid w:val="00AA27A3"/>
    <w:rsid w:val="00AA3FF7"/>
    <w:rsid w:val="00AA5FCD"/>
    <w:rsid w:val="00AB1447"/>
    <w:rsid w:val="00AB722D"/>
    <w:rsid w:val="00AB76A3"/>
    <w:rsid w:val="00AC5149"/>
    <w:rsid w:val="00AE42EE"/>
    <w:rsid w:val="00AE7FB4"/>
    <w:rsid w:val="00AF1C3D"/>
    <w:rsid w:val="00AF631B"/>
    <w:rsid w:val="00B02AC2"/>
    <w:rsid w:val="00B150CC"/>
    <w:rsid w:val="00B16CFF"/>
    <w:rsid w:val="00B23C83"/>
    <w:rsid w:val="00B23F6D"/>
    <w:rsid w:val="00B26675"/>
    <w:rsid w:val="00B32FF1"/>
    <w:rsid w:val="00B33394"/>
    <w:rsid w:val="00B3701F"/>
    <w:rsid w:val="00B372C1"/>
    <w:rsid w:val="00B54C60"/>
    <w:rsid w:val="00B551D9"/>
    <w:rsid w:val="00B6464B"/>
    <w:rsid w:val="00B714FE"/>
    <w:rsid w:val="00B71A7D"/>
    <w:rsid w:val="00B85C36"/>
    <w:rsid w:val="00B9079F"/>
    <w:rsid w:val="00B91830"/>
    <w:rsid w:val="00B973B0"/>
    <w:rsid w:val="00B97F5C"/>
    <w:rsid w:val="00BA13EA"/>
    <w:rsid w:val="00BA1E98"/>
    <w:rsid w:val="00BA6E1E"/>
    <w:rsid w:val="00BB7A56"/>
    <w:rsid w:val="00BC1D50"/>
    <w:rsid w:val="00BC2077"/>
    <w:rsid w:val="00BD2430"/>
    <w:rsid w:val="00BD2956"/>
    <w:rsid w:val="00BD3B64"/>
    <w:rsid w:val="00BE1250"/>
    <w:rsid w:val="00BE3208"/>
    <w:rsid w:val="00BE65B4"/>
    <w:rsid w:val="00BE756D"/>
    <w:rsid w:val="00BF1FF7"/>
    <w:rsid w:val="00BF4B42"/>
    <w:rsid w:val="00BF7062"/>
    <w:rsid w:val="00BF71C0"/>
    <w:rsid w:val="00BF78EF"/>
    <w:rsid w:val="00C051BE"/>
    <w:rsid w:val="00C05B52"/>
    <w:rsid w:val="00C1114E"/>
    <w:rsid w:val="00C14A99"/>
    <w:rsid w:val="00C31033"/>
    <w:rsid w:val="00C312A0"/>
    <w:rsid w:val="00C326CC"/>
    <w:rsid w:val="00C3335A"/>
    <w:rsid w:val="00C34932"/>
    <w:rsid w:val="00C41E65"/>
    <w:rsid w:val="00C45FBC"/>
    <w:rsid w:val="00C51E5A"/>
    <w:rsid w:val="00C53C06"/>
    <w:rsid w:val="00C54244"/>
    <w:rsid w:val="00C54BF0"/>
    <w:rsid w:val="00C61B05"/>
    <w:rsid w:val="00C625F2"/>
    <w:rsid w:val="00C62C96"/>
    <w:rsid w:val="00C63751"/>
    <w:rsid w:val="00C67F85"/>
    <w:rsid w:val="00C769C5"/>
    <w:rsid w:val="00C8343B"/>
    <w:rsid w:val="00C838C4"/>
    <w:rsid w:val="00C84EA1"/>
    <w:rsid w:val="00C87F74"/>
    <w:rsid w:val="00C91726"/>
    <w:rsid w:val="00C96106"/>
    <w:rsid w:val="00CA6045"/>
    <w:rsid w:val="00CA6A56"/>
    <w:rsid w:val="00CB547A"/>
    <w:rsid w:val="00CC091B"/>
    <w:rsid w:val="00CC2FF4"/>
    <w:rsid w:val="00CE138E"/>
    <w:rsid w:val="00CE3790"/>
    <w:rsid w:val="00CF01CE"/>
    <w:rsid w:val="00CF1E5F"/>
    <w:rsid w:val="00CF23B7"/>
    <w:rsid w:val="00CF6A46"/>
    <w:rsid w:val="00D05C3A"/>
    <w:rsid w:val="00D061A1"/>
    <w:rsid w:val="00D073FC"/>
    <w:rsid w:val="00D07DE6"/>
    <w:rsid w:val="00D11FF0"/>
    <w:rsid w:val="00D12693"/>
    <w:rsid w:val="00D13A7E"/>
    <w:rsid w:val="00D148F4"/>
    <w:rsid w:val="00D20011"/>
    <w:rsid w:val="00D23BFB"/>
    <w:rsid w:val="00D345DC"/>
    <w:rsid w:val="00D37071"/>
    <w:rsid w:val="00D43A87"/>
    <w:rsid w:val="00D44144"/>
    <w:rsid w:val="00D468C5"/>
    <w:rsid w:val="00D522D2"/>
    <w:rsid w:val="00D54D33"/>
    <w:rsid w:val="00D5533C"/>
    <w:rsid w:val="00D648D2"/>
    <w:rsid w:val="00D65248"/>
    <w:rsid w:val="00D65E03"/>
    <w:rsid w:val="00D67A93"/>
    <w:rsid w:val="00D67B21"/>
    <w:rsid w:val="00D722D3"/>
    <w:rsid w:val="00D73A47"/>
    <w:rsid w:val="00D73AB8"/>
    <w:rsid w:val="00D83E6D"/>
    <w:rsid w:val="00D903CD"/>
    <w:rsid w:val="00D92159"/>
    <w:rsid w:val="00D93642"/>
    <w:rsid w:val="00D94706"/>
    <w:rsid w:val="00D965E8"/>
    <w:rsid w:val="00DA38D5"/>
    <w:rsid w:val="00DC2B5E"/>
    <w:rsid w:val="00DC304C"/>
    <w:rsid w:val="00DD299F"/>
    <w:rsid w:val="00DD51E7"/>
    <w:rsid w:val="00DE4FDF"/>
    <w:rsid w:val="00DE5E47"/>
    <w:rsid w:val="00DE7960"/>
    <w:rsid w:val="00DF27D3"/>
    <w:rsid w:val="00DF371E"/>
    <w:rsid w:val="00DF6304"/>
    <w:rsid w:val="00E010FF"/>
    <w:rsid w:val="00E01A32"/>
    <w:rsid w:val="00E07AFF"/>
    <w:rsid w:val="00E1050D"/>
    <w:rsid w:val="00E10731"/>
    <w:rsid w:val="00E21006"/>
    <w:rsid w:val="00E24DE6"/>
    <w:rsid w:val="00E278CC"/>
    <w:rsid w:val="00E35E6C"/>
    <w:rsid w:val="00E4262F"/>
    <w:rsid w:val="00E45332"/>
    <w:rsid w:val="00E50568"/>
    <w:rsid w:val="00E50677"/>
    <w:rsid w:val="00E50F0E"/>
    <w:rsid w:val="00E518BE"/>
    <w:rsid w:val="00E56529"/>
    <w:rsid w:val="00E63EF6"/>
    <w:rsid w:val="00E64E1F"/>
    <w:rsid w:val="00E678D3"/>
    <w:rsid w:val="00E70D1C"/>
    <w:rsid w:val="00E80872"/>
    <w:rsid w:val="00E87388"/>
    <w:rsid w:val="00E874F6"/>
    <w:rsid w:val="00E90807"/>
    <w:rsid w:val="00E9404D"/>
    <w:rsid w:val="00E95454"/>
    <w:rsid w:val="00E95F8F"/>
    <w:rsid w:val="00EB3427"/>
    <w:rsid w:val="00EC1BAD"/>
    <w:rsid w:val="00ED0536"/>
    <w:rsid w:val="00ED2680"/>
    <w:rsid w:val="00ED2951"/>
    <w:rsid w:val="00ED7B89"/>
    <w:rsid w:val="00EE120B"/>
    <w:rsid w:val="00EE156E"/>
    <w:rsid w:val="00EE1EE7"/>
    <w:rsid w:val="00EE5F53"/>
    <w:rsid w:val="00EE7971"/>
    <w:rsid w:val="00EF0EFC"/>
    <w:rsid w:val="00EF20B0"/>
    <w:rsid w:val="00EF280E"/>
    <w:rsid w:val="00EF5D7C"/>
    <w:rsid w:val="00F06C55"/>
    <w:rsid w:val="00F21EFC"/>
    <w:rsid w:val="00F3646C"/>
    <w:rsid w:val="00F36955"/>
    <w:rsid w:val="00F4458C"/>
    <w:rsid w:val="00F5019D"/>
    <w:rsid w:val="00F5026D"/>
    <w:rsid w:val="00F50391"/>
    <w:rsid w:val="00F57CF7"/>
    <w:rsid w:val="00F61999"/>
    <w:rsid w:val="00F64F8E"/>
    <w:rsid w:val="00F66AFD"/>
    <w:rsid w:val="00F705B4"/>
    <w:rsid w:val="00F7300A"/>
    <w:rsid w:val="00F77B28"/>
    <w:rsid w:val="00F80EC9"/>
    <w:rsid w:val="00F82ACA"/>
    <w:rsid w:val="00F877CB"/>
    <w:rsid w:val="00F932C4"/>
    <w:rsid w:val="00F94A6C"/>
    <w:rsid w:val="00FA07EA"/>
    <w:rsid w:val="00FA335C"/>
    <w:rsid w:val="00FA6099"/>
    <w:rsid w:val="00FB035C"/>
    <w:rsid w:val="00FB0695"/>
    <w:rsid w:val="00FB5376"/>
    <w:rsid w:val="00FB5818"/>
    <w:rsid w:val="00FC0453"/>
    <w:rsid w:val="00FC1426"/>
    <w:rsid w:val="00FC23F5"/>
    <w:rsid w:val="00FD0B34"/>
    <w:rsid w:val="00FD5CA8"/>
    <w:rsid w:val="00FD6162"/>
    <w:rsid w:val="00FD75DE"/>
    <w:rsid w:val="00FF245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9ED01"/>
  <w15:docId w15:val="{AC4642D6-C6D0-4A27-BDAC-BBC6438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858"/>
    <w:pPr>
      <w:spacing w:before="60" w:after="12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858"/>
    <w:pPr>
      <w:keepNext/>
      <w:keepLines/>
      <w:pageBreakBefore/>
      <w:numPr>
        <w:numId w:val="2"/>
      </w:numPr>
      <w:spacing w:before="240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4E7858"/>
    <w:pPr>
      <w:pageBreakBefore w:val="0"/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E7858"/>
    <w:pPr>
      <w:numPr>
        <w:ilvl w:val="2"/>
      </w:numPr>
      <w:tabs>
        <w:tab w:val="left" w:pos="1134"/>
        <w:tab w:val="left" w:pos="1418"/>
      </w:tabs>
      <w:ind w:left="992" w:hanging="992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4E7858"/>
    <w:pPr>
      <w:numPr>
        <w:ilvl w:val="3"/>
      </w:numPr>
      <w:tabs>
        <w:tab w:val="clear" w:pos="2835"/>
      </w:tabs>
      <w:ind w:left="1418"/>
      <w:outlineLvl w:val="3"/>
    </w:pPr>
    <w:rPr>
      <w:i/>
      <w:sz w:val="22"/>
    </w:rPr>
  </w:style>
  <w:style w:type="paragraph" w:styleId="Heading5">
    <w:name w:val="heading 5"/>
    <w:aliases w:val="5"/>
    <w:basedOn w:val="Heading4"/>
    <w:next w:val="Normal"/>
    <w:link w:val="Heading5Char"/>
    <w:qFormat/>
    <w:rsid w:val="004E7858"/>
    <w:pPr>
      <w:numPr>
        <w:ilvl w:val="4"/>
      </w:numPr>
      <w:spacing w:before="160"/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qFormat/>
    <w:rsid w:val="004E7858"/>
    <w:pPr>
      <w:numPr>
        <w:ilvl w:val="5"/>
      </w:numPr>
      <w:spacing w:before="240"/>
      <w:outlineLvl w:val="5"/>
    </w:pPr>
    <w:rPr>
      <w:b w:val="0"/>
      <w:i/>
    </w:rPr>
  </w:style>
  <w:style w:type="paragraph" w:styleId="Heading7">
    <w:name w:val="heading 7"/>
    <w:aliases w:val="Legal Level 1.1.,i.,i.1,Heading 7(unused),L2 PIP,Heading 71,(1),ap,Lev 7,7,H7,Comm7,Heading 4 USE,Body Text 6,Legal Level 1.1. Char,L2 PIP Char,H7 Char,Appendix Major,Level 1.1,square GS,level1noheading,h7"/>
    <w:basedOn w:val="Heading6"/>
    <w:next w:val="Normal"/>
    <w:link w:val="Heading7Char"/>
    <w:qFormat/>
    <w:rsid w:val="004E7858"/>
    <w:pPr>
      <w:numPr>
        <w:ilvl w:val="6"/>
      </w:numPr>
      <w:outlineLvl w:val="6"/>
    </w:pPr>
  </w:style>
  <w:style w:type="paragraph" w:styleId="Heading8">
    <w:name w:val="heading 8"/>
    <w:aliases w:val="Legal Level 1.1.1.,h8,Heading 8(unused),Heading 81,ad,H8,Lev 8,8,Comm8,L3 PIP,Body Text 7,OurHeadings,Level 1.1.1,Annex,level2(a),(Level 8 numbered paras)"/>
    <w:basedOn w:val="Normal"/>
    <w:next w:val="Normal"/>
    <w:link w:val="Heading8Char"/>
    <w:qFormat/>
    <w:rsid w:val="004E7858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aliases w:val="Legal Level 1.1.1.1.,Heading 91,Heading 9(unused),aat,Lev 9,9,Comm9,H9,h9,Body Text 8,number,RFP Reference,Heading 9x,Level (a),level3(i),(Level 9 numbered paras)"/>
    <w:basedOn w:val="Heading8"/>
    <w:next w:val="Normal"/>
    <w:link w:val="Heading9Char"/>
    <w:qFormat/>
    <w:rsid w:val="004E7858"/>
    <w:pPr>
      <w:keepNext/>
      <w:keepLines/>
      <w:numPr>
        <w:ilvl w:val="8"/>
      </w:numPr>
      <w:outlineLvl w:val="8"/>
    </w:pPr>
    <w:rPr>
      <w:i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  <w:rsid w:val="004E78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7858"/>
  </w:style>
  <w:style w:type="paragraph" w:styleId="ListNumber">
    <w:name w:val="List Number"/>
    <w:basedOn w:val="Normal"/>
    <w:rsid w:val="004E7858"/>
    <w:pPr>
      <w:numPr>
        <w:numId w:val="5"/>
      </w:numPr>
      <w:tabs>
        <w:tab w:val="left" w:pos="567"/>
      </w:tabs>
    </w:pPr>
    <w:rPr>
      <w:rFonts w:cs="Arial"/>
      <w:szCs w:val="20"/>
    </w:rPr>
  </w:style>
  <w:style w:type="paragraph" w:customStyle="1" w:styleId="Appendix1">
    <w:name w:val="Appendix 1"/>
    <w:basedOn w:val="Normal"/>
    <w:next w:val="Normal"/>
    <w:rsid w:val="004E7858"/>
    <w:pPr>
      <w:keepNext/>
      <w:keepLines/>
      <w:pageBreakBefore/>
      <w:numPr>
        <w:numId w:val="12"/>
      </w:numPr>
      <w:tabs>
        <w:tab w:val="left" w:pos="1418"/>
      </w:tabs>
      <w:outlineLvl w:val="0"/>
    </w:pPr>
    <w:rPr>
      <w:b/>
      <w:sz w:val="32"/>
      <w:szCs w:val="20"/>
    </w:rPr>
  </w:style>
  <w:style w:type="paragraph" w:customStyle="1" w:styleId="Appendix2">
    <w:name w:val="Appendix 2"/>
    <w:basedOn w:val="Appendix1"/>
    <w:next w:val="Normal"/>
    <w:rsid w:val="004E7858"/>
    <w:pPr>
      <w:pageBreakBefore w:val="0"/>
      <w:numPr>
        <w:ilvl w:val="1"/>
      </w:numPr>
      <w:tabs>
        <w:tab w:val="left" w:pos="851"/>
      </w:tabs>
      <w:spacing w:before="240"/>
      <w:outlineLvl w:val="1"/>
    </w:pPr>
    <w:rPr>
      <w:sz w:val="28"/>
    </w:rPr>
  </w:style>
  <w:style w:type="paragraph" w:customStyle="1" w:styleId="Appendix3">
    <w:name w:val="Appendix 3"/>
    <w:basedOn w:val="Appendix2"/>
    <w:next w:val="Normal"/>
    <w:rsid w:val="004E7858"/>
    <w:pPr>
      <w:numPr>
        <w:ilvl w:val="2"/>
      </w:numPr>
      <w:tabs>
        <w:tab w:val="clear" w:pos="851"/>
      </w:tabs>
      <w:ind w:left="709"/>
      <w:outlineLvl w:val="2"/>
    </w:pPr>
    <w:rPr>
      <w:sz w:val="24"/>
    </w:rPr>
  </w:style>
  <w:style w:type="paragraph" w:customStyle="1" w:styleId="Appendix4">
    <w:name w:val="Appendix 4"/>
    <w:basedOn w:val="Appendix3"/>
    <w:next w:val="Normal"/>
    <w:rsid w:val="004E7858"/>
    <w:pPr>
      <w:numPr>
        <w:ilvl w:val="3"/>
      </w:numPr>
      <w:ind w:left="1418"/>
      <w:outlineLvl w:val="3"/>
    </w:pPr>
    <w:rPr>
      <w:i/>
    </w:rPr>
  </w:style>
  <w:style w:type="paragraph" w:styleId="Caption">
    <w:name w:val="caption"/>
    <w:basedOn w:val="Normal"/>
    <w:next w:val="Normal"/>
    <w:link w:val="CaptionChar"/>
    <w:qFormat/>
    <w:rsid w:val="004E7858"/>
    <w:pPr>
      <w:keepLines/>
      <w:jc w:val="center"/>
    </w:pPr>
    <w:rPr>
      <w:b/>
      <w:szCs w:val="20"/>
    </w:rPr>
  </w:style>
  <w:style w:type="paragraph" w:customStyle="1" w:styleId="CaptionTable">
    <w:name w:val="Caption Table"/>
    <w:basedOn w:val="Normal"/>
    <w:next w:val="Normal"/>
    <w:rsid w:val="004E7858"/>
    <w:pPr>
      <w:keepNext/>
      <w:keepLines/>
      <w:jc w:val="center"/>
    </w:pPr>
    <w:rPr>
      <w:b/>
      <w:szCs w:val="20"/>
    </w:rPr>
  </w:style>
  <w:style w:type="paragraph" w:customStyle="1" w:styleId="Copyright">
    <w:name w:val="Copyright"/>
    <w:basedOn w:val="Normal"/>
    <w:rsid w:val="004E7858"/>
    <w:pPr>
      <w:widowControl w:val="0"/>
    </w:pPr>
    <w:rPr>
      <w:rFonts w:cs="Arial"/>
      <w:bCs/>
      <w:szCs w:val="18"/>
    </w:rPr>
  </w:style>
  <w:style w:type="paragraph" w:styleId="ListBullet">
    <w:name w:val="List Bullet"/>
    <w:basedOn w:val="Normal"/>
    <w:rsid w:val="004E7858"/>
    <w:pPr>
      <w:numPr>
        <w:numId w:val="1"/>
      </w:numPr>
      <w:ind w:left="1418" w:hanging="567"/>
    </w:pPr>
    <w:rPr>
      <w:rFonts w:eastAsia="Cambria"/>
      <w:color w:val="1C1C1C"/>
    </w:rPr>
  </w:style>
  <w:style w:type="paragraph" w:customStyle="1" w:styleId="Actions">
    <w:name w:val="Actions"/>
    <w:basedOn w:val="TableText"/>
    <w:next w:val="TableText"/>
    <w:link w:val="ActionsChar"/>
    <w:rsid w:val="004E7858"/>
    <w:rPr>
      <w:i/>
      <w:sz w:val="18"/>
    </w:rPr>
  </w:style>
  <w:style w:type="paragraph" w:customStyle="1" w:styleId="TableText">
    <w:name w:val="Table Text"/>
    <w:aliases w:val="tt,table Body Text,table text"/>
    <w:basedOn w:val="Normal"/>
    <w:link w:val="TableTextChar"/>
    <w:qFormat/>
    <w:rsid w:val="004E7858"/>
    <w:pPr>
      <w:spacing w:after="60"/>
    </w:pPr>
    <w:rPr>
      <w:rFonts w:cs="Arial"/>
      <w:color w:val="000000"/>
      <w:szCs w:val="20"/>
    </w:rPr>
  </w:style>
  <w:style w:type="character" w:customStyle="1" w:styleId="TableTextChar">
    <w:name w:val="Table Text Char"/>
    <w:link w:val="TableText"/>
    <w:rsid w:val="004E7858"/>
    <w:rPr>
      <w:rFonts w:ascii="Verdana" w:hAnsi="Verdana" w:cs="Arial"/>
      <w:color w:val="000000"/>
      <w:lang w:eastAsia="en-US"/>
    </w:rPr>
  </w:style>
  <w:style w:type="character" w:customStyle="1" w:styleId="ActionsChar">
    <w:name w:val="Actions Char"/>
    <w:link w:val="Actions"/>
    <w:rsid w:val="004E7858"/>
    <w:rPr>
      <w:rFonts w:ascii="Verdana" w:hAnsi="Verdana" w:cs="Arial"/>
      <w:i/>
      <w:color w:val="000000"/>
      <w:sz w:val="18"/>
      <w:lang w:eastAsia="en-US"/>
    </w:rPr>
  </w:style>
  <w:style w:type="paragraph" w:customStyle="1" w:styleId="FooterLS">
    <w:name w:val="Footer LS"/>
    <w:basedOn w:val="Normal"/>
    <w:rsid w:val="004E7858"/>
    <w:pPr>
      <w:pBdr>
        <w:top w:val="single" w:sz="4" w:space="1" w:color="auto"/>
      </w:pBdr>
      <w:tabs>
        <w:tab w:val="center" w:pos="7371"/>
        <w:tab w:val="right" w:pos="14033"/>
      </w:tabs>
      <w:spacing w:before="0" w:after="0"/>
    </w:pPr>
    <w:rPr>
      <w:sz w:val="16"/>
    </w:rPr>
  </w:style>
  <w:style w:type="paragraph" w:customStyle="1" w:styleId="HdgCover">
    <w:name w:val="Hdg Cover"/>
    <w:basedOn w:val="Normal"/>
    <w:rsid w:val="004E7858"/>
    <w:pPr>
      <w:spacing w:before="480" w:after="240"/>
    </w:pPr>
    <w:rPr>
      <w:b/>
      <w:color w:val="000000"/>
      <w:sz w:val="40"/>
      <w:szCs w:val="40"/>
    </w:rPr>
  </w:style>
  <w:style w:type="paragraph" w:customStyle="1" w:styleId="HdgCoverDocNoVerDate">
    <w:name w:val="Hdg Cover Doc NoVerDate"/>
    <w:basedOn w:val="Normal"/>
    <w:rsid w:val="004E7858"/>
    <w:pPr>
      <w:jc w:val="both"/>
    </w:pPr>
    <w:rPr>
      <w:b/>
    </w:rPr>
  </w:style>
  <w:style w:type="paragraph" w:customStyle="1" w:styleId="HdgCoverQIADept">
    <w:name w:val="Hdg Cover QIA Dept"/>
    <w:basedOn w:val="Normal"/>
    <w:rsid w:val="004E7858"/>
    <w:rPr>
      <w:rFonts w:cs="Arial"/>
      <w:b/>
      <w:color w:val="000000"/>
      <w:szCs w:val="20"/>
      <w:lang w:eastAsia="en-AU"/>
    </w:rPr>
  </w:style>
  <w:style w:type="paragraph" w:customStyle="1" w:styleId="HdgDocNoCover">
    <w:name w:val="Hdg Doc No Cover"/>
    <w:basedOn w:val="Normal"/>
    <w:rsid w:val="004E7858"/>
    <w:pPr>
      <w:spacing w:before="240" w:after="480"/>
    </w:pPr>
    <w:rPr>
      <w:b/>
      <w:color w:val="000000"/>
      <w:sz w:val="28"/>
      <w:szCs w:val="28"/>
    </w:rPr>
  </w:style>
  <w:style w:type="paragraph" w:styleId="ListNumber2">
    <w:name w:val="List Number 2"/>
    <w:basedOn w:val="ListNumber"/>
    <w:rsid w:val="004E7858"/>
    <w:pPr>
      <w:numPr>
        <w:numId w:val="6"/>
      </w:numPr>
      <w:tabs>
        <w:tab w:val="clear" w:pos="567"/>
        <w:tab w:val="clear" w:pos="1418"/>
      </w:tabs>
    </w:pPr>
  </w:style>
  <w:style w:type="paragraph" w:customStyle="1" w:styleId="HeaderLA">
    <w:name w:val="Header LA"/>
    <w:basedOn w:val="Normal"/>
    <w:rsid w:val="004E7858"/>
    <w:pPr>
      <w:tabs>
        <w:tab w:val="center" w:pos="4536"/>
        <w:tab w:val="right" w:pos="9072"/>
      </w:tabs>
    </w:pPr>
    <w:rPr>
      <w:bCs/>
      <w:sz w:val="16"/>
      <w:szCs w:val="20"/>
    </w:rPr>
  </w:style>
  <w:style w:type="paragraph" w:customStyle="1" w:styleId="HeaderLS">
    <w:name w:val="Header LS"/>
    <w:basedOn w:val="Normal"/>
    <w:rsid w:val="004E7858"/>
    <w:pPr>
      <w:pBdr>
        <w:bottom w:val="single" w:sz="4" w:space="1" w:color="auto"/>
      </w:pBdr>
      <w:tabs>
        <w:tab w:val="right" w:pos="14033"/>
      </w:tabs>
    </w:pPr>
  </w:style>
  <w:style w:type="paragraph" w:customStyle="1" w:styleId="HeaderRA">
    <w:name w:val="Header RA"/>
    <w:basedOn w:val="Normal"/>
    <w:rsid w:val="004E7858"/>
    <w:pPr>
      <w:tabs>
        <w:tab w:val="center" w:pos="4536"/>
        <w:tab w:val="right" w:pos="9072"/>
      </w:tabs>
      <w:jc w:val="right"/>
    </w:pPr>
    <w:rPr>
      <w:bCs/>
      <w:sz w:val="16"/>
      <w:szCs w:val="20"/>
    </w:rPr>
  </w:style>
  <w:style w:type="paragraph" w:customStyle="1" w:styleId="Heading1NoNum">
    <w:name w:val="Heading_1_No_Num"/>
    <w:basedOn w:val="Normal"/>
    <w:rsid w:val="004E7858"/>
    <w:pPr>
      <w:keepLines/>
      <w:pageBreakBefore/>
      <w:pBdr>
        <w:top w:val="single" w:sz="18" w:space="3" w:color="auto"/>
      </w:pBdr>
      <w:spacing w:before="240" w:after="240"/>
      <w:outlineLvl w:val="0"/>
    </w:pPr>
    <w:rPr>
      <w:b/>
      <w:bCs/>
      <w:sz w:val="32"/>
      <w:szCs w:val="20"/>
    </w:rPr>
  </w:style>
  <w:style w:type="paragraph" w:customStyle="1" w:styleId="Heading2NoNum">
    <w:name w:val="Heading_2_No_Num"/>
    <w:basedOn w:val="Heading1NoNum"/>
    <w:next w:val="Normal"/>
    <w:rsid w:val="004E7858"/>
    <w:pPr>
      <w:keepNext/>
      <w:pageBreakBefore w:val="0"/>
      <w:widowControl w:val="0"/>
      <w:pBdr>
        <w:top w:val="single" w:sz="4" w:space="1" w:color="auto"/>
      </w:pBdr>
      <w:outlineLvl w:val="1"/>
    </w:pPr>
    <w:rPr>
      <w:sz w:val="28"/>
    </w:rPr>
  </w:style>
  <w:style w:type="paragraph" w:customStyle="1" w:styleId="Heading3NoNum">
    <w:name w:val="Heading_3_No_Num"/>
    <w:basedOn w:val="Heading2NoNum"/>
    <w:next w:val="Normal"/>
    <w:rsid w:val="004E7858"/>
    <w:pPr>
      <w:pBdr>
        <w:top w:val="none" w:sz="0" w:space="0" w:color="auto"/>
      </w:pBdr>
    </w:pPr>
    <w:rPr>
      <w:sz w:val="24"/>
    </w:rPr>
  </w:style>
  <w:style w:type="paragraph" w:styleId="ListBullet2">
    <w:name w:val="List Bullet 2"/>
    <w:basedOn w:val="ListBullet"/>
    <w:rsid w:val="004E7858"/>
    <w:pPr>
      <w:numPr>
        <w:numId w:val="7"/>
      </w:numPr>
      <w:tabs>
        <w:tab w:val="clear" w:pos="1778"/>
        <w:tab w:val="left" w:pos="1134"/>
      </w:tabs>
      <w:ind w:left="1985" w:hanging="567"/>
    </w:pPr>
  </w:style>
  <w:style w:type="paragraph" w:styleId="ListContinue">
    <w:name w:val="List Continue"/>
    <w:basedOn w:val="Normal"/>
    <w:rsid w:val="004E7858"/>
    <w:pPr>
      <w:ind w:left="1418"/>
    </w:pPr>
    <w:rPr>
      <w:rFonts w:cs="Arial"/>
      <w:szCs w:val="20"/>
    </w:rPr>
  </w:style>
  <w:style w:type="paragraph" w:customStyle="1" w:styleId="ListBullet2Cont">
    <w:name w:val="List Bullet 2 Cont"/>
    <w:basedOn w:val="ListContinue"/>
    <w:rsid w:val="004E7858"/>
    <w:pPr>
      <w:ind w:left="1985"/>
    </w:pPr>
  </w:style>
  <w:style w:type="paragraph" w:styleId="ListBullet3">
    <w:name w:val="List Bullet 3"/>
    <w:basedOn w:val="ListBullet2"/>
    <w:rsid w:val="004E7858"/>
  </w:style>
  <w:style w:type="paragraph" w:styleId="ListContinue2">
    <w:name w:val="List Continue 2"/>
    <w:basedOn w:val="ListContinue"/>
    <w:rsid w:val="004E7858"/>
    <w:pPr>
      <w:ind w:left="1985"/>
    </w:pPr>
  </w:style>
  <w:style w:type="paragraph" w:styleId="ListContinue3">
    <w:name w:val="List Continue 3"/>
    <w:basedOn w:val="ListContinue2"/>
    <w:rsid w:val="004E7858"/>
    <w:pPr>
      <w:ind w:left="2552"/>
    </w:pPr>
  </w:style>
  <w:style w:type="paragraph" w:customStyle="1" w:styleId="ListNo2Continue">
    <w:name w:val="List No 2 Continue"/>
    <w:basedOn w:val="Normal"/>
    <w:rsid w:val="004E7858"/>
    <w:pPr>
      <w:ind w:left="1814"/>
    </w:pPr>
    <w:rPr>
      <w:rFonts w:cs="Arial"/>
      <w:szCs w:val="20"/>
    </w:rPr>
  </w:style>
  <w:style w:type="paragraph" w:customStyle="1" w:styleId="ListNoContinue">
    <w:name w:val="List No Continue"/>
    <w:basedOn w:val="ListContinue"/>
    <w:rsid w:val="004E7858"/>
  </w:style>
  <w:style w:type="paragraph" w:customStyle="1" w:styleId="Manual1">
    <w:name w:val="Manual 1"/>
    <w:basedOn w:val="Normal"/>
    <w:next w:val="Normal"/>
    <w:rsid w:val="004E7858"/>
    <w:pPr>
      <w:keepNext/>
      <w:keepLines/>
      <w:pageBreakBefore/>
      <w:ind w:left="56"/>
    </w:pPr>
    <w:rPr>
      <w:b/>
      <w:sz w:val="32"/>
      <w:szCs w:val="20"/>
    </w:rPr>
  </w:style>
  <w:style w:type="paragraph" w:customStyle="1" w:styleId="Manual2">
    <w:name w:val="Manual 2"/>
    <w:basedOn w:val="Manual1"/>
    <w:next w:val="Normal"/>
    <w:rsid w:val="004E7858"/>
    <w:pPr>
      <w:pageBreakBefore w:val="0"/>
      <w:spacing w:before="120"/>
      <w:ind w:left="0"/>
    </w:pPr>
    <w:rPr>
      <w:sz w:val="28"/>
    </w:rPr>
  </w:style>
  <w:style w:type="paragraph" w:customStyle="1" w:styleId="Manual3">
    <w:name w:val="Manual 3"/>
    <w:basedOn w:val="Manual2"/>
    <w:next w:val="Normal"/>
    <w:rsid w:val="004E7858"/>
    <w:rPr>
      <w:sz w:val="24"/>
    </w:rPr>
  </w:style>
  <w:style w:type="paragraph" w:customStyle="1" w:styleId="Manual4">
    <w:name w:val="Manual 4"/>
    <w:basedOn w:val="Manual3"/>
    <w:next w:val="Normal"/>
    <w:rsid w:val="004E7858"/>
    <w:rPr>
      <w:i/>
    </w:rPr>
  </w:style>
  <w:style w:type="paragraph" w:customStyle="1" w:styleId="Manual5">
    <w:name w:val="Manual 5"/>
    <w:basedOn w:val="Manual4"/>
    <w:next w:val="Normal"/>
    <w:rsid w:val="004E7858"/>
    <w:pPr>
      <w:spacing w:before="160"/>
    </w:pPr>
    <w:rPr>
      <w:i w:val="0"/>
      <w:sz w:val="20"/>
    </w:rPr>
  </w:style>
  <w:style w:type="paragraph" w:customStyle="1" w:styleId="NewPage">
    <w:name w:val="New Page"/>
    <w:next w:val="Normal"/>
    <w:rsid w:val="004E7858"/>
    <w:pPr>
      <w:pageBreakBefore/>
      <w:ind w:left="1417"/>
      <w:jc w:val="both"/>
    </w:pPr>
    <w:rPr>
      <w:sz w:val="8"/>
      <w:lang w:eastAsia="en-US"/>
    </w:rPr>
  </w:style>
  <w:style w:type="paragraph" w:customStyle="1" w:styleId="PicCentre">
    <w:name w:val="Pic Centre"/>
    <w:basedOn w:val="Normal"/>
    <w:next w:val="Caption"/>
    <w:rsid w:val="004E7858"/>
    <w:pPr>
      <w:keepNext/>
      <w:spacing w:before="240"/>
      <w:jc w:val="center"/>
    </w:pPr>
    <w:rPr>
      <w:sz w:val="22"/>
      <w:szCs w:val="20"/>
    </w:rPr>
  </w:style>
  <w:style w:type="paragraph" w:customStyle="1" w:styleId="PicWide">
    <w:name w:val="Pic Wide"/>
    <w:basedOn w:val="PicCentre"/>
    <w:rsid w:val="004E7858"/>
    <w:pPr>
      <w:spacing w:before="60"/>
    </w:pPr>
    <w:rPr>
      <w:sz w:val="20"/>
    </w:rPr>
  </w:style>
  <w:style w:type="paragraph" w:customStyle="1" w:styleId="Resource1">
    <w:name w:val="Resource 1"/>
    <w:basedOn w:val="TableText"/>
    <w:next w:val="TableText"/>
    <w:rsid w:val="004E7858"/>
    <w:rPr>
      <w:b/>
      <w:color w:val="003366"/>
      <w:sz w:val="22"/>
      <w:u w:val="single"/>
    </w:rPr>
  </w:style>
  <w:style w:type="paragraph" w:customStyle="1" w:styleId="Resource2">
    <w:name w:val="Resource 2"/>
    <w:basedOn w:val="Resource1"/>
    <w:next w:val="TableText"/>
    <w:rsid w:val="004E7858"/>
    <w:rPr>
      <w:color w:val="800000"/>
    </w:rPr>
  </w:style>
  <w:style w:type="paragraph" w:customStyle="1" w:styleId="Resource3">
    <w:name w:val="Resource 3"/>
    <w:basedOn w:val="Resource2"/>
    <w:next w:val="TableText"/>
    <w:rsid w:val="004E7858"/>
    <w:rPr>
      <w:color w:val="99CC00"/>
    </w:rPr>
  </w:style>
  <w:style w:type="paragraph" w:customStyle="1" w:styleId="TableBullet">
    <w:name w:val="Table Bullet"/>
    <w:basedOn w:val="TableText"/>
    <w:link w:val="TableBulletCharChar"/>
    <w:rsid w:val="004E7858"/>
    <w:pPr>
      <w:numPr>
        <w:numId w:val="8"/>
      </w:numPr>
      <w:tabs>
        <w:tab w:val="clear" w:pos="720"/>
      </w:tabs>
      <w:ind w:left="284" w:hanging="284"/>
    </w:pPr>
  </w:style>
  <w:style w:type="character" w:customStyle="1" w:styleId="TableBulletCharChar">
    <w:name w:val="Table Bullet Char Char"/>
    <w:link w:val="TableBullet"/>
    <w:rsid w:val="004E7858"/>
    <w:rPr>
      <w:rFonts w:ascii="Verdana" w:hAnsi="Verdana" w:cs="Arial"/>
      <w:color w:val="000000"/>
      <w:lang w:eastAsia="en-US"/>
    </w:rPr>
  </w:style>
  <w:style w:type="paragraph" w:customStyle="1" w:styleId="TableListNo">
    <w:name w:val="Table List No"/>
    <w:basedOn w:val="TableBullet"/>
    <w:link w:val="TableListNoChar"/>
    <w:rsid w:val="004E7858"/>
    <w:pPr>
      <w:numPr>
        <w:numId w:val="4"/>
      </w:numPr>
      <w:tabs>
        <w:tab w:val="left" w:pos="284"/>
      </w:tabs>
    </w:pPr>
    <w:rPr>
      <w:lang w:eastAsia="en-AU"/>
    </w:rPr>
  </w:style>
  <w:style w:type="character" w:customStyle="1" w:styleId="TableListNoChar">
    <w:name w:val="Table List No Char"/>
    <w:link w:val="TableListNo"/>
    <w:rsid w:val="004E7858"/>
    <w:rPr>
      <w:rFonts w:ascii="Verdana" w:hAnsi="Verdana" w:cs="Arial"/>
      <w:color w:val="000000"/>
    </w:rPr>
  </w:style>
  <w:style w:type="paragraph" w:customStyle="1" w:styleId="TListCont">
    <w:name w:val="T List Cont"/>
    <w:basedOn w:val="TableListNo"/>
    <w:rsid w:val="004E7858"/>
    <w:pPr>
      <w:numPr>
        <w:numId w:val="0"/>
      </w:numPr>
      <w:tabs>
        <w:tab w:val="left" w:pos="340"/>
      </w:tabs>
      <w:ind w:left="397"/>
    </w:pPr>
  </w:style>
  <w:style w:type="paragraph" w:customStyle="1" w:styleId="TableBullet2">
    <w:name w:val="Table Bullet 2"/>
    <w:basedOn w:val="TableText"/>
    <w:rsid w:val="004E7858"/>
    <w:pPr>
      <w:numPr>
        <w:numId w:val="9"/>
      </w:numPr>
    </w:pPr>
  </w:style>
  <w:style w:type="paragraph" w:customStyle="1" w:styleId="TableBulletCont">
    <w:name w:val="Table Bullet Cont"/>
    <w:basedOn w:val="TableBullet"/>
    <w:link w:val="TableBulletContCharChar"/>
    <w:rsid w:val="004E7858"/>
    <w:pPr>
      <w:numPr>
        <w:numId w:val="0"/>
      </w:numPr>
      <w:ind w:left="284"/>
    </w:pPr>
  </w:style>
  <w:style w:type="character" w:customStyle="1" w:styleId="TableBulletContCharChar">
    <w:name w:val="Table Bullet Cont Char Char"/>
    <w:link w:val="TableBulletCont"/>
    <w:rsid w:val="004E7858"/>
    <w:rPr>
      <w:rFonts w:ascii="Verdana" w:hAnsi="Verdana" w:cs="Arial"/>
      <w:color w:val="000000"/>
      <w:lang w:eastAsia="en-US"/>
    </w:rPr>
  </w:style>
  <w:style w:type="paragraph" w:customStyle="1" w:styleId="TableBullet2Cont">
    <w:name w:val="Table Bullet 2 Cont"/>
    <w:basedOn w:val="TableBulletCont"/>
    <w:link w:val="TableBullet2ContChar"/>
    <w:rsid w:val="004E7858"/>
    <w:pPr>
      <w:ind w:left="652"/>
    </w:pPr>
  </w:style>
  <w:style w:type="character" w:customStyle="1" w:styleId="TableBullet2ContChar">
    <w:name w:val="Table Bullet 2 Cont Char"/>
    <w:link w:val="TableBullet2Cont"/>
    <w:rsid w:val="004E7858"/>
    <w:rPr>
      <w:rFonts w:ascii="Verdana" w:hAnsi="Verdana" w:cs="Arial"/>
      <w:color w:val="000000"/>
      <w:lang w:eastAsia="en-US"/>
    </w:rPr>
  </w:style>
  <w:style w:type="paragraph" w:customStyle="1" w:styleId="TableHeader">
    <w:name w:val="Table Header"/>
    <w:basedOn w:val="TableText"/>
    <w:link w:val="TableHeaderChar"/>
    <w:rsid w:val="004E7858"/>
    <w:pPr>
      <w:keepNext/>
      <w:spacing w:before="40" w:after="40"/>
      <w:jc w:val="center"/>
    </w:pPr>
    <w:rPr>
      <w:b/>
      <w:color w:val="auto"/>
    </w:rPr>
  </w:style>
  <w:style w:type="paragraph" w:customStyle="1" w:styleId="TableHeaderLA">
    <w:name w:val="Table Header LA"/>
    <w:basedOn w:val="TableHeader"/>
    <w:rsid w:val="004E7858"/>
    <w:pPr>
      <w:jc w:val="left"/>
    </w:pPr>
  </w:style>
  <w:style w:type="paragraph" w:customStyle="1" w:styleId="TableListNo2">
    <w:name w:val="Table List No 2"/>
    <w:basedOn w:val="TableListNo"/>
    <w:link w:val="TableListNo2CharChar"/>
    <w:rsid w:val="004E7858"/>
    <w:pPr>
      <w:numPr>
        <w:numId w:val="11"/>
      </w:numPr>
      <w:tabs>
        <w:tab w:val="clear" w:pos="720"/>
        <w:tab w:val="left" w:pos="646"/>
      </w:tabs>
      <w:ind w:left="641" w:hanging="357"/>
    </w:pPr>
  </w:style>
  <w:style w:type="character" w:customStyle="1" w:styleId="TableListNo2CharChar">
    <w:name w:val="Table List No 2 Char Char"/>
    <w:link w:val="TableListNo2"/>
    <w:rsid w:val="004E7858"/>
    <w:rPr>
      <w:rFonts w:ascii="Verdana" w:hAnsi="Verdana" w:cs="Arial"/>
      <w:color w:val="000000"/>
    </w:rPr>
  </w:style>
  <w:style w:type="paragraph" w:customStyle="1" w:styleId="TableListNo2Cont">
    <w:name w:val="Table List No 2 Cont"/>
    <w:basedOn w:val="TableBullet2Cont"/>
    <w:rsid w:val="004E7858"/>
    <w:pPr>
      <w:tabs>
        <w:tab w:val="left" w:pos="340"/>
        <w:tab w:val="left" w:pos="743"/>
      </w:tabs>
    </w:pPr>
  </w:style>
  <w:style w:type="paragraph" w:styleId="TableofAuthorities">
    <w:name w:val="table of authorities"/>
    <w:basedOn w:val="Normal"/>
    <w:next w:val="Normal"/>
    <w:rsid w:val="004E7858"/>
    <w:pPr>
      <w:tabs>
        <w:tab w:val="right" w:pos="9072"/>
      </w:tabs>
      <w:spacing w:before="140"/>
      <w:ind w:left="200" w:hanging="200"/>
      <w:jc w:val="both"/>
    </w:pPr>
    <w:rPr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4E7858"/>
    <w:pPr>
      <w:tabs>
        <w:tab w:val="right" w:leader="dot" w:pos="9072"/>
      </w:tabs>
      <w:spacing w:before="140"/>
      <w:ind w:left="687" w:hanging="403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4E7858"/>
    <w:pPr>
      <w:spacing w:before="240"/>
      <w:ind w:left="1417"/>
      <w:jc w:val="center"/>
    </w:pPr>
    <w:rPr>
      <w:b/>
      <w:kern w:val="28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4E7858"/>
    <w:pPr>
      <w:tabs>
        <w:tab w:val="right" w:leader="dot" w:pos="9072"/>
      </w:tabs>
      <w:spacing w:before="280" w:after="0"/>
      <w:ind w:left="567" w:hanging="567"/>
    </w:pPr>
    <w:rPr>
      <w:b/>
      <w:caps/>
      <w:sz w:val="24"/>
      <w:szCs w:val="20"/>
      <w:lang w:eastAsia="en-AU"/>
    </w:rPr>
  </w:style>
  <w:style w:type="paragraph" w:styleId="TOC2">
    <w:name w:val="toc 2"/>
    <w:basedOn w:val="TOC1"/>
    <w:next w:val="Normal"/>
    <w:uiPriority w:val="39"/>
    <w:rsid w:val="004E7858"/>
    <w:pPr>
      <w:tabs>
        <w:tab w:val="left" w:pos="1022"/>
      </w:tabs>
      <w:spacing w:before="80"/>
      <w:ind w:left="1036" w:hanging="752"/>
    </w:pPr>
    <w:rPr>
      <w:b w:val="0"/>
      <w:caps w:val="0"/>
      <w:sz w:val="20"/>
    </w:rPr>
  </w:style>
  <w:style w:type="paragraph" w:styleId="TOC3">
    <w:name w:val="toc 3"/>
    <w:basedOn w:val="TOC2"/>
    <w:next w:val="Normal"/>
    <w:uiPriority w:val="39"/>
    <w:rsid w:val="004E7858"/>
    <w:pPr>
      <w:tabs>
        <w:tab w:val="clear" w:pos="1022"/>
        <w:tab w:val="left" w:pos="1418"/>
      </w:tabs>
      <w:spacing w:before="20"/>
      <w:ind w:left="1418" w:hanging="851"/>
    </w:pPr>
    <w:rPr>
      <w:i/>
      <w:iCs/>
    </w:rPr>
  </w:style>
  <w:style w:type="paragraph" w:styleId="TOC4">
    <w:name w:val="toc 4"/>
    <w:basedOn w:val="TOC3"/>
    <w:next w:val="Normal"/>
    <w:autoRedefine/>
    <w:rsid w:val="004E7858"/>
  </w:style>
  <w:style w:type="paragraph" w:customStyle="1" w:styleId="TOCHdg">
    <w:name w:val="TOC Hdg"/>
    <w:basedOn w:val="Normal"/>
    <w:next w:val="Normal"/>
    <w:rsid w:val="004E7858"/>
    <w:pPr>
      <w:pageBreakBefore/>
      <w:spacing w:after="60"/>
    </w:pPr>
    <w:rPr>
      <w:b/>
      <w:sz w:val="28"/>
      <w:szCs w:val="28"/>
    </w:rPr>
  </w:style>
  <w:style w:type="table" w:styleId="TableGrid">
    <w:name w:val="Table Grid"/>
    <w:basedOn w:val="TableNormal"/>
    <w:rsid w:val="004E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urce4">
    <w:name w:val="Resource 4"/>
    <w:basedOn w:val="Resource3"/>
    <w:next w:val="TableText"/>
    <w:rsid w:val="004E7858"/>
    <w:rPr>
      <w:color w:val="FF6600"/>
    </w:rPr>
  </w:style>
  <w:style w:type="paragraph" w:customStyle="1" w:styleId="Resource5">
    <w:name w:val="Resource 5"/>
    <w:basedOn w:val="Resource4"/>
    <w:rsid w:val="004E7858"/>
    <w:rPr>
      <w:color w:val="8065A2"/>
    </w:rPr>
  </w:style>
  <w:style w:type="paragraph" w:customStyle="1" w:styleId="Configurations">
    <w:name w:val="Configurations"/>
    <w:basedOn w:val="TableText"/>
    <w:rsid w:val="004E7858"/>
    <w:rPr>
      <w:color w:val="CC0000"/>
      <w:sz w:val="18"/>
    </w:rPr>
  </w:style>
  <w:style w:type="paragraph" w:customStyle="1" w:styleId="Devices">
    <w:name w:val="Devices"/>
    <w:basedOn w:val="TableText"/>
    <w:link w:val="DevicesChar"/>
    <w:rsid w:val="004E7858"/>
    <w:rPr>
      <w:color w:val="0000FF"/>
    </w:rPr>
  </w:style>
  <w:style w:type="character" w:customStyle="1" w:styleId="DevicesChar">
    <w:name w:val="Devices Char"/>
    <w:link w:val="Devices"/>
    <w:rsid w:val="004E7858"/>
    <w:rPr>
      <w:rFonts w:ascii="Verdana" w:hAnsi="Verdana" w:cs="Arial"/>
      <w:color w:val="0000FF"/>
      <w:lang w:eastAsia="en-US"/>
    </w:rPr>
  </w:style>
  <w:style w:type="paragraph" w:customStyle="1" w:styleId="Commands">
    <w:name w:val="Commands"/>
    <w:basedOn w:val="TableText"/>
    <w:next w:val="TableText"/>
    <w:rsid w:val="004E7858"/>
    <w:rPr>
      <w:color w:val="7030A0"/>
      <w:sz w:val="18"/>
    </w:rPr>
  </w:style>
  <w:style w:type="paragraph" w:customStyle="1" w:styleId="TopicHeader">
    <w:name w:val="Topic Header"/>
    <w:basedOn w:val="TableText"/>
    <w:next w:val="TableText"/>
    <w:rsid w:val="004E7858"/>
    <w:rPr>
      <w:b/>
      <w:color w:val="00B050"/>
      <w:u w:val="single"/>
    </w:rPr>
  </w:style>
  <w:style w:type="paragraph" w:customStyle="1" w:styleId="TaskDetail">
    <w:name w:val="Task Detail"/>
    <w:basedOn w:val="TableText"/>
    <w:next w:val="TableText"/>
    <w:link w:val="TaskDetailChar"/>
    <w:rsid w:val="004E7858"/>
    <w:rPr>
      <w:b/>
      <w:color w:val="FF0000"/>
      <w:sz w:val="22"/>
      <w:u w:val="single"/>
    </w:rPr>
  </w:style>
  <w:style w:type="character" w:customStyle="1" w:styleId="TaskDetailChar">
    <w:name w:val="Task Detail Char"/>
    <w:link w:val="TaskDetail"/>
    <w:rsid w:val="004E7858"/>
    <w:rPr>
      <w:rFonts w:ascii="Verdana" w:hAnsi="Verdana" w:cs="Arial"/>
      <w:b/>
      <w:color w:val="FF0000"/>
      <w:sz w:val="22"/>
      <w:u w:val="single"/>
      <w:lang w:eastAsia="en-US"/>
    </w:rPr>
  </w:style>
  <w:style w:type="character" w:styleId="PageNumber">
    <w:name w:val="page number"/>
    <w:basedOn w:val="DefaultParagraphFont"/>
    <w:rsid w:val="004E7858"/>
  </w:style>
  <w:style w:type="paragraph" w:styleId="BodyText">
    <w:name w:val="Body Text"/>
    <w:aliases w:val="Title Text"/>
    <w:basedOn w:val="Normal"/>
    <w:link w:val="BodyTextChar"/>
    <w:rsid w:val="004E7858"/>
    <w:pPr>
      <w:ind w:left="1134"/>
      <w:jc w:val="both"/>
    </w:pPr>
    <w:rPr>
      <w:szCs w:val="20"/>
    </w:rPr>
  </w:style>
  <w:style w:type="paragraph" w:styleId="List">
    <w:name w:val="List"/>
    <w:basedOn w:val="Normal"/>
    <w:rsid w:val="004E7858"/>
    <w:pPr>
      <w:spacing w:before="140"/>
      <w:ind w:left="283" w:hanging="283"/>
      <w:jc w:val="both"/>
    </w:pPr>
    <w:rPr>
      <w:rFonts w:ascii="Times New Roman" w:hAnsi="Times New Roman"/>
      <w:sz w:val="22"/>
      <w:szCs w:val="20"/>
    </w:rPr>
  </w:style>
  <w:style w:type="paragraph" w:styleId="List2">
    <w:name w:val="List 2"/>
    <w:basedOn w:val="Normal"/>
    <w:rsid w:val="004E7858"/>
    <w:pPr>
      <w:spacing w:before="140"/>
      <w:ind w:left="566" w:hanging="283"/>
      <w:jc w:val="both"/>
    </w:pPr>
    <w:rPr>
      <w:rFonts w:ascii="Times New Roman" w:hAnsi="Times New Roman"/>
      <w:sz w:val="22"/>
      <w:szCs w:val="20"/>
    </w:rPr>
  </w:style>
  <w:style w:type="paragraph" w:styleId="List3">
    <w:name w:val="List 3"/>
    <w:basedOn w:val="Normal"/>
    <w:rsid w:val="004E7858"/>
    <w:pPr>
      <w:spacing w:before="140"/>
      <w:ind w:left="849" w:hanging="283"/>
      <w:jc w:val="both"/>
    </w:pPr>
    <w:rPr>
      <w:rFonts w:ascii="Times New Roman" w:hAnsi="Times New Roman"/>
      <w:sz w:val="22"/>
      <w:szCs w:val="20"/>
    </w:rPr>
  </w:style>
  <w:style w:type="paragraph" w:styleId="List4">
    <w:name w:val="List 4"/>
    <w:basedOn w:val="Normal"/>
    <w:rsid w:val="004E7858"/>
    <w:pPr>
      <w:spacing w:before="140"/>
      <w:ind w:left="1132" w:hanging="283"/>
      <w:jc w:val="both"/>
    </w:pPr>
    <w:rPr>
      <w:rFonts w:ascii="Times New Roman" w:hAnsi="Times New Roman"/>
      <w:sz w:val="22"/>
      <w:szCs w:val="20"/>
    </w:rPr>
  </w:style>
  <w:style w:type="paragraph" w:styleId="List5">
    <w:name w:val="List 5"/>
    <w:basedOn w:val="Normal"/>
    <w:rsid w:val="004E7858"/>
    <w:pPr>
      <w:spacing w:before="140"/>
      <w:ind w:left="1415" w:hanging="283"/>
      <w:jc w:val="both"/>
    </w:pPr>
    <w:rPr>
      <w:rFonts w:ascii="Times New Roman" w:hAnsi="Times New Roman"/>
      <w:sz w:val="22"/>
      <w:szCs w:val="20"/>
    </w:rPr>
  </w:style>
  <w:style w:type="paragraph" w:styleId="ListBullet4">
    <w:name w:val="List Bullet 4"/>
    <w:basedOn w:val="ListBullet3"/>
    <w:autoRedefine/>
    <w:rsid w:val="004E7858"/>
    <w:pPr>
      <w:ind w:left="1135" w:hanging="284"/>
    </w:pPr>
  </w:style>
  <w:style w:type="paragraph" w:styleId="ListBullet5">
    <w:name w:val="List Bullet 5"/>
    <w:basedOn w:val="Normal"/>
    <w:autoRedefine/>
    <w:rsid w:val="004E7858"/>
    <w:pPr>
      <w:spacing w:before="140"/>
      <w:jc w:val="both"/>
    </w:pPr>
    <w:rPr>
      <w:rFonts w:ascii="Times New Roman" w:hAnsi="Times New Roman"/>
      <w:sz w:val="22"/>
      <w:szCs w:val="20"/>
    </w:rPr>
  </w:style>
  <w:style w:type="paragraph" w:styleId="ListContinue4">
    <w:name w:val="List Continue 4"/>
    <w:basedOn w:val="Normal"/>
    <w:rsid w:val="004E7858"/>
    <w:pPr>
      <w:spacing w:before="140"/>
      <w:ind w:left="3686"/>
      <w:jc w:val="both"/>
    </w:pPr>
    <w:rPr>
      <w:rFonts w:ascii="Times New Roman" w:hAnsi="Times New Roman"/>
      <w:sz w:val="22"/>
      <w:szCs w:val="20"/>
    </w:rPr>
  </w:style>
  <w:style w:type="paragraph" w:styleId="ListContinue5">
    <w:name w:val="List Continue 5"/>
    <w:basedOn w:val="Normal"/>
    <w:rsid w:val="004E7858"/>
    <w:pPr>
      <w:spacing w:before="140"/>
      <w:ind w:left="1415"/>
      <w:jc w:val="both"/>
    </w:pPr>
    <w:rPr>
      <w:rFonts w:ascii="Times New Roman" w:hAnsi="Times New Roman"/>
      <w:sz w:val="22"/>
      <w:szCs w:val="20"/>
    </w:rPr>
  </w:style>
  <w:style w:type="paragraph" w:styleId="ListNumber3">
    <w:name w:val="List Number 3"/>
    <w:basedOn w:val="Normal"/>
    <w:rsid w:val="004E7858"/>
  </w:style>
  <w:style w:type="paragraph" w:styleId="ListNumber4">
    <w:name w:val="List Number 4"/>
    <w:basedOn w:val="ListNumber3"/>
    <w:rsid w:val="004E7858"/>
  </w:style>
  <w:style w:type="paragraph" w:styleId="ListNumber5">
    <w:name w:val="List Number 5"/>
    <w:basedOn w:val="ListNumber4"/>
    <w:rsid w:val="004E7858"/>
  </w:style>
  <w:style w:type="paragraph" w:styleId="NormalIndent">
    <w:name w:val="Normal Indent"/>
    <w:basedOn w:val="Normal"/>
    <w:rsid w:val="009D724C"/>
    <w:pPr>
      <w:spacing w:before="140"/>
      <w:ind w:left="1418"/>
      <w:jc w:val="both"/>
    </w:pPr>
    <w:rPr>
      <w:rFonts w:cs="Arial"/>
      <w:szCs w:val="20"/>
    </w:rPr>
  </w:style>
  <w:style w:type="paragraph" w:styleId="TOC5">
    <w:name w:val="toc 5"/>
    <w:basedOn w:val="TOC3"/>
    <w:next w:val="Normal"/>
    <w:autoRedefine/>
    <w:rsid w:val="004E7858"/>
    <w:pPr>
      <w:spacing w:before="0"/>
    </w:pPr>
  </w:style>
  <w:style w:type="paragraph" w:styleId="TOC6">
    <w:name w:val="toc 6"/>
    <w:basedOn w:val="Normal"/>
    <w:next w:val="Normal"/>
    <w:autoRedefine/>
    <w:rsid w:val="004E7858"/>
    <w:pPr>
      <w:spacing w:before="140"/>
      <w:ind w:left="1100"/>
      <w:jc w:val="both"/>
    </w:pPr>
    <w:rPr>
      <w:rFonts w:ascii="Times New Roman" w:hAnsi="Times New Roman"/>
      <w:sz w:val="22"/>
      <w:szCs w:val="20"/>
    </w:rPr>
  </w:style>
  <w:style w:type="paragraph" w:styleId="TOC7">
    <w:name w:val="toc 7"/>
    <w:basedOn w:val="Normal"/>
    <w:next w:val="Normal"/>
    <w:autoRedefine/>
    <w:uiPriority w:val="39"/>
    <w:rsid w:val="004E7858"/>
    <w:pPr>
      <w:spacing w:before="140"/>
      <w:ind w:left="1320"/>
      <w:jc w:val="both"/>
    </w:pPr>
    <w:rPr>
      <w:rFonts w:ascii="Times New Roman" w:hAnsi="Times New Roman"/>
      <w:sz w:val="22"/>
      <w:szCs w:val="20"/>
    </w:rPr>
  </w:style>
  <w:style w:type="paragraph" w:styleId="TOC8">
    <w:name w:val="toc 8"/>
    <w:basedOn w:val="Normal"/>
    <w:next w:val="Normal"/>
    <w:autoRedefine/>
    <w:uiPriority w:val="39"/>
    <w:rsid w:val="004E7858"/>
    <w:pPr>
      <w:spacing w:before="140"/>
      <w:ind w:left="1540"/>
      <w:jc w:val="both"/>
    </w:pPr>
    <w:rPr>
      <w:rFonts w:ascii="Times New Roman" w:hAnsi="Times New Roman"/>
      <w:sz w:val="22"/>
      <w:szCs w:val="20"/>
    </w:rPr>
  </w:style>
  <w:style w:type="paragraph" w:styleId="TOC9">
    <w:name w:val="toc 9"/>
    <w:basedOn w:val="Normal"/>
    <w:next w:val="Normal"/>
    <w:autoRedefine/>
    <w:uiPriority w:val="39"/>
    <w:rsid w:val="004E7858"/>
    <w:pPr>
      <w:spacing w:before="140"/>
      <w:ind w:left="1760"/>
      <w:jc w:val="both"/>
    </w:pPr>
    <w:rPr>
      <w:rFonts w:ascii="Times New Roman" w:hAnsi="Times New Roman"/>
      <w:sz w:val="22"/>
      <w:szCs w:val="20"/>
    </w:rPr>
  </w:style>
  <w:style w:type="character" w:styleId="Hyperlink">
    <w:name w:val="Hyperlink"/>
    <w:uiPriority w:val="99"/>
    <w:rsid w:val="004E7858"/>
    <w:rPr>
      <w:color w:val="0000FF"/>
      <w:u w:val="single"/>
    </w:rPr>
  </w:style>
  <w:style w:type="paragraph" w:customStyle="1" w:styleId="HangingIndent">
    <w:name w:val="Hanging Indent"/>
    <w:basedOn w:val="Normal"/>
    <w:rsid w:val="004E7858"/>
    <w:pPr>
      <w:ind w:left="2835" w:hanging="567"/>
      <w:jc w:val="both"/>
    </w:pPr>
    <w:rPr>
      <w:szCs w:val="20"/>
    </w:rPr>
  </w:style>
  <w:style w:type="paragraph" w:customStyle="1" w:styleId="ListLevel1">
    <w:name w:val="List Level1"/>
    <w:basedOn w:val="Normal"/>
    <w:rsid w:val="004E7858"/>
    <w:rPr>
      <w:rFonts w:cs="Arial"/>
      <w:szCs w:val="20"/>
    </w:rPr>
  </w:style>
  <w:style w:type="paragraph" w:customStyle="1" w:styleId="ListLevel2">
    <w:name w:val="List Level2"/>
    <w:basedOn w:val="Normal"/>
    <w:rsid w:val="004E7858"/>
    <w:pPr>
      <w:tabs>
        <w:tab w:val="left" w:pos="1985"/>
      </w:tabs>
    </w:pPr>
    <w:rPr>
      <w:rFonts w:cs="Arial"/>
      <w:szCs w:val="20"/>
    </w:rPr>
  </w:style>
  <w:style w:type="paragraph" w:customStyle="1" w:styleId="ListLevel3">
    <w:name w:val="List Level3"/>
    <w:basedOn w:val="Normal"/>
    <w:rsid w:val="004E7858"/>
    <w:rPr>
      <w:rFonts w:cs="Arial"/>
      <w:szCs w:val="20"/>
    </w:rPr>
  </w:style>
  <w:style w:type="paragraph" w:customStyle="1" w:styleId="Spacer">
    <w:name w:val="Spacer"/>
    <w:next w:val="Normal"/>
    <w:rsid w:val="004E7858"/>
    <w:pPr>
      <w:ind w:left="1417"/>
      <w:jc w:val="both"/>
    </w:pPr>
    <w:rPr>
      <w:sz w:val="10"/>
      <w:lang w:eastAsia="en-US"/>
    </w:rPr>
  </w:style>
  <w:style w:type="paragraph" w:customStyle="1" w:styleId="Appendix5">
    <w:name w:val="Appendix 5"/>
    <w:basedOn w:val="Appendix4"/>
    <w:next w:val="Normal"/>
    <w:rsid w:val="004E7858"/>
    <w:pPr>
      <w:numPr>
        <w:ilvl w:val="4"/>
      </w:numPr>
      <w:spacing w:before="160"/>
      <w:ind w:left="1418"/>
      <w:outlineLvl w:val="4"/>
    </w:pPr>
    <w:rPr>
      <w:i w:val="0"/>
      <w:sz w:val="22"/>
    </w:rPr>
  </w:style>
  <w:style w:type="paragraph" w:customStyle="1" w:styleId="Appendix6">
    <w:name w:val="Appendix 6"/>
    <w:basedOn w:val="Appendix5"/>
    <w:next w:val="Normal"/>
    <w:rsid w:val="004E7858"/>
    <w:pPr>
      <w:numPr>
        <w:ilvl w:val="5"/>
      </w:numPr>
      <w:spacing w:before="240" w:after="60"/>
      <w:outlineLvl w:val="5"/>
    </w:pPr>
    <w:rPr>
      <w:b w:val="0"/>
      <w:i/>
    </w:rPr>
  </w:style>
  <w:style w:type="paragraph" w:customStyle="1" w:styleId="Appendix7">
    <w:name w:val="Appendix 7"/>
    <w:basedOn w:val="Appendix6"/>
    <w:next w:val="Normal"/>
    <w:rsid w:val="004E7858"/>
    <w:pPr>
      <w:numPr>
        <w:ilvl w:val="6"/>
      </w:numPr>
      <w:outlineLvl w:val="6"/>
    </w:pPr>
  </w:style>
  <w:style w:type="paragraph" w:customStyle="1" w:styleId="Appendix8">
    <w:name w:val="Appendix 8"/>
    <w:basedOn w:val="Appendix7"/>
    <w:next w:val="Normal"/>
    <w:rsid w:val="004E7858"/>
    <w:pPr>
      <w:numPr>
        <w:ilvl w:val="7"/>
      </w:numPr>
      <w:outlineLvl w:val="7"/>
    </w:pPr>
  </w:style>
  <w:style w:type="paragraph" w:customStyle="1" w:styleId="Appendix9">
    <w:name w:val="Appendix 9"/>
    <w:basedOn w:val="Appendix8"/>
    <w:next w:val="Normal"/>
    <w:rsid w:val="004E7858"/>
    <w:pPr>
      <w:numPr>
        <w:ilvl w:val="8"/>
      </w:numPr>
      <w:outlineLvl w:val="8"/>
    </w:pPr>
  </w:style>
  <w:style w:type="paragraph" w:customStyle="1" w:styleId="Bodytexttitlepage">
    <w:name w:val="Body text title page"/>
    <w:basedOn w:val="Normal"/>
    <w:rsid w:val="004E7858"/>
    <w:pPr>
      <w:widowControl w:val="0"/>
      <w:spacing w:before="0"/>
      <w:jc w:val="right"/>
    </w:pPr>
    <w:rPr>
      <w:rFonts w:cs="Arial"/>
      <w:szCs w:val="20"/>
    </w:rPr>
  </w:style>
  <w:style w:type="paragraph" w:customStyle="1" w:styleId="Checklist">
    <w:name w:val="Checklist"/>
    <w:basedOn w:val="Normal"/>
    <w:rsid w:val="004E7858"/>
    <w:pPr>
      <w:widowControl w:val="0"/>
      <w:tabs>
        <w:tab w:val="left" w:pos="567"/>
        <w:tab w:val="right" w:pos="936"/>
      </w:tabs>
      <w:spacing w:before="0"/>
    </w:pPr>
    <w:rPr>
      <w:rFonts w:cs="Arial"/>
      <w:szCs w:val="20"/>
    </w:rPr>
  </w:style>
  <w:style w:type="paragraph" w:customStyle="1" w:styleId="Confidence">
    <w:name w:val="Confidence"/>
    <w:basedOn w:val="Normal"/>
    <w:rsid w:val="004E7858"/>
    <w:pPr>
      <w:widowControl w:val="0"/>
      <w:spacing w:before="0"/>
    </w:pPr>
    <w:rPr>
      <w:rFonts w:cs="Arial"/>
      <w:bCs/>
      <w:sz w:val="18"/>
      <w:szCs w:val="20"/>
    </w:rPr>
  </w:style>
  <w:style w:type="paragraph" w:customStyle="1" w:styleId="DefaultText">
    <w:name w:val="Default Text"/>
    <w:basedOn w:val="Normal"/>
    <w:rsid w:val="004E78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200"/>
      <w:ind w:left="720"/>
    </w:pPr>
    <w:rPr>
      <w:rFonts w:cs="Arial"/>
      <w:szCs w:val="20"/>
    </w:rPr>
  </w:style>
  <w:style w:type="paragraph" w:customStyle="1" w:styleId="HeaderLarge">
    <w:name w:val="Header Large"/>
    <w:basedOn w:val="Normal"/>
    <w:rsid w:val="004E7858"/>
    <w:pPr>
      <w:tabs>
        <w:tab w:val="center" w:pos="4536"/>
        <w:tab w:val="right" w:pos="9072"/>
      </w:tabs>
      <w:spacing w:before="0" w:after="0"/>
    </w:pPr>
    <w:rPr>
      <w:rFonts w:ascii="Arial Black" w:hAnsi="Arial Black" w:cs="Arial"/>
      <w:b/>
      <w:bCs/>
      <w:sz w:val="36"/>
      <w:szCs w:val="36"/>
    </w:rPr>
  </w:style>
  <w:style w:type="paragraph" w:customStyle="1" w:styleId="HeadingContents">
    <w:name w:val="Heading Contents"/>
    <w:basedOn w:val="BodyText"/>
    <w:next w:val="BodyText"/>
    <w:rsid w:val="004E7858"/>
    <w:pPr>
      <w:keepNext/>
      <w:pageBreakBefore/>
      <w:widowControl w:val="0"/>
      <w:pBdr>
        <w:top w:val="single" w:sz="18" w:space="3" w:color="auto"/>
      </w:pBdr>
      <w:spacing w:before="240" w:after="240"/>
      <w:ind w:left="0"/>
      <w:jc w:val="left"/>
    </w:pPr>
    <w:rPr>
      <w:rFonts w:cs="Arial"/>
      <w:b/>
      <w:bCs/>
      <w:sz w:val="32"/>
      <w:szCs w:val="32"/>
    </w:rPr>
  </w:style>
  <w:style w:type="paragraph" w:customStyle="1" w:styleId="ListNumbertable">
    <w:name w:val="List Number table"/>
    <w:basedOn w:val="Normal"/>
    <w:rsid w:val="004E7858"/>
    <w:pPr>
      <w:keepNext/>
      <w:widowControl w:val="0"/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Picture">
    <w:name w:val="Picture"/>
    <w:basedOn w:val="Normal"/>
    <w:rsid w:val="004E7858"/>
    <w:pPr>
      <w:jc w:val="both"/>
    </w:pPr>
    <w:rPr>
      <w:szCs w:val="20"/>
    </w:rPr>
  </w:style>
  <w:style w:type="character" w:styleId="Strong">
    <w:name w:val="Strong"/>
    <w:qFormat/>
    <w:rsid w:val="004E7858"/>
    <w:rPr>
      <w:b/>
      <w:bCs/>
    </w:rPr>
  </w:style>
  <w:style w:type="paragraph" w:customStyle="1" w:styleId="Tableheading">
    <w:name w:val="Table heading"/>
    <w:basedOn w:val="Normal"/>
    <w:rsid w:val="004E7858"/>
    <w:pPr>
      <w:widowControl w:val="0"/>
      <w:tabs>
        <w:tab w:val="decimal" w:pos="0"/>
      </w:tabs>
    </w:pPr>
    <w:rPr>
      <w:rFonts w:cs="Arial"/>
      <w:b/>
      <w:bCs/>
      <w:sz w:val="18"/>
      <w:szCs w:val="18"/>
    </w:rPr>
  </w:style>
  <w:style w:type="paragraph" w:customStyle="1" w:styleId="TableTextCentre">
    <w:name w:val="Table Text Centre"/>
    <w:basedOn w:val="TableText"/>
    <w:rsid w:val="004E7858"/>
    <w:pPr>
      <w:jc w:val="center"/>
    </w:pPr>
  </w:style>
  <w:style w:type="paragraph" w:customStyle="1" w:styleId="Title10ptRtAlign">
    <w:name w:val="Title 10pt Rt Align"/>
    <w:basedOn w:val="Normal"/>
    <w:rsid w:val="004E7858"/>
    <w:pPr>
      <w:widowControl w:val="0"/>
      <w:spacing w:before="0"/>
      <w:jc w:val="right"/>
    </w:pPr>
    <w:rPr>
      <w:rFonts w:cs="Arial"/>
      <w:szCs w:val="20"/>
    </w:rPr>
  </w:style>
  <w:style w:type="paragraph" w:customStyle="1" w:styleId="TitleRtAlign">
    <w:name w:val="Title Rt Align"/>
    <w:basedOn w:val="Title"/>
    <w:rsid w:val="004E7858"/>
    <w:pPr>
      <w:ind w:left="0"/>
      <w:jc w:val="right"/>
    </w:pPr>
  </w:style>
  <w:style w:type="paragraph" w:customStyle="1" w:styleId="TOCPageNumberTextStyle">
    <w:name w:val="TOC Page Number Text Style"/>
    <w:basedOn w:val="Normal"/>
    <w:rsid w:val="004E7858"/>
    <w:pPr>
      <w:widowControl w:val="0"/>
      <w:spacing w:before="0"/>
      <w:jc w:val="right"/>
    </w:pPr>
    <w:rPr>
      <w:rFonts w:cs="Arial"/>
      <w:szCs w:val="20"/>
    </w:rPr>
  </w:style>
  <w:style w:type="paragraph" w:customStyle="1" w:styleId="PubSub">
    <w:name w:val="PubSub"/>
    <w:basedOn w:val="Normal"/>
    <w:next w:val="Normal"/>
    <w:rsid w:val="004E7858"/>
    <w:pPr>
      <w:ind w:left="1418"/>
    </w:pPr>
    <w:rPr>
      <w:rFonts w:ascii="Harmony Text" w:hAnsi="Harmony Text"/>
      <w:sz w:val="24"/>
      <w:szCs w:val="20"/>
      <w:lang w:eastAsia="en-AU"/>
    </w:rPr>
  </w:style>
  <w:style w:type="paragraph" w:customStyle="1" w:styleId="PubDetail">
    <w:name w:val="PubDetail"/>
    <w:basedOn w:val="Normal"/>
    <w:rsid w:val="004E7858"/>
    <w:pPr>
      <w:pBdr>
        <w:top w:val="single" w:sz="18" w:space="6" w:color="auto"/>
      </w:pBdr>
    </w:pPr>
    <w:rPr>
      <w:rFonts w:ascii="Harmony Text" w:hAnsi="Harmony Text"/>
      <w:b/>
      <w:sz w:val="32"/>
      <w:szCs w:val="20"/>
      <w:lang w:eastAsia="en-AU"/>
    </w:rPr>
  </w:style>
  <w:style w:type="paragraph" w:customStyle="1" w:styleId="Subtitle1">
    <w:name w:val="Subtitle1"/>
    <w:basedOn w:val="Title"/>
    <w:rsid w:val="004E7858"/>
    <w:pPr>
      <w:pBdr>
        <w:bottom w:val="single" w:sz="18" w:space="18" w:color="auto"/>
      </w:pBdr>
      <w:spacing w:before="0"/>
      <w:ind w:left="0"/>
      <w:jc w:val="left"/>
    </w:pPr>
    <w:rPr>
      <w:rFonts w:ascii="Harmony Text" w:hAnsi="Harmony Text"/>
      <w:kern w:val="0"/>
      <w:sz w:val="34"/>
      <w:lang w:eastAsia="en-AU"/>
    </w:rPr>
  </w:style>
  <w:style w:type="character" w:styleId="FollowedHyperlink">
    <w:name w:val="FollowedHyperlink"/>
    <w:rsid w:val="004E7858"/>
    <w:rPr>
      <w:color w:val="800080"/>
      <w:u w:val="single"/>
    </w:rPr>
  </w:style>
  <w:style w:type="character" w:styleId="LineNumber">
    <w:name w:val="line number"/>
    <w:basedOn w:val="DefaultParagraphFont"/>
    <w:rsid w:val="004E7858"/>
  </w:style>
  <w:style w:type="paragraph" w:customStyle="1" w:styleId="HdgControlSub">
    <w:name w:val="Hdg Control Sub"/>
    <w:basedOn w:val="Normal"/>
    <w:rsid w:val="004E7858"/>
    <w:pPr>
      <w:spacing w:before="180"/>
      <w:jc w:val="both"/>
    </w:pPr>
    <w:rPr>
      <w:b/>
      <w:szCs w:val="20"/>
    </w:rPr>
  </w:style>
  <w:style w:type="paragraph" w:customStyle="1" w:styleId="Guidance">
    <w:name w:val="Guidance"/>
    <w:basedOn w:val="Normal"/>
    <w:rsid w:val="004E7858"/>
    <w:pPr>
      <w:spacing w:before="40" w:after="40"/>
      <w:jc w:val="both"/>
    </w:pPr>
    <w:rPr>
      <w:rFonts w:ascii="Times New Roman" w:hAnsi="Times New Roman"/>
      <w:i/>
      <w:vanish/>
      <w:color w:val="0000FF"/>
      <w:szCs w:val="20"/>
    </w:rPr>
  </w:style>
  <w:style w:type="paragraph" w:customStyle="1" w:styleId="IPAddress">
    <w:name w:val="IP Address"/>
    <w:basedOn w:val="TableText"/>
    <w:rsid w:val="004E7858"/>
    <w:rPr>
      <w:b/>
      <w:i/>
      <w:sz w:val="18"/>
    </w:rPr>
  </w:style>
  <w:style w:type="paragraph" w:customStyle="1" w:styleId="ConfigData">
    <w:name w:val="Config Data"/>
    <w:basedOn w:val="TableText"/>
    <w:next w:val="TableText"/>
    <w:rsid w:val="004E7858"/>
    <w:rPr>
      <w:i/>
      <w:sz w:val="18"/>
    </w:rPr>
  </w:style>
  <w:style w:type="paragraph" w:customStyle="1" w:styleId="CheckPointText">
    <w:name w:val="Check Point Text"/>
    <w:basedOn w:val="TableText"/>
    <w:rsid w:val="004E7858"/>
    <w:rPr>
      <w:b/>
    </w:rPr>
  </w:style>
  <w:style w:type="paragraph" w:customStyle="1" w:styleId="FPTTextBlack">
    <w:name w:val="FP TText Black"/>
    <w:basedOn w:val="Normal"/>
    <w:rsid w:val="004E7858"/>
    <w:pPr>
      <w:tabs>
        <w:tab w:val="left" w:pos="2268"/>
        <w:tab w:val="left" w:pos="5669"/>
      </w:tabs>
      <w:suppressAutoHyphens/>
    </w:pPr>
    <w:rPr>
      <w:rFonts w:eastAsia="Cambria" w:cs="Calibri"/>
      <w:caps/>
      <w:color w:val="1C1C1C"/>
      <w:spacing w:val="-2"/>
      <w:szCs w:val="19"/>
    </w:rPr>
  </w:style>
  <w:style w:type="paragraph" w:customStyle="1" w:styleId="text">
    <w:name w:val="text"/>
    <w:aliases w:val="tx,tx Char,text Char Char,tx Char Char,tx Char Char Char Char Char Char,tx Char Char Char Char Char,tx Char Char Ch...,tx Char Char Ch.text..,tx + Courier New,After:  0 pt,tx Char Char Char Char ...,text Char Char Char1,tx Char1 Char Char"/>
    <w:basedOn w:val="Normal"/>
    <w:link w:val="textChar"/>
    <w:rsid w:val="004E7858"/>
    <w:pPr>
      <w:spacing w:before="0" w:after="180"/>
      <w:ind w:left="1418"/>
    </w:pPr>
    <w:rPr>
      <w:rFonts w:ascii="Harmony Text" w:hAnsi="Harmony Text"/>
      <w:sz w:val="24"/>
      <w:szCs w:val="20"/>
    </w:rPr>
  </w:style>
  <w:style w:type="paragraph" w:styleId="Footer">
    <w:name w:val="footer"/>
    <w:basedOn w:val="Normal"/>
    <w:link w:val="FooterChar"/>
    <w:uiPriority w:val="99"/>
    <w:rsid w:val="004E7858"/>
    <w:pPr>
      <w:pBdr>
        <w:top w:val="single" w:sz="4" w:space="1" w:color="auto"/>
      </w:pBdr>
      <w:tabs>
        <w:tab w:val="center" w:pos="4820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link w:val="Footer"/>
    <w:uiPriority w:val="99"/>
    <w:rsid w:val="004E7858"/>
    <w:rPr>
      <w:rFonts w:ascii="Verdana" w:hAnsi="Verdana"/>
      <w:sz w:val="16"/>
      <w:szCs w:val="24"/>
      <w:lang w:eastAsia="en-US"/>
    </w:rPr>
  </w:style>
  <w:style w:type="paragraph" w:customStyle="1" w:styleId="DIPTableText">
    <w:name w:val="DIP Table Text"/>
    <w:basedOn w:val="TableText"/>
    <w:rsid w:val="004E7858"/>
    <w:rPr>
      <w:sz w:val="18"/>
    </w:rPr>
  </w:style>
  <w:style w:type="paragraph" w:customStyle="1" w:styleId="StyleTableListNo2Left05cmHanging06cm">
    <w:name w:val="Style Table List No 2 + Left:  0.5 cm Hanging:  0.6 cm"/>
    <w:basedOn w:val="TableListNo2"/>
    <w:rsid w:val="004E7858"/>
    <w:pPr>
      <w:numPr>
        <w:numId w:val="10"/>
      </w:numPr>
      <w:tabs>
        <w:tab w:val="clear" w:pos="1004"/>
        <w:tab w:val="left" w:pos="680"/>
      </w:tabs>
    </w:pPr>
    <w:rPr>
      <w:rFonts w:cs="Times New Roman"/>
    </w:rPr>
  </w:style>
  <w:style w:type="paragraph" w:styleId="Header">
    <w:name w:val="header"/>
    <w:basedOn w:val="Normal"/>
    <w:link w:val="HeaderChar"/>
    <w:rsid w:val="004E7858"/>
    <w:pPr>
      <w:pBdr>
        <w:bottom w:val="single" w:sz="4" w:space="1" w:color="auto"/>
      </w:pBdr>
      <w:tabs>
        <w:tab w:val="right" w:pos="9072"/>
      </w:tabs>
      <w:spacing w:before="0"/>
      <w:jc w:val="both"/>
    </w:pPr>
    <w:rPr>
      <w:bCs/>
      <w:sz w:val="16"/>
      <w:szCs w:val="20"/>
    </w:rPr>
  </w:style>
  <w:style w:type="character" w:customStyle="1" w:styleId="HeaderChar">
    <w:name w:val="Header Char"/>
    <w:link w:val="Header"/>
    <w:rsid w:val="004E7858"/>
    <w:rPr>
      <w:rFonts w:ascii="Verdana" w:hAnsi="Verdana"/>
      <w:bCs/>
      <w:sz w:val="16"/>
      <w:lang w:eastAsia="en-US"/>
    </w:rPr>
  </w:style>
  <w:style w:type="paragraph" w:customStyle="1" w:styleId="NItalic">
    <w:name w:val="N Italic"/>
    <w:basedOn w:val="Normal"/>
    <w:rsid w:val="004E7858"/>
    <w:rPr>
      <w:i/>
    </w:rPr>
  </w:style>
  <w:style w:type="paragraph" w:customStyle="1" w:styleId="NBold">
    <w:name w:val="N Bold"/>
    <w:basedOn w:val="Normal"/>
    <w:rsid w:val="004E7858"/>
    <w:rPr>
      <w:b/>
    </w:rPr>
  </w:style>
  <w:style w:type="paragraph" w:customStyle="1" w:styleId="TableTextBullet">
    <w:name w:val="Table Text Bullet"/>
    <w:basedOn w:val="TableText"/>
    <w:link w:val="TableTextBulletCharChar"/>
    <w:qFormat/>
    <w:rsid w:val="004E7858"/>
    <w:pPr>
      <w:numPr>
        <w:numId w:val="42"/>
      </w:numPr>
      <w:tabs>
        <w:tab w:val="left" w:pos="703"/>
      </w:tabs>
    </w:pPr>
  </w:style>
  <w:style w:type="paragraph" w:customStyle="1" w:styleId="TableTextBullet2">
    <w:name w:val="Table Text Bullet 2"/>
    <w:basedOn w:val="TableText"/>
    <w:link w:val="TableTextBullet2Char"/>
    <w:rsid w:val="004E7858"/>
    <w:pPr>
      <w:numPr>
        <w:numId w:val="14"/>
      </w:numPr>
      <w:spacing w:before="20" w:after="20"/>
    </w:pPr>
    <w:rPr>
      <w:rFonts w:cs="Times New Roman"/>
      <w:szCs w:val="16"/>
      <w:lang w:eastAsia="en-AU"/>
    </w:rPr>
  </w:style>
  <w:style w:type="character" w:customStyle="1" w:styleId="TableTextBulletCharChar">
    <w:name w:val="Table Text Bullet Char Char"/>
    <w:link w:val="TableTextBullet"/>
    <w:locked/>
    <w:rsid w:val="004E7858"/>
    <w:rPr>
      <w:rFonts w:ascii="Verdana" w:hAnsi="Verdana" w:cs="Arial"/>
      <w:color w:val="000000"/>
      <w:lang w:eastAsia="en-US"/>
    </w:rPr>
  </w:style>
  <w:style w:type="character" w:customStyle="1" w:styleId="TableTextBullet2Char">
    <w:name w:val="Table Text Bullet 2 Char"/>
    <w:link w:val="TableTextBullet2"/>
    <w:rsid w:val="004E7858"/>
    <w:rPr>
      <w:rFonts w:ascii="Verdana" w:hAnsi="Verdana"/>
      <w:color w:val="000000"/>
      <w:szCs w:val="16"/>
    </w:rPr>
  </w:style>
  <w:style w:type="paragraph" w:customStyle="1" w:styleId="TableText3">
    <w:name w:val="Table Text 3"/>
    <w:basedOn w:val="Normal"/>
    <w:link w:val="TableText3CharChar"/>
    <w:rsid w:val="004E7858"/>
    <w:pPr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TableText3CharChar">
    <w:name w:val="Table Text 3 Char Char"/>
    <w:link w:val="TableText3"/>
    <w:rsid w:val="004E7858"/>
    <w:rPr>
      <w:rFonts w:ascii="Calibri" w:hAnsi="Calibri"/>
      <w:i/>
      <w:iCs/>
      <w:color w:val="404040"/>
      <w:sz w:val="22"/>
      <w:szCs w:val="22"/>
      <w:lang w:eastAsia="en-US"/>
    </w:rPr>
  </w:style>
  <w:style w:type="paragraph" w:customStyle="1" w:styleId="TableText2">
    <w:name w:val="Table Text 2"/>
    <w:basedOn w:val="Normal"/>
    <w:rsid w:val="004E7858"/>
    <w:pPr>
      <w:jc w:val="center"/>
    </w:pPr>
    <w:rPr>
      <w:rFonts w:ascii="Calibri" w:hAnsi="Calibri"/>
      <w:b/>
      <w:i/>
      <w:iCs/>
      <w:color w:val="FFFFFF"/>
      <w:sz w:val="22"/>
      <w:szCs w:val="22"/>
    </w:rPr>
  </w:style>
  <w:style w:type="paragraph" w:customStyle="1" w:styleId="TableTextBullet4">
    <w:name w:val="Table Text Bullet 4"/>
    <w:basedOn w:val="TableText"/>
    <w:rsid w:val="004E7858"/>
    <w:pPr>
      <w:widowControl w:val="0"/>
      <w:numPr>
        <w:numId w:val="15"/>
      </w:numPr>
      <w:tabs>
        <w:tab w:val="clear" w:pos="720"/>
        <w:tab w:val="num" w:pos="2127"/>
      </w:tabs>
      <w:spacing w:before="40" w:after="40"/>
      <w:ind w:left="2127" w:hanging="426"/>
    </w:pPr>
    <w:rPr>
      <w:rFonts w:cs="Times New Roman"/>
      <w:snapToGrid w:val="0"/>
    </w:rPr>
  </w:style>
  <w:style w:type="paragraph" w:customStyle="1" w:styleId="ActivityTitle">
    <w:name w:val="Activity Title"/>
    <w:basedOn w:val="Normal"/>
    <w:next w:val="Normal"/>
    <w:qFormat/>
    <w:rsid w:val="007C0296"/>
    <w:pPr>
      <w:numPr>
        <w:ilvl w:val="1"/>
        <w:numId w:val="16"/>
      </w:numPr>
      <w:spacing w:after="60"/>
      <w:ind w:left="567"/>
      <w:outlineLvl w:val="7"/>
    </w:pPr>
    <w:rPr>
      <w:rFonts w:ascii="Arial" w:hAnsi="Arial"/>
      <w:b/>
      <w:color w:val="0070C0"/>
      <w:sz w:val="22"/>
      <w:szCs w:val="22"/>
      <w:lang w:eastAsia="en-AU"/>
    </w:rPr>
  </w:style>
  <w:style w:type="paragraph" w:customStyle="1" w:styleId="ActivityTitleStart">
    <w:name w:val="Activity Title Start"/>
    <w:basedOn w:val="Normal"/>
    <w:rsid w:val="007C0296"/>
    <w:pPr>
      <w:keepNext/>
      <w:keepLines/>
      <w:numPr>
        <w:numId w:val="16"/>
      </w:numPr>
      <w:tabs>
        <w:tab w:val="clear" w:pos="567"/>
        <w:tab w:val="num" w:pos="0"/>
      </w:tabs>
      <w:spacing w:after="60"/>
      <w:ind w:left="-426" w:firstLine="0"/>
    </w:pPr>
    <w:rPr>
      <w:rFonts w:eastAsia="Cambria"/>
      <w:color w:val="1C1C1C"/>
      <w:spacing w:val="-2"/>
    </w:rPr>
  </w:style>
  <w:style w:type="character" w:customStyle="1" w:styleId="Heading1Char">
    <w:name w:val="Heading 1 Char"/>
    <w:link w:val="Heading1"/>
    <w:rsid w:val="004E7858"/>
    <w:rPr>
      <w:rFonts w:ascii="Verdana" w:hAnsi="Verdana"/>
      <w:b/>
      <w:kern w:val="28"/>
      <w:sz w:val="32"/>
      <w:lang w:eastAsia="en-US"/>
    </w:rPr>
  </w:style>
  <w:style w:type="character" w:customStyle="1" w:styleId="Heading2Char">
    <w:name w:val="Heading 2 Char"/>
    <w:link w:val="Heading2"/>
    <w:rsid w:val="004E7858"/>
    <w:rPr>
      <w:rFonts w:ascii="Verdana" w:hAnsi="Verdana"/>
      <w:b/>
      <w:kern w:val="28"/>
      <w:sz w:val="28"/>
      <w:lang w:eastAsia="en-US"/>
    </w:rPr>
  </w:style>
  <w:style w:type="character" w:customStyle="1" w:styleId="Heading3Char">
    <w:name w:val="Heading 3 Char"/>
    <w:link w:val="Heading3"/>
    <w:rsid w:val="004E7858"/>
    <w:rPr>
      <w:rFonts w:ascii="Verdana" w:hAnsi="Verdana"/>
      <w:b/>
      <w:kern w:val="28"/>
      <w:sz w:val="24"/>
      <w:lang w:eastAsia="en-US"/>
    </w:rPr>
  </w:style>
  <w:style w:type="character" w:customStyle="1" w:styleId="Heading4Char">
    <w:name w:val="Heading 4 Char"/>
    <w:link w:val="Heading4"/>
    <w:rsid w:val="004E7858"/>
    <w:rPr>
      <w:rFonts w:ascii="Verdana" w:hAnsi="Verdana"/>
      <w:b/>
      <w:i/>
      <w:kern w:val="28"/>
      <w:sz w:val="22"/>
      <w:lang w:eastAsia="en-US"/>
    </w:rPr>
  </w:style>
  <w:style w:type="character" w:customStyle="1" w:styleId="Heading5Char">
    <w:name w:val="Heading 5 Char"/>
    <w:aliases w:val="5 Char"/>
    <w:link w:val="Heading5"/>
    <w:rsid w:val="004E7858"/>
    <w:rPr>
      <w:rFonts w:ascii="Verdana" w:hAnsi="Verdana"/>
      <w:b/>
      <w:kern w:val="28"/>
      <w:sz w:val="22"/>
      <w:lang w:eastAsia="en-US"/>
    </w:rPr>
  </w:style>
  <w:style w:type="paragraph" w:styleId="BalloonText">
    <w:name w:val="Balloon Text"/>
    <w:basedOn w:val="Normal"/>
    <w:link w:val="BalloonTextChar"/>
    <w:rsid w:val="004E78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7858"/>
    <w:rPr>
      <w:rFonts w:ascii="Lucida Grande" w:hAnsi="Lucida Grande"/>
      <w:sz w:val="18"/>
      <w:szCs w:val="18"/>
      <w:lang w:eastAsia="en-US"/>
    </w:rPr>
  </w:style>
  <w:style w:type="character" w:customStyle="1" w:styleId="BodyTextChar">
    <w:name w:val="Body Text Char"/>
    <w:aliases w:val="Title Text Char"/>
    <w:link w:val="BodyText"/>
    <w:rsid w:val="004E7858"/>
    <w:rPr>
      <w:rFonts w:ascii="Verdana" w:hAnsi="Verdana"/>
      <w:lang w:eastAsia="en-US"/>
    </w:rPr>
  </w:style>
  <w:style w:type="paragraph" w:customStyle="1" w:styleId="TableHeading0">
    <w:name w:val="Table Heading"/>
    <w:basedOn w:val="Normal"/>
    <w:link w:val="TableHeadingCharChar"/>
    <w:qFormat/>
    <w:rsid w:val="004E785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60"/>
      <w:jc w:val="center"/>
      <w:textAlignment w:val="center"/>
    </w:pPr>
    <w:rPr>
      <w:rFonts w:cs="Calibri"/>
      <w:b/>
      <w:bCs/>
      <w:caps/>
      <w:color w:val="0065C6"/>
      <w:szCs w:val="19"/>
    </w:rPr>
  </w:style>
  <w:style w:type="paragraph" w:customStyle="1" w:styleId="Bullet1">
    <w:name w:val="Bullet 1"/>
    <w:basedOn w:val="Normal"/>
    <w:qFormat/>
    <w:rsid w:val="004E7858"/>
    <w:pPr>
      <w:numPr>
        <w:numId w:val="41"/>
      </w:numPr>
      <w:tabs>
        <w:tab w:val="num" w:pos="1418"/>
      </w:tabs>
      <w:spacing w:before="20" w:after="60"/>
      <w:ind w:left="1418" w:hanging="425"/>
    </w:pPr>
    <w:rPr>
      <w:szCs w:val="20"/>
      <w:lang w:eastAsia="en-AU"/>
    </w:rPr>
  </w:style>
  <w:style w:type="paragraph" w:customStyle="1" w:styleId="FPTText">
    <w:name w:val="FP TText"/>
    <w:basedOn w:val="TableText"/>
    <w:qFormat/>
    <w:rsid w:val="004E7858"/>
    <w:rPr>
      <w:caps/>
      <w:color w:val="6C6B6B"/>
    </w:rPr>
  </w:style>
  <w:style w:type="paragraph" w:customStyle="1" w:styleId="FPTitle">
    <w:name w:val="FP Title"/>
    <w:qFormat/>
    <w:rsid w:val="004E7858"/>
    <w:pPr>
      <w:spacing w:before="120" w:after="120"/>
      <w:ind w:left="142"/>
    </w:pPr>
    <w:rPr>
      <w:rFonts w:ascii="Verdana" w:eastAsia="Cambria" w:hAnsi="Verdana" w:cs="Calibri"/>
      <w:caps/>
      <w:color w:val="004D9D"/>
      <w:spacing w:val="-2"/>
      <w:sz w:val="28"/>
      <w:szCs w:val="28"/>
      <w:lang w:val="en-US" w:eastAsia="en-US"/>
    </w:rPr>
  </w:style>
  <w:style w:type="paragraph" w:customStyle="1" w:styleId="FPSTitle">
    <w:name w:val="FP STitle"/>
    <w:basedOn w:val="BodyText"/>
    <w:qFormat/>
    <w:rsid w:val="004E7858"/>
    <w:pPr>
      <w:ind w:left="142"/>
    </w:pPr>
    <w:rPr>
      <w:caps/>
      <w:color w:val="1C1C1C"/>
      <w:sz w:val="24"/>
      <w:szCs w:val="24"/>
    </w:rPr>
  </w:style>
  <w:style w:type="paragraph" w:customStyle="1" w:styleId="Contents">
    <w:name w:val="Contents"/>
    <w:basedOn w:val="BodyText"/>
    <w:link w:val="ContentsChar"/>
    <w:qFormat/>
    <w:rsid w:val="004E7858"/>
    <w:pPr>
      <w:pageBreakBefore/>
      <w:pBdr>
        <w:bottom w:val="single" w:sz="8" w:space="6" w:color="004D9D"/>
      </w:pBdr>
      <w:ind w:left="0"/>
    </w:pPr>
    <w:rPr>
      <w:color w:val="004D9D"/>
      <w:sz w:val="28"/>
      <w:szCs w:val="28"/>
    </w:rPr>
  </w:style>
  <w:style w:type="paragraph" w:customStyle="1" w:styleId="Headerno">
    <w:name w:val="Header no."/>
    <w:basedOn w:val="Normal"/>
    <w:qFormat/>
    <w:rsid w:val="004E785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jc w:val="right"/>
      <w:textAlignment w:val="center"/>
    </w:pPr>
    <w:rPr>
      <w:rFonts w:cs="Calibri"/>
      <w:caps/>
      <w:color w:val="A6A6A6"/>
      <w:sz w:val="160"/>
      <w:szCs w:val="200"/>
    </w:rPr>
  </w:style>
  <w:style w:type="paragraph" w:customStyle="1" w:styleId="InstructionText">
    <w:name w:val="Instruction Text"/>
    <w:basedOn w:val="Normal"/>
    <w:rsid w:val="004E7858"/>
    <w:pPr>
      <w:spacing w:line="276" w:lineRule="auto"/>
    </w:pPr>
    <w:rPr>
      <w:i/>
      <w:color w:val="0000FF"/>
      <w:spacing w:val="2"/>
      <w:szCs w:val="22"/>
    </w:rPr>
  </w:style>
  <w:style w:type="paragraph" w:styleId="DocumentMap">
    <w:name w:val="Document Map"/>
    <w:basedOn w:val="Normal"/>
    <w:link w:val="DocumentMapChar"/>
    <w:rsid w:val="004E7858"/>
    <w:pPr>
      <w:shd w:val="clear" w:color="auto" w:fill="000080"/>
    </w:pPr>
    <w:rPr>
      <w:szCs w:val="20"/>
    </w:rPr>
  </w:style>
  <w:style w:type="character" w:customStyle="1" w:styleId="DocumentMapChar">
    <w:name w:val="Document Map Char"/>
    <w:link w:val="DocumentMap"/>
    <w:rsid w:val="004E7858"/>
    <w:rPr>
      <w:rFonts w:ascii="Verdana" w:hAnsi="Verdana"/>
      <w:shd w:val="clear" w:color="auto" w:fill="000080"/>
      <w:lang w:eastAsia="en-US"/>
    </w:rPr>
  </w:style>
  <w:style w:type="character" w:customStyle="1" w:styleId="ContentsChar">
    <w:name w:val="Contents Char"/>
    <w:link w:val="Contents"/>
    <w:rsid w:val="004E7858"/>
    <w:rPr>
      <w:rFonts w:ascii="Verdana" w:hAnsi="Verdana"/>
      <w:color w:val="004D9D"/>
      <w:sz w:val="28"/>
      <w:szCs w:val="28"/>
      <w:lang w:eastAsia="en-US"/>
    </w:rPr>
  </w:style>
  <w:style w:type="paragraph" w:customStyle="1" w:styleId="MacroText1">
    <w:name w:val="Macro Text1"/>
    <w:basedOn w:val="Normal"/>
    <w:rsid w:val="004E7858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 w:bidi="ne-NP"/>
    </w:rPr>
  </w:style>
  <w:style w:type="paragraph" w:customStyle="1" w:styleId="Bullet2">
    <w:name w:val="Bullet 2"/>
    <w:basedOn w:val="Bullet1"/>
    <w:rsid w:val="004E7858"/>
    <w:pPr>
      <w:numPr>
        <w:ilvl w:val="1"/>
      </w:numPr>
      <w:tabs>
        <w:tab w:val="clear" w:pos="2858"/>
        <w:tab w:val="left" w:pos="2127"/>
        <w:tab w:val="num" w:pos="2204"/>
      </w:tabs>
      <w:ind w:left="2127" w:hanging="426"/>
    </w:pPr>
  </w:style>
  <w:style w:type="paragraph" w:customStyle="1" w:styleId="Bullet3">
    <w:name w:val="Bullet 3"/>
    <w:basedOn w:val="Bullet2"/>
    <w:rsid w:val="004E7858"/>
    <w:pPr>
      <w:numPr>
        <w:numId w:val="17"/>
      </w:numPr>
      <w:tabs>
        <w:tab w:val="clear" w:pos="851"/>
        <w:tab w:val="clear" w:pos="2127"/>
        <w:tab w:val="left" w:pos="2552"/>
      </w:tabs>
      <w:ind w:left="2552" w:hanging="425"/>
    </w:pPr>
  </w:style>
  <w:style w:type="character" w:customStyle="1" w:styleId="Heading7Char">
    <w:name w:val="Heading 7 Char"/>
    <w:aliases w:val="Legal Level 1.1. Char1,i. Char,i.1 Char,Heading 7(unused) Char,L2 PIP Char1,Heading 71 Char,(1) Char,ap Char,Lev 7 Char,7 Char,H7 Char1,Comm7 Char,Heading 4 USE Char,Body Text 6 Char,Legal Level 1.1. Char Char,L2 PIP Char Char,h7 Char"/>
    <w:link w:val="Heading7"/>
    <w:rsid w:val="004E7858"/>
    <w:rPr>
      <w:rFonts w:ascii="Verdana" w:hAnsi="Verdana"/>
      <w:i/>
      <w:kern w:val="28"/>
      <w:sz w:val="22"/>
      <w:lang w:eastAsia="en-US"/>
    </w:rPr>
  </w:style>
  <w:style w:type="character" w:customStyle="1" w:styleId="Heading8Char">
    <w:name w:val="Heading 8 Char"/>
    <w:aliases w:val="Legal Level 1.1.1. Char,h8 Char,Heading 8(unused) Char,Heading 81 Char,ad Char,H8 Char,Lev 8 Char,8 Char,Comm8 Char,L3 PIP Char,Body Text 7 Char,OurHeadings Char,Level 1.1.1 Char,Annex Char,level2(a) Char,(Level 8 numbered paras) Char"/>
    <w:link w:val="Heading8"/>
    <w:rsid w:val="004E7858"/>
    <w:rPr>
      <w:rFonts w:ascii="Verdana" w:hAnsi="Verdana"/>
      <w:i/>
      <w:iCs/>
      <w:szCs w:val="24"/>
      <w:lang w:eastAsia="en-US"/>
    </w:rPr>
  </w:style>
  <w:style w:type="paragraph" w:customStyle="1" w:styleId="BodyTextBold">
    <w:name w:val="Body Text Bold"/>
    <w:basedOn w:val="BodyText"/>
    <w:link w:val="BodyTextBoldChar"/>
    <w:rsid w:val="004E7858"/>
    <w:rPr>
      <w:b/>
      <w:lang w:eastAsia="en-AU"/>
    </w:rPr>
  </w:style>
  <w:style w:type="character" w:customStyle="1" w:styleId="BodyTextBoldChar">
    <w:name w:val="Body Text Bold Char"/>
    <w:link w:val="BodyTextBold"/>
    <w:rsid w:val="004E7858"/>
    <w:rPr>
      <w:rFonts w:ascii="Verdana" w:hAnsi="Verdana"/>
      <w:b/>
    </w:rPr>
  </w:style>
  <w:style w:type="character" w:customStyle="1" w:styleId="TableHeadingCharChar">
    <w:name w:val="Table Heading Char Char"/>
    <w:link w:val="TableHeading0"/>
    <w:rsid w:val="004E7858"/>
    <w:rPr>
      <w:rFonts w:ascii="Verdana" w:hAnsi="Verdana" w:cs="Calibri"/>
      <w:b/>
      <w:bCs/>
      <w:caps/>
      <w:color w:val="0065C6"/>
      <w:szCs w:val="19"/>
      <w:lang w:eastAsia="en-US"/>
    </w:rPr>
  </w:style>
  <w:style w:type="paragraph" w:customStyle="1" w:styleId="TableTextIndent">
    <w:name w:val="Table Text Indent"/>
    <w:basedOn w:val="TableText"/>
    <w:link w:val="TableTextIndentChar"/>
    <w:rsid w:val="004E7858"/>
    <w:pPr>
      <w:widowControl w:val="0"/>
      <w:spacing w:before="20" w:after="40"/>
      <w:ind w:left="601"/>
    </w:pPr>
    <w:rPr>
      <w:rFonts w:cs="Times New Roman"/>
      <w:snapToGrid w:val="0"/>
    </w:rPr>
  </w:style>
  <w:style w:type="character" w:customStyle="1" w:styleId="TableTextIndentChar">
    <w:name w:val="Table Text Indent Char"/>
    <w:link w:val="TableTextIndent"/>
    <w:locked/>
    <w:rsid w:val="004E7858"/>
    <w:rPr>
      <w:rFonts w:ascii="Verdana" w:hAnsi="Verdana"/>
      <w:snapToGrid w:val="0"/>
      <w:color w:val="000000"/>
      <w:lang w:eastAsia="en-US"/>
    </w:rPr>
  </w:style>
  <w:style w:type="character" w:customStyle="1" w:styleId="TableTextBoldChar">
    <w:name w:val="Table Text Bold Char"/>
    <w:link w:val="TableTextBold"/>
    <w:rsid w:val="004E7858"/>
    <w:rPr>
      <w:rFonts w:ascii="Verdana" w:hAnsi="Verdana" w:cs="Tahoma"/>
      <w:b/>
      <w:snapToGrid w:val="0"/>
      <w:color w:val="000000"/>
      <w:lang w:eastAsia="en-US"/>
    </w:rPr>
  </w:style>
  <w:style w:type="paragraph" w:customStyle="1" w:styleId="TableTextBullet3">
    <w:name w:val="Table Text Bullet 3"/>
    <w:basedOn w:val="TableTextBullet"/>
    <w:rsid w:val="004E7858"/>
    <w:pPr>
      <w:numPr>
        <w:numId w:val="18"/>
      </w:numPr>
      <w:tabs>
        <w:tab w:val="left" w:pos="1134"/>
        <w:tab w:val="num" w:pos="1492"/>
      </w:tabs>
      <w:spacing w:before="40"/>
      <w:ind w:left="1134" w:hanging="567"/>
    </w:pPr>
    <w:rPr>
      <w:rFonts w:cs="Times New Roman"/>
    </w:rPr>
  </w:style>
  <w:style w:type="paragraph" w:customStyle="1" w:styleId="TableText3-Centred">
    <w:name w:val="Table Text 3 -Centred"/>
    <w:basedOn w:val="TableText"/>
    <w:rsid w:val="004E7858"/>
    <w:pPr>
      <w:widowControl w:val="0"/>
      <w:spacing w:before="40" w:after="40"/>
      <w:jc w:val="center"/>
    </w:pPr>
    <w:rPr>
      <w:rFonts w:cs="Times New Roman"/>
      <w:snapToGrid w:val="0"/>
    </w:rPr>
  </w:style>
  <w:style w:type="paragraph" w:customStyle="1" w:styleId="FigureNormal">
    <w:name w:val="Figure Normal"/>
    <w:next w:val="Caption"/>
    <w:rsid w:val="004E7858"/>
    <w:pPr>
      <w:jc w:val="center"/>
    </w:pPr>
    <w:rPr>
      <w:rFonts w:ascii="Verdana" w:hAnsi="Verdana"/>
      <w:b/>
      <w:color w:val="004D9D"/>
    </w:rPr>
  </w:style>
  <w:style w:type="paragraph" w:customStyle="1" w:styleId="TableTextIndent2">
    <w:name w:val="Table Text Indent 2"/>
    <w:basedOn w:val="TableText"/>
    <w:link w:val="TableTextIndent2Char"/>
    <w:rsid w:val="004E7858"/>
    <w:pPr>
      <w:widowControl w:val="0"/>
      <w:spacing w:before="40" w:after="40"/>
      <w:ind w:left="1310"/>
    </w:pPr>
    <w:rPr>
      <w:rFonts w:cs="Times New Roman"/>
      <w:snapToGrid w:val="0"/>
    </w:rPr>
  </w:style>
  <w:style w:type="character" w:customStyle="1" w:styleId="TableTextIndent2Char">
    <w:name w:val="Table Text Indent 2 Char"/>
    <w:link w:val="TableTextIndent2"/>
    <w:rsid w:val="004E7858"/>
    <w:rPr>
      <w:rFonts w:ascii="Verdana" w:hAnsi="Verdana"/>
      <w:snapToGrid w:val="0"/>
      <w:color w:val="000000"/>
      <w:lang w:eastAsia="en-US"/>
    </w:rPr>
  </w:style>
  <w:style w:type="paragraph" w:customStyle="1" w:styleId="Glossary">
    <w:name w:val="Glossary"/>
    <w:basedOn w:val="Normal"/>
    <w:next w:val="Normal"/>
    <w:semiHidden/>
    <w:rsid w:val="004E7858"/>
    <w:pPr>
      <w:spacing w:after="180"/>
    </w:pPr>
    <w:rPr>
      <w:b/>
      <w:sz w:val="24"/>
      <w:szCs w:val="20"/>
      <w:lang w:eastAsia="en-AU"/>
    </w:rPr>
  </w:style>
  <w:style w:type="paragraph" w:styleId="NormalWeb">
    <w:name w:val="Normal (Web)"/>
    <w:basedOn w:val="Normal"/>
    <w:uiPriority w:val="99"/>
    <w:rsid w:val="004E785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Emphasis">
    <w:name w:val="Emphasis"/>
    <w:qFormat/>
    <w:rsid w:val="004E7858"/>
    <w:rPr>
      <w:i/>
      <w:iCs/>
    </w:rPr>
  </w:style>
  <w:style w:type="paragraph" w:styleId="BodyTextIndent">
    <w:name w:val="Body Text Indent"/>
    <w:basedOn w:val="Normal"/>
    <w:link w:val="BodyTextIndentChar"/>
    <w:rsid w:val="004E7858"/>
    <w:pPr>
      <w:ind w:left="1418"/>
    </w:pPr>
  </w:style>
  <w:style w:type="character" w:customStyle="1" w:styleId="BodyTextIndentChar">
    <w:name w:val="Body Text Indent Char"/>
    <w:link w:val="BodyTextIndent"/>
    <w:rsid w:val="004E7858"/>
    <w:rPr>
      <w:rFonts w:ascii="Verdana" w:hAnsi="Verdana"/>
      <w:szCs w:val="24"/>
      <w:lang w:eastAsia="en-US"/>
    </w:rPr>
  </w:style>
  <w:style w:type="character" w:customStyle="1" w:styleId="Heading6Char">
    <w:name w:val="Heading 6 Char"/>
    <w:link w:val="Heading6"/>
    <w:rsid w:val="004E7858"/>
    <w:rPr>
      <w:rFonts w:ascii="Verdana" w:hAnsi="Verdana"/>
      <w:i/>
      <w:kern w:val="28"/>
      <w:sz w:val="22"/>
      <w:lang w:eastAsia="en-US"/>
    </w:rPr>
  </w:style>
  <w:style w:type="character" w:customStyle="1" w:styleId="Heading9Char">
    <w:name w:val="Heading 9 Char"/>
    <w:aliases w:val="Legal Level 1.1.1.1. Char,Heading 91 Char,Heading 9(unused) Char,aat Char,Lev 9 Char,9 Char,Comm9 Char,H9 Char,h9 Char,Body Text 8 Char,number Char,RFP Reference Char,Heading 9x Char,Level (a) Char,level3(i) Char"/>
    <w:link w:val="Heading9"/>
    <w:rsid w:val="004E7858"/>
    <w:rPr>
      <w:rFonts w:ascii="Verdana" w:hAnsi="Verdana"/>
      <w:i/>
      <w:kern w:val="28"/>
      <w:sz w:val="22"/>
      <w:lang w:eastAsia="en-US"/>
    </w:rPr>
  </w:style>
  <w:style w:type="table" w:customStyle="1" w:styleId="MediumList1-Accent11">
    <w:name w:val="Medium List 1 - Accent 11"/>
    <w:basedOn w:val="TableNormal"/>
    <w:uiPriority w:val="65"/>
    <w:rsid w:val="004E7858"/>
    <w:rPr>
      <w:rFonts w:ascii="Cambria" w:eastAsia="Cambria" w:hAnsi="Cambri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4E7858"/>
    <w:rPr>
      <w:color w:val="808080"/>
    </w:rPr>
  </w:style>
  <w:style w:type="paragraph" w:customStyle="1" w:styleId="TableHeading2">
    <w:name w:val="Table Heading 2"/>
    <w:uiPriority w:val="99"/>
    <w:qFormat/>
    <w:rsid w:val="004E7858"/>
    <w:pPr>
      <w:spacing w:line="220" w:lineRule="atLeast"/>
      <w:jc w:val="center"/>
    </w:pPr>
    <w:rPr>
      <w:rFonts w:ascii="Verdana" w:eastAsia="Cambria" w:hAnsi="Verdana" w:cs="Calibri"/>
      <w:b/>
      <w:color w:val="FFFFFF"/>
      <w:spacing w:val="-2"/>
      <w:sz w:val="18"/>
      <w:szCs w:val="19"/>
      <w:lang w:eastAsia="en-US"/>
    </w:rPr>
  </w:style>
  <w:style w:type="table" w:customStyle="1" w:styleId="TelstraTable">
    <w:name w:val="Telstra_Table"/>
    <w:basedOn w:val="TableNormal"/>
    <w:uiPriority w:val="99"/>
    <w:rsid w:val="004E7858"/>
    <w:rPr>
      <w:rFonts w:ascii="Arial" w:eastAsia="Cambria" w:hAnsi="Arial"/>
    </w:rPr>
    <w:tblPr>
      <w:tblStyleRowBandSize w:val="1"/>
      <w:tblInd w:w="113" w:type="dxa"/>
      <w:tblBorders>
        <w:top w:val="single" w:sz="8" w:space="0" w:color="FFFFFF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character" w:styleId="CommentReference">
    <w:name w:val="annotation reference"/>
    <w:uiPriority w:val="99"/>
    <w:rsid w:val="004E7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858"/>
    <w:rPr>
      <w:szCs w:val="20"/>
    </w:rPr>
  </w:style>
  <w:style w:type="character" w:customStyle="1" w:styleId="CommentTextChar">
    <w:name w:val="Comment Text Char"/>
    <w:link w:val="CommentText"/>
    <w:rsid w:val="004E7858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4E7858"/>
    <w:rPr>
      <w:rFonts w:ascii="Verdana" w:eastAsia="Cambria" w:hAnsi="Verdana"/>
      <w:color w:val="1C1C1C"/>
      <w:spacing w:val="-2"/>
      <w:szCs w:val="24"/>
      <w:lang w:eastAsia="en-US"/>
    </w:rPr>
  </w:style>
  <w:style w:type="character" w:customStyle="1" w:styleId="ResponseChar">
    <w:name w:val="Response Char"/>
    <w:link w:val="Response"/>
    <w:locked/>
    <w:rsid w:val="004E7858"/>
    <w:rPr>
      <w:rFonts w:ascii="Calibri" w:hAnsi="Calibri"/>
    </w:rPr>
  </w:style>
  <w:style w:type="paragraph" w:customStyle="1" w:styleId="Response">
    <w:name w:val="Response"/>
    <w:basedOn w:val="Normal"/>
    <w:link w:val="ResponseChar"/>
    <w:rsid w:val="004E7858"/>
    <w:pPr>
      <w:ind w:left="851"/>
      <w:jc w:val="both"/>
    </w:pPr>
    <w:rPr>
      <w:rFonts w:ascii="Calibri" w:hAnsi="Calibri"/>
      <w:szCs w:val="20"/>
      <w:lang w:eastAsia="en-AU"/>
    </w:rPr>
  </w:style>
  <w:style w:type="paragraph" w:customStyle="1" w:styleId="TableTextBold">
    <w:name w:val="Table Text Bold"/>
    <w:basedOn w:val="Normal"/>
    <w:link w:val="TableTextBoldChar"/>
    <w:rsid w:val="004E7858"/>
    <w:pPr>
      <w:spacing w:after="40"/>
      <w:ind w:left="142"/>
    </w:pPr>
    <w:rPr>
      <w:rFonts w:cs="Tahoma"/>
      <w:b/>
      <w:snapToGrid w:val="0"/>
      <w:color w:val="000000"/>
      <w:szCs w:val="20"/>
    </w:rPr>
  </w:style>
  <w:style w:type="character" w:customStyle="1" w:styleId="CaptionChar">
    <w:name w:val="Caption Char"/>
    <w:link w:val="Caption"/>
    <w:locked/>
    <w:rsid w:val="004E7858"/>
    <w:rPr>
      <w:rFonts w:ascii="Verdana" w:hAnsi="Verdana"/>
      <w:b/>
      <w:lang w:eastAsia="en-US"/>
    </w:rPr>
  </w:style>
  <w:style w:type="character" w:styleId="IntenseEmphasis">
    <w:name w:val="Intense Emphasis"/>
    <w:uiPriority w:val="21"/>
    <w:rsid w:val="004E7858"/>
    <w:rPr>
      <w:b/>
      <w:bCs/>
      <w:i/>
      <w:iCs/>
      <w:color w:val="4F81BD"/>
    </w:rPr>
  </w:style>
  <w:style w:type="table" w:customStyle="1" w:styleId="LightList-Accent11">
    <w:name w:val="Light List - Accent 11"/>
    <w:basedOn w:val="TableNormal"/>
    <w:uiPriority w:val="61"/>
    <w:rsid w:val="004E78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4E7858"/>
    <w:rPr>
      <w:b/>
      <w:bCs/>
    </w:rPr>
  </w:style>
  <w:style w:type="character" w:customStyle="1" w:styleId="CommentSubjectChar">
    <w:name w:val="Comment Subject Char"/>
    <w:link w:val="CommentSubject"/>
    <w:rsid w:val="004E7858"/>
    <w:rPr>
      <w:rFonts w:ascii="Verdana" w:hAnsi="Verdana"/>
      <w:b/>
      <w:bCs/>
      <w:lang w:eastAsia="en-US"/>
    </w:rPr>
  </w:style>
  <w:style w:type="paragraph" w:customStyle="1" w:styleId="Number1">
    <w:name w:val="Number 1"/>
    <w:basedOn w:val="BodyText"/>
    <w:rsid w:val="004E7858"/>
    <w:pPr>
      <w:numPr>
        <w:numId w:val="19"/>
      </w:numPr>
      <w:tabs>
        <w:tab w:val="left" w:pos="284"/>
      </w:tabs>
      <w:ind w:left="284" w:hanging="142"/>
    </w:pPr>
  </w:style>
  <w:style w:type="paragraph" w:customStyle="1" w:styleId="Bodytext-Harmony">
    <w:name w:val="Body text - Harmony"/>
    <w:basedOn w:val="Normal"/>
    <w:uiPriority w:val="99"/>
    <w:rsid w:val="00CC091B"/>
    <w:pPr>
      <w:spacing w:after="60"/>
      <w:ind w:left="851"/>
    </w:pPr>
    <w:rPr>
      <w:rFonts w:ascii="Harmony Text" w:hAnsi="Harmony Text"/>
      <w:sz w:val="24"/>
      <w:szCs w:val="20"/>
    </w:rPr>
  </w:style>
  <w:style w:type="paragraph" w:customStyle="1" w:styleId="ParaText">
    <w:name w:val="Para Text"/>
    <w:link w:val="ParaTextChar"/>
    <w:rsid w:val="004E7858"/>
    <w:pPr>
      <w:spacing w:before="120"/>
    </w:pPr>
    <w:rPr>
      <w:rFonts w:ascii="Arial" w:hAnsi="Arial"/>
      <w:szCs w:val="24"/>
      <w:lang w:eastAsia="en-US"/>
    </w:rPr>
  </w:style>
  <w:style w:type="character" w:customStyle="1" w:styleId="ParaTextChar">
    <w:name w:val="Para Text Char"/>
    <w:link w:val="ParaText"/>
    <w:locked/>
    <w:rsid w:val="004E7858"/>
    <w:rPr>
      <w:rFonts w:ascii="Arial" w:hAnsi="Arial"/>
      <w:szCs w:val="24"/>
      <w:lang w:eastAsia="en-US"/>
    </w:rPr>
  </w:style>
  <w:style w:type="numbering" w:customStyle="1" w:styleId="Bullets">
    <w:name w:val="Bullets"/>
    <w:uiPriority w:val="99"/>
    <w:rsid w:val="004E7858"/>
    <w:pPr>
      <w:numPr>
        <w:numId w:val="20"/>
      </w:numPr>
    </w:pPr>
  </w:style>
  <w:style w:type="paragraph" w:customStyle="1" w:styleId="Bullet4">
    <w:name w:val="Bullet 4"/>
    <w:basedOn w:val="Bullet3"/>
    <w:next w:val="Normal"/>
    <w:qFormat/>
    <w:rsid w:val="004E7858"/>
    <w:pPr>
      <w:numPr>
        <w:ilvl w:val="0"/>
        <w:numId w:val="0"/>
      </w:numPr>
      <w:tabs>
        <w:tab w:val="clear" w:pos="2552"/>
        <w:tab w:val="num" w:pos="567"/>
        <w:tab w:val="left" w:pos="2268"/>
        <w:tab w:val="left" w:pos="5669"/>
      </w:tabs>
      <w:suppressAutoHyphens/>
      <w:spacing w:before="0" w:after="120" w:line="240" w:lineRule="atLeast"/>
      <w:ind w:left="567" w:hanging="142"/>
    </w:pPr>
    <w:rPr>
      <w:rFonts w:eastAsia="Cambria" w:cs="Calibri"/>
      <w:iCs/>
      <w:color w:val="1C1C1C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858"/>
    <w:pPr>
      <w:ind w:left="720"/>
      <w:contextualSpacing/>
    </w:pPr>
  </w:style>
  <w:style w:type="paragraph" w:customStyle="1" w:styleId="AppHeading1">
    <w:name w:val="App Heading 1"/>
    <w:basedOn w:val="ParaText"/>
    <w:next w:val="AppHeading2"/>
    <w:rsid w:val="004E7858"/>
    <w:pPr>
      <w:pageBreakBefore/>
      <w:numPr>
        <w:numId w:val="39"/>
      </w:numPr>
      <w:tabs>
        <w:tab w:val="left" w:pos="2268"/>
      </w:tabs>
      <w:spacing w:before="360" w:after="120"/>
      <w:outlineLvl w:val="0"/>
    </w:pPr>
    <w:rPr>
      <w:rFonts w:ascii="Arial Bold" w:hAnsi="Arial Bold"/>
      <w:b/>
      <w:sz w:val="36"/>
    </w:rPr>
  </w:style>
  <w:style w:type="paragraph" w:customStyle="1" w:styleId="AppHeading2">
    <w:name w:val="App Heading 2"/>
    <w:basedOn w:val="AppHeading1"/>
    <w:next w:val="ParaText"/>
    <w:rsid w:val="004E7858"/>
    <w:pPr>
      <w:keepNext/>
      <w:pageBreakBefore w:val="0"/>
      <w:numPr>
        <w:ilvl w:val="1"/>
      </w:numPr>
      <w:outlineLvl w:val="1"/>
    </w:pPr>
    <w:rPr>
      <w:sz w:val="28"/>
    </w:rPr>
  </w:style>
  <w:style w:type="paragraph" w:customStyle="1" w:styleId="AppHeading3">
    <w:name w:val="App Heading 3"/>
    <w:basedOn w:val="AppHeading2"/>
    <w:next w:val="ParaText"/>
    <w:rsid w:val="004E7858"/>
    <w:pPr>
      <w:numPr>
        <w:ilvl w:val="2"/>
      </w:numPr>
      <w:spacing w:before="240" w:after="60"/>
      <w:outlineLvl w:val="2"/>
    </w:pPr>
    <w:rPr>
      <w:sz w:val="24"/>
    </w:rPr>
  </w:style>
  <w:style w:type="paragraph" w:customStyle="1" w:styleId="AppHeading4">
    <w:name w:val="App Heading 4"/>
    <w:basedOn w:val="AppHeading3"/>
    <w:next w:val="ParaText"/>
    <w:rsid w:val="004E7858"/>
    <w:pPr>
      <w:numPr>
        <w:ilvl w:val="3"/>
      </w:numPr>
      <w:outlineLvl w:val="3"/>
    </w:pPr>
    <w:rPr>
      <w:sz w:val="22"/>
    </w:rPr>
  </w:style>
  <w:style w:type="paragraph" w:customStyle="1" w:styleId="AppHeading5">
    <w:name w:val="App Heading 5"/>
    <w:basedOn w:val="AppHeading4"/>
    <w:next w:val="ParaText"/>
    <w:rsid w:val="004E7858"/>
    <w:pPr>
      <w:numPr>
        <w:ilvl w:val="4"/>
      </w:numPr>
      <w:outlineLvl w:val="4"/>
    </w:pPr>
  </w:style>
  <w:style w:type="character" w:customStyle="1" w:styleId="TableHeaderChar">
    <w:name w:val="Table Header Char"/>
    <w:link w:val="TableHeader"/>
    <w:rsid w:val="004E7858"/>
    <w:rPr>
      <w:rFonts w:ascii="Verdana" w:hAnsi="Verdana" w:cs="Arial"/>
      <w:b/>
      <w:lang w:eastAsia="en-US"/>
    </w:rPr>
  </w:style>
  <w:style w:type="paragraph" w:customStyle="1" w:styleId="DocInfoTable">
    <w:name w:val="Doc Info Table"/>
    <w:basedOn w:val="TableText"/>
    <w:rsid w:val="004E7858"/>
    <w:pPr>
      <w:keepLines/>
      <w:widowControl w:val="0"/>
    </w:pPr>
    <w:rPr>
      <w:rFonts w:cs="Times New Roman"/>
      <w:color w:val="auto"/>
      <w:sz w:val="18"/>
      <w:szCs w:val="22"/>
    </w:rPr>
  </w:style>
  <w:style w:type="paragraph" w:customStyle="1" w:styleId="TableNumber">
    <w:name w:val="Table Number"/>
    <w:basedOn w:val="TableText"/>
    <w:rsid w:val="004E7858"/>
    <w:pPr>
      <w:keepLines/>
      <w:widowControl w:val="0"/>
      <w:numPr>
        <w:numId w:val="40"/>
      </w:numPr>
      <w:spacing w:before="0"/>
    </w:pPr>
    <w:rPr>
      <w:rFonts w:cs="Times New Roman"/>
      <w:color w:val="auto"/>
      <w:sz w:val="18"/>
      <w:szCs w:val="24"/>
    </w:rPr>
  </w:style>
  <w:style w:type="paragraph" w:customStyle="1" w:styleId="FrontPageTitle">
    <w:name w:val="Front Page Title"/>
    <w:basedOn w:val="TableText"/>
    <w:rsid w:val="004E7858"/>
    <w:rPr>
      <w:rFonts w:cs="Times New Roman"/>
      <w:color w:val="004D9D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7858"/>
    <w:pPr>
      <w:keepLines w:val="0"/>
      <w:pageBreakBefore w:val="0"/>
      <w:numPr>
        <w:numId w:val="0"/>
      </w:numPr>
      <w:spacing w:after="60"/>
      <w:outlineLvl w:val="9"/>
    </w:pPr>
    <w:rPr>
      <w:rFonts w:ascii="Cambria" w:eastAsia="MS Gothic" w:hAnsi="Cambria"/>
      <w:bCs/>
      <w:kern w:val="32"/>
      <w:szCs w:val="32"/>
    </w:rPr>
  </w:style>
  <w:style w:type="character" w:customStyle="1" w:styleId="StyleAsianCambria">
    <w:name w:val="Style (Asian) Cambria"/>
    <w:rsid w:val="004E7858"/>
    <w:rPr>
      <w:rFonts w:ascii="Verdana" w:eastAsia="Cambria" w:hAnsi="Verdana"/>
      <w:sz w:val="20"/>
    </w:rPr>
  </w:style>
  <w:style w:type="paragraph" w:customStyle="1" w:styleId="BodyTextBullet">
    <w:name w:val="Body Text Bullet"/>
    <w:basedOn w:val="BodyText"/>
    <w:link w:val="BodyTextBulletChar"/>
    <w:rsid w:val="004E7858"/>
    <w:pPr>
      <w:tabs>
        <w:tab w:val="num" w:pos="2138"/>
      </w:tabs>
      <w:spacing w:before="20" w:after="60"/>
      <w:ind w:left="2138"/>
    </w:pPr>
    <w:rPr>
      <w:lang w:eastAsia="en-AU"/>
    </w:rPr>
  </w:style>
  <w:style w:type="character" w:customStyle="1" w:styleId="BodyTextBulletChar">
    <w:name w:val="Body Text Bullet Char"/>
    <w:link w:val="BodyTextBullet"/>
    <w:rsid w:val="004E7858"/>
    <w:rPr>
      <w:rFonts w:ascii="Verdana" w:hAnsi="Verdana"/>
    </w:rPr>
  </w:style>
  <w:style w:type="character" w:customStyle="1" w:styleId="ResponsetextChar">
    <w:name w:val="Response text Char"/>
    <w:link w:val="Responsetext"/>
    <w:uiPriority w:val="99"/>
    <w:locked/>
    <w:rsid w:val="004E7858"/>
    <w:rPr>
      <w:rFonts w:ascii="Harmony Text" w:hAnsi="Harmony Text"/>
    </w:rPr>
  </w:style>
  <w:style w:type="paragraph" w:customStyle="1" w:styleId="Responsetext">
    <w:name w:val="Response text"/>
    <w:basedOn w:val="Normal"/>
    <w:link w:val="ResponsetextChar"/>
    <w:uiPriority w:val="99"/>
    <w:rsid w:val="004E7858"/>
    <w:pPr>
      <w:spacing w:line="276" w:lineRule="auto"/>
      <w:ind w:left="851"/>
      <w:jc w:val="both"/>
    </w:pPr>
    <w:rPr>
      <w:rFonts w:ascii="Harmony Text" w:hAnsi="Harmony Text"/>
      <w:szCs w:val="20"/>
      <w:lang w:eastAsia="en-AU"/>
    </w:rPr>
  </w:style>
  <w:style w:type="paragraph" w:customStyle="1" w:styleId="Number2">
    <w:name w:val="Number 2"/>
    <w:basedOn w:val="Normal"/>
    <w:next w:val="Normal"/>
    <w:link w:val="Number2Char"/>
    <w:rsid w:val="004E7858"/>
    <w:pPr>
      <w:keepNext/>
      <w:tabs>
        <w:tab w:val="left" w:pos="567"/>
      </w:tabs>
      <w:spacing w:after="40"/>
      <w:ind w:left="567" w:hanging="567"/>
    </w:pPr>
    <w:rPr>
      <w:rFonts w:cs="Arial"/>
      <w:b/>
      <w:szCs w:val="20"/>
      <w:lang w:eastAsia="en-AU"/>
    </w:rPr>
  </w:style>
  <w:style w:type="character" w:customStyle="1" w:styleId="Number2Char">
    <w:name w:val="Number 2 Char"/>
    <w:link w:val="Number2"/>
    <w:rsid w:val="004E7858"/>
    <w:rPr>
      <w:rFonts w:ascii="Verdana" w:hAnsi="Verdana" w:cs="Arial"/>
      <w:b/>
    </w:rPr>
  </w:style>
  <w:style w:type="paragraph" w:customStyle="1" w:styleId="StylePubSub14ptBoldLeft025cmBefore24pt">
    <w:name w:val="Style PubSub + 14 pt Bold Left:  0.25 cm Before:  24 pt"/>
    <w:basedOn w:val="PubSub"/>
    <w:rsid w:val="004E7858"/>
    <w:pPr>
      <w:spacing w:before="480"/>
      <w:ind w:left="142"/>
    </w:pPr>
    <w:rPr>
      <w:rFonts w:ascii="Verdana" w:hAnsi="Verdana"/>
      <w:b/>
      <w:bCs/>
    </w:rPr>
  </w:style>
  <w:style w:type="paragraph" w:customStyle="1" w:styleId="Number3">
    <w:name w:val="Number 3"/>
    <w:next w:val="TableTextIndent2"/>
    <w:rsid w:val="004E7858"/>
    <w:pPr>
      <w:keepNext/>
      <w:keepLines/>
      <w:numPr>
        <w:numId w:val="44"/>
      </w:numPr>
      <w:tabs>
        <w:tab w:val="left" w:pos="567"/>
      </w:tabs>
      <w:spacing w:before="40" w:after="40"/>
      <w:ind w:left="567" w:hanging="567"/>
    </w:pPr>
    <w:rPr>
      <w:rFonts w:ascii="Verdana" w:hAnsi="Verdana"/>
      <w:b/>
      <w:snapToGrid w:val="0"/>
      <w:color w:val="000000"/>
      <w:lang w:eastAsia="en-US"/>
    </w:rPr>
  </w:style>
  <w:style w:type="paragraph" w:customStyle="1" w:styleId="WI5DocLifecycle">
    <w:name w:val="WI.5 Doc Lifecycle"/>
    <w:next w:val="TableTextIndent2"/>
    <w:link w:val="WI5DocLifecycleCharChar"/>
    <w:rsid w:val="004E7858"/>
    <w:pPr>
      <w:keepNext/>
      <w:keepLines/>
      <w:numPr>
        <w:numId w:val="45"/>
      </w:numPr>
      <w:spacing w:before="40" w:after="40"/>
    </w:pPr>
    <w:rPr>
      <w:rFonts w:ascii="Verdana" w:hAnsi="Verdana"/>
      <w:b/>
      <w:snapToGrid w:val="0"/>
      <w:color w:val="000000"/>
      <w:lang w:eastAsia="en-US"/>
    </w:rPr>
  </w:style>
  <w:style w:type="character" w:customStyle="1" w:styleId="WI5DocLifecycleCharChar">
    <w:name w:val="WI.5 Doc Lifecycle Char Char"/>
    <w:link w:val="WI5DocLifecycle"/>
    <w:rsid w:val="004E7858"/>
    <w:rPr>
      <w:rFonts w:ascii="Verdana" w:hAnsi="Verdana"/>
      <w:b/>
      <w:snapToGrid w:val="0"/>
      <w:color w:val="000000"/>
      <w:lang w:eastAsia="en-US"/>
    </w:rPr>
  </w:style>
  <w:style w:type="paragraph" w:customStyle="1" w:styleId="BodyTextBulletBold">
    <w:name w:val="Body Text Bullet Bold"/>
    <w:basedOn w:val="BodyTextBullet"/>
    <w:link w:val="BodyTextBulletBoldChar"/>
    <w:rsid w:val="004E7858"/>
    <w:pPr>
      <w:numPr>
        <w:numId w:val="43"/>
      </w:numPr>
    </w:pPr>
    <w:rPr>
      <w:b/>
      <w:bCs/>
    </w:rPr>
  </w:style>
  <w:style w:type="character" w:customStyle="1" w:styleId="BodyTextBulletBoldChar">
    <w:name w:val="Body Text Bullet Bold Char"/>
    <w:link w:val="BodyTextBulletBold"/>
    <w:rsid w:val="004E7858"/>
    <w:rPr>
      <w:rFonts w:ascii="Verdana" w:hAnsi="Verdana"/>
      <w:b/>
      <w:bCs/>
    </w:rPr>
  </w:style>
  <w:style w:type="paragraph" w:customStyle="1" w:styleId="Bodytextsingle">
    <w:name w:val="Body text single"/>
    <w:basedOn w:val="BodyText"/>
    <w:qFormat/>
    <w:rsid w:val="004E7858"/>
    <w:pPr>
      <w:spacing w:before="0" w:after="0" w:line="240" w:lineRule="atLeast"/>
      <w:ind w:left="0"/>
    </w:pPr>
    <w:rPr>
      <w:color w:val="1C1C1C"/>
    </w:rPr>
  </w:style>
  <w:style w:type="paragraph" w:styleId="FootnoteText">
    <w:name w:val="footnote text"/>
    <w:basedOn w:val="Normal"/>
    <w:link w:val="FootnoteTextChar"/>
    <w:rsid w:val="004E7858"/>
    <w:pPr>
      <w:spacing w:after="60"/>
    </w:pPr>
    <w:rPr>
      <w:rFonts w:ascii="Times New Roman" w:hAnsi="Times New Roman"/>
      <w:szCs w:val="20"/>
      <w:lang w:eastAsia="ko-KR"/>
    </w:rPr>
  </w:style>
  <w:style w:type="character" w:customStyle="1" w:styleId="FootnoteTextChar">
    <w:name w:val="Footnote Text Char"/>
    <w:link w:val="FootnoteText"/>
    <w:rsid w:val="004E7858"/>
    <w:rPr>
      <w:lang w:eastAsia="ko-KR"/>
    </w:rPr>
  </w:style>
  <w:style w:type="character" w:styleId="FootnoteReference">
    <w:name w:val="footnote reference"/>
    <w:rsid w:val="004E7858"/>
    <w:rPr>
      <w:vertAlign w:val="superscript"/>
    </w:rPr>
  </w:style>
  <w:style w:type="paragraph" w:customStyle="1" w:styleId="TableText-9">
    <w:name w:val="Table Text - 9"/>
    <w:rsid w:val="004E7858"/>
    <w:pPr>
      <w:widowControl w:val="0"/>
      <w:spacing w:before="40" w:after="40"/>
    </w:pPr>
    <w:rPr>
      <w:rFonts w:ascii="Arial" w:hAnsi="Arial"/>
      <w:snapToGrid w:val="0"/>
      <w:color w:val="000000"/>
      <w:sz w:val="18"/>
      <w:szCs w:val="18"/>
      <w:lang w:eastAsia="en-US"/>
    </w:rPr>
  </w:style>
  <w:style w:type="character" w:customStyle="1" w:styleId="TableLevel1NumberedChar">
    <w:name w:val="Table Level 1 Numbered Char"/>
    <w:link w:val="TableLevel1Numbered"/>
    <w:locked/>
    <w:rsid w:val="004E7858"/>
    <w:rPr>
      <w:rFonts w:ascii="Calibri" w:eastAsia="Calibri" w:hAnsi="Calibri" w:cs="Calibri"/>
    </w:rPr>
  </w:style>
  <w:style w:type="paragraph" w:customStyle="1" w:styleId="TableLevel1Numbered">
    <w:name w:val="Table Level 1 Numbered"/>
    <w:basedOn w:val="Normal"/>
    <w:link w:val="TableLevel1NumberedChar"/>
    <w:rsid w:val="004E7858"/>
    <w:pPr>
      <w:numPr>
        <w:numId w:val="46"/>
      </w:numPr>
      <w:spacing w:before="120"/>
    </w:pPr>
    <w:rPr>
      <w:rFonts w:ascii="Calibri" w:eastAsia="Calibri" w:hAnsi="Calibri" w:cs="Calibri"/>
      <w:szCs w:val="20"/>
      <w:lang w:eastAsia="en-AU"/>
    </w:rPr>
  </w:style>
  <w:style w:type="paragraph" w:customStyle="1" w:styleId="TableLevel2Numbered">
    <w:name w:val="Table Level 2 Numbered"/>
    <w:basedOn w:val="Normal"/>
    <w:rsid w:val="004E7858"/>
    <w:pPr>
      <w:numPr>
        <w:ilvl w:val="1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3Numbered">
    <w:name w:val="Table Level 3 Numbered"/>
    <w:basedOn w:val="Normal"/>
    <w:rsid w:val="004E7858"/>
    <w:pPr>
      <w:numPr>
        <w:ilvl w:val="2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4Numbered">
    <w:name w:val="Table Level 4 Numbered"/>
    <w:basedOn w:val="Normal"/>
    <w:rsid w:val="004E7858"/>
    <w:pPr>
      <w:numPr>
        <w:ilvl w:val="3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5Numbered">
    <w:name w:val="Table Level 5 Numbered"/>
    <w:basedOn w:val="Normal"/>
    <w:rsid w:val="004E7858"/>
    <w:pPr>
      <w:numPr>
        <w:ilvl w:val="4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6Numbered">
    <w:name w:val="Table Level 6 Numbered"/>
    <w:basedOn w:val="Normal"/>
    <w:rsid w:val="004E7858"/>
    <w:pPr>
      <w:numPr>
        <w:ilvl w:val="5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7Numbered">
    <w:name w:val="Table Level 7 Numbered"/>
    <w:basedOn w:val="Normal"/>
    <w:rsid w:val="004E7858"/>
    <w:pPr>
      <w:numPr>
        <w:ilvl w:val="6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8Numbered">
    <w:name w:val="Table Level 8 Numbered"/>
    <w:basedOn w:val="Normal"/>
    <w:rsid w:val="004E7858"/>
    <w:pPr>
      <w:numPr>
        <w:ilvl w:val="7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ParaNumber">
    <w:name w:val="Para Number"/>
    <w:basedOn w:val="Normal"/>
    <w:rsid w:val="004E7858"/>
    <w:pPr>
      <w:numPr>
        <w:numId w:val="47"/>
      </w:numPr>
      <w:spacing w:after="60"/>
    </w:pPr>
  </w:style>
  <w:style w:type="paragraph" w:customStyle="1" w:styleId="Bullet">
    <w:name w:val="Bullet"/>
    <w:basedOn w:val="ParaText"/>
    <w:link w:val="BulletChar"/>
    <w:rsid w:val="004E7858"/>
    <w:pPr>
      <w:numPr>
        <w:numId w:val="48"/>
      </w:numPr>
      <w:spacing w:before="60" w:after="60"/>
    </w:pPr>
    <w:rPr>
      <w:lang w:val="en-US"/>
    </w:rPr>
  </w:style>
  <w:style w:type="character" w:customStyle="1" w:styleId="BulletChar">
    <w:name w:val="Bullet Char"/>
    <w:link w:val="Bullet"/>
    <w:rsid w:val="004E7858"/>
    <w:rPr>
      <w:rFonts w:ascii="Arial" w:hAnsi="Arial"/>
      <w:szCs w:val="24"/>
      <w:lang w:val="en-US" w:eastAsia="en-US"/>
    </w:rPr>
  </w:style>
  <w:style w:type="paragraph" w:customStyle="1" w:styleId="Graphic">
    <w:name w:val="Graphic"/>
    <w:basedOn w:val="Normal"/>
    <w:link w:val="GraphicChar"/>
    <w:rsid w:val="004E7858"/>
    <w:pPr>
      <w:keepNext/>
      <w:spacing w:before="120"/>
      <w:jc w:val="center"/>
    </w:pPr>
  </w:style>
  <w:style w:type="character" w:customStyle="1" w:styleId="GraphicChar">
    <w:name w:val="Graphic Char"/>
    <w:link w:val="Graphic"/>
    <w:locked/>
    <w:rsid w:val="004E7858"/>
    <w:rPr>
      <w:rFonts w:ascii="Verdana" w:hAnsi="Verdana"/>
      <w:szCs w:val="24"/>
      <w:lang w:eastAsia="en-US"/>
    </w:rPr>
  </w:style>
  <w:style w:type="character" w:customStyle="1" w:styleId="AutotextChar">
    <w:name w:val="Autotext Char"/>
    <w:link w:val="Autotext"/>
    <w:rsid w:val="004E7858"/>
    <w:rPr>
      <w:rFonts w:ascii="Arial" w:hAnsi="Arial"/>
      <w:sz w:val="22"/>
      <w:szCs w:val="24"/>
      <w:lang w:eastAsia="en-US"/>
    </w:rPr>
  </w:style>
  <w:style w:type="paragraph" w:customStyle="1" w:styleId="Autotext">
    <w:name w:val="Autotext"/>
    <w:link w:val="AutotextChar"/>
    <w:rsid w:val="004E7858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customStyle="1" w:styleId="ListBullettable">
    <w:name w:val="List Bullet table"/>
    <w:basedOn w:val="BodyText"/>
    <w:rsid w:val="004E7858"/>
    <w:pPr>
      <w:keepNext/>
      <w:widowControl w:val="0"/>
      <w:numPr>
        <w:numId w:val="49"/>
      </w:numPr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TableLetter">
    <w:name w:val="Table Letter"/>
    <w:basedOn w:val="Normal"/>
    <w:rsid w:val="004E7858"/>
    <w:pPr>
      <w:numPr>
        <w:ilvl w:val="2"/>
        <w:numId w:val="50"/>
      </w:numPr>
      <w:tabs>
        <w:tab w:val="clear" w:pos="1190"/>
        <w:tab w:val="num" w:pos="360"/>
      </w:tabs>
      <w:spacing w:after="60"/>
      <w:ind w:left="360"/>
    </w:pPr>
    <w:rPr>
      <w:rFonts w:eastAsia="MS PGothic"/>
      <w:lang w:eastAsia="ja-JP"/>
    </w:rPr>
  </w:style>
  <w:style w:type="paragraph" w:customStyle="1" w:styleId="Tabletext0">
    <w:name w:val="Table text"/>
    <w:basedOn w:val="Normal"/>
    <w:rsid w:val="004E7858"/>
    <w:pPr>
      <w:widowControl w:val="0"/>
      <w:tabs>
        <w:tab w:val="decimal" w:pos="0"/>
      </w:tabs>
      <w:spacing w:after="60"/>
    </w:pPr>
    <w:rPr>
      <w:rFonts w:cs="Arial"/>
      <w:sz w:val="18"/>
      <w:szCs w:val="18"/>
    </w:rPr>
  </w:style>
  <w:style w:type="paragraph" w:customStyle="1" w:styleId="TOCHeader">
    <w:name w:val="TOC Header"/>
    <w:basedOn w:val="Normal"/>
    <w:next w:val="ParaText"/>
    <w:rsid w:val="004E7858"/>
    <w:pPr>
      <w:spacing w:before="240" w:after="240"/>
      <w:jc w:val="center"/>
      <w:outlineLvl w:val="0"/>
    </w:pPr>
    <w:rPr>
      <w:b/>
      <w:sz w:val="28"/>
    </w:rPr>
  </w:style>
  <w:style w:type="character" w:customStyle="1" w:styleId="TableBulletChar">
    <w:name w:val="Table Bullet Char"/>
    <w:locked/>
    <w:rsid w:val="004E7858"/>
    <w:rPr>
      <w:rFonts w:ascii="Arial" w:eastAsia="Times New Roman" w:hAnsi="Arial" w:cs="Arial"/>
      <w:color w:val="262626"/>
      <w:sz w:val="18"/>
      <w:szCs w:val="24"/>
      <w:lang w:eastAsia="en-US"/>
    </w:rPr>
  </w:style>
  <w:style w:type="paragraph" w:customStyle="1" w:styleId="tabletext00">
    <w:name w:val="tabletext0"/>
    <w:basedOn w:val="Normal"/>
    <w:rsid w:val="004E7858"/>
    <w:pPr>
      <w:spacing w:after="60"/>
    </w:pPr>
    <w:rPr>
      <w:rFonts w:cs="Arial"/>
      <w:sz w:val="18"/>
      <w:szCs w:val="18"/>
      <w:lang w:eastAsia="en-AU"/>
    </w:rPr>
  </w:style>
  <w:style w:type="paragraph" w:customStyle="1" w:styleId="tabletext1">
    <w:name w:val="tabletext1"/>
    <w:basedOn w:val="Normal"/>
    <w:rsid w:val="004E7858"/>
    <w:pPr>
      <w:spacing w:after="60"/>
    </w:pPr>
    <w:rPr>
      <w:rFonts w:cs="Arial"/>
      <w:sz w:val="18"/>
      <w:szCs w:val="18"/>
      <w:lang w:eastAsia="en-AU"/>
    </w:rPr>
  </w:style>
  <w:style w:type="paragraph" w:customStyle="1" w:styleId="StyleTableHeading2Left">
    <w:name w:val="Style Table Heading 2 + Left"/>
    <w:basedOn w:val="TableHeading2"/>
    <w:rsid w:val="004E7858"/>
    <w:pPr>
      <w:jc w:val="left"/>
    </w:pPr>
    <w:rPr>
      <w:rFonts w:eastAsia="Times New Roman" w:cs="Times New Roman"/>
      <w:bCs/>
      <w:szCs w:val="20"/>
    </w:rPr>
  </w:style>
  <w:style w:type="paragraph" w:customStyle="1" w:styleId="tabletextbullet0">
    <w:name w:val="tabletextbullet"/>
    <w:basedOn w:val="Normal"/>
    <w:rsid w:val="004E7858"/>
    <w:pPr>
      <w:spacing w:after="60"/>
      <w:ind w:left="720" w:hanging="360"/>
    </w:pPr>
    <w:rPr>
      <w:rFonts w:eastAsia="Calibri"/>
      <w:sz w:val="18"/>
      <w:szCs w:val="18"/>
      <w:lang w:eastAsia="en-AU"/>
    </w:rPr>
  </w:style>
  <w:style w:type="paragraph" w:customStyle="1" w:styleId="Default">
    <w:name w:val="Default"/>
    <w:rsid w:val="004E78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link w:val="Title"/>
    <w:rsid w:val="004E7858"/>
    <w:rPr>
      <w:rFonts w:ascii="Verdana" w:hAnsi="Verdana"/>
      <w:b/>
      <w:kern w:val="28"/>
      <w:sz w:val="32"/>
      <w:lang w:eastAsia="en-US"/>
    </w:rPr>
  </w:style>
  <w:style w:type="character" w:customStyle="1" w:styleId="textChar">
    <w:name w:val="text Char"/>
    <w:aliases w:val="bt Char,ändrad Char,body text Char,body text1 Char,bt1 Char,body text2 Char,bt2 Char,body text11 Char,bt11 Char,body text3 Char,bt3 Char,paragraph 2 Char,paragraph 21 Char,EHPT Char,Body Text2 Char,t Char,sp Char,Resume Text Char,Body Text Cha"/>
    <w:link w:val="text"/>
    <w:rsid w:val="004E7858"/>
    <w:rPr>
      <w:rFonts w:ascii="Harmony Text" w:hAnsi="Harmony Text"/>
      <w:sz w:val="24"/>
      <w:lang w:eastAsia="en-US"/>
    </w:rPr>
  </w:style>
  <w:style w:type="paragraph" w:customStyle="1" w:styleId="StyleTableTextAsianBody">
    <w:name w:val="Style Table Text + (Asian) +Body"/>
    <w:basedOn w:val="TableText"/>
    <w:next w:val="TableText"/>
    <w:rsid w:val="004E7858"/>
  </w:style>
  <w:style w:type="paragraph" w:customStyle="1" w:styleId="FrontPageTitleLeft">
    <w:name w:val="Front Page Title Left"/>
    <w:basedOn w:val="FrontPageTitle"/>
    <w:rsid w:val="004E7858"/>
    <w:rPr>
      <w:bCs/>
    </w:rPr>
  </w:style>
  <w:style w:type="table" w:styleId="TableColorful3">
    <w:name w:val="Table Colorful 3"/>
    <w:basedOn w:val="TableNormal"/>
    <w:rsid w:val="004E7858"/>
    <w:pPr>
      <w:spacing w:before="6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ISMTable">
    <w:name w:val="ISM Table"/>
    <w:basedOn w:val="TelstraTable"/>
    <w:uiPriority w:val="99"/>
    <w:qFormat/>
    <w:rsid w:val="004E7858"/>
    <w:tblPr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tcBorders>
          <w:top w:val="single" w:sz="8" w:space="0" w:color="FFFFFF"/>
          <w:left w:val="nil"/>
          <w:bottom w:val="nil"/>
          <w:right w:val="nil"/>
          <w:insideH w:val="single" w:sz="6" w:space="0" w:color="FFFFFF"/>
          <w:insideV w:val="nil"/>
          <w:tl2br w:val="nil"/>
          <w:tr2bl w:val="nil"/>
        </w:tcBorders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paragraph" w:customStyle="1" w:styleId="TableHeading2White">
    <w:name w:val="Table Heading 2 (White)"/>
    <w:qFormat/>
    <w:rsid w:val="004E7858"/>
    <w:pPr>
      <w:keepNext/>
      <w:keepLines/>
      <w:spacing w:before="120" w:after="120" w:line="220" w:lineRule="atLeast"/>
      <w:jc w:val="center"/>
    </w:pPr>
    <w:rPr>
      <w:rFonts w:ascii="Arial" w:eastAsia="Cambria" w:hAnsi="Arial" w:cs="Calibri"/>
      <w:b/>
      <w:color w:val="FFFFFF"/>
      <w:spacing w:val="-2"/>
      <w:sz w:val="22"/>
      <w:szCs w:val="19"/>
      <w:lang w:eastAsia="en-US"/>
    </w:rPr>
  </w:style>
  <w:style w:type="table" w:customStyle="1" w:styleId="ISMStandard">
    <w:name w:val="ISM Standard"/>
    <w:basedOn w:val="TableNormal"/>
    <w:uiPriority w:val="99"/>
    <w:qFormat/>
    <w:rsid w:val="004E7858"/>
    <w:rPr>
      <w:rFonts w:ascii="Arial" w:eastAsia="Cambria" w:hAnsi="Arial"/>
    </w:rPr>
    <w:tblPr>
      <w:tblInd w:w="57" w:type="dxa"/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Verdana" w:hAnsi="Verdana"/>
        <w:color w:val="FFFFFF"/>
        <w:sz w:val="20"/>
      </w:rPr>
      <w:tblPr/>
      <w:tcPr>
        <w:tcBorders>
          <w:top w:val="single" w:sz="8" w:space="0" w:color="004D9D"/>
          <w:left w:val="single" w:sz="8" w:space="0" w:color="004D9D"/>
          <w:bottom w:val="single" w:sz="8" w:space="0" w:color="004D9D"/>
          <w:right w:val="single" w:sz="8" w:space="0" w:color="004D9D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4D9D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wplsecretary@yaho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ntthreadgate@hotmail.com.au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p\AppData\Roaming\Microsoft\Templates\Boules%20Artistes%20Proces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CMT Process Document" ma:contentTypeID="0x01010091333C9BD121954297C27823E8AFC2EF01100109005982238FEE14654DA899996F68CFA8E8" ma:contentTypeVersion="19" ma:contentTypeDescription="This includes the Account front page, headers and footers, styles and tools with some standard 'boiler plate' content." ma:contentTypeScope="" ma:versionID="84ce235f02ba2a1ad456e4ab6ca5b5cc">
  <xsd:schema xmlns:xsd="http://www.w3.org/2001/XMLSchema" xmlns:p="http://schemas.microsoft.com/office/2006/metadata/properties" xmlns:ns1="http://schemas.microsoft.com/sharepoint/v3" xmlns:ns3="a3534818-a282-4b41-bffd-bf7d738a5752" targetNamespace="http://schemas.microsoft.com/office/2006/metadata/properties" ma:root="true" ma:fieldsID="040f5d9b680ea1c23a5f34de5508793e" ns1:_="" ns3:_="">
    <xsd:import namespace="http://schemas.microsoft.com/sharepoint/v3"/>
    <xsd:import namespace="a3534818-a282-4b41-bffd-bf7d738a5752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fault="Telstra Confidenti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hidden="true" ma:internalName="TagsFieldForFunction" ma:readOnly="false">
      <xsd:simpleType>
        <xsd:restriction base="dms:Note"/>
      </xsd:simpleType>
    </xsd:element>
    <xsd:element name="CustomerSegment" ma:index="7" nillable="true" ma:displayName="Customer Segment" ma:hidden="true" ma:list="{7d2d39a4-b1cb-4a8d-9256-880a596d2e78}" ma:internalName="CustomerSegment" ma:readOnly="false" ma:showField="Title">
      <xsd:simpleType>
        <xsd:restriction base="dms:Lookup"/>
      </xsd:simpleType>
    </xsd:element>
    <xsd:element name="RelatedContent" ma:index="10" nillable="true" ma:displayName="Related Contents" ma:description="Enter URL or  reference info such as PDF file of AAA-123456, or TAF0001-123456 Project X Document Register" ma:hidden="true" ma:internalName="RelatedContent" ma:readOnly="false">
      <xsd:simpleType>
        <xsd:restriction base="dms:Note"/>
      </xsd:simpleType>
    </xsd:element>
    <xsd:element name="Hidden" ma:index="11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2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3" nillable="true" ma:displayName="Telstra Persistent Link (Hidden)" ma:internalName="TelstraLinkHidden" ma:readOnly="true">
      <xsd:simpleType>
        <xsd:restriction base="dms:Text"/>
      </xsd:simpleType>
    </xsd:element>
    <xsd:element name="HubID" ma:index="14" nillable="true" ma:displayName="Hub ID" ma:default="000" ma:hidden="true" ma:internalName="HubID" ma:readOnly="false">
      <xsd:simpleType>
        <xsd:restriction base="dms:Unknown"/>
      </xsd:simpleType>
    </xsd:element>
    <xsd:element name="TelstraIDHidden" ma:index="15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1" nillable="true" ma:displayName="Audit Log" ma:hidden="true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3534818-a282-4b41-bffd-bf7d738a5752" elementFormDefault="qualified">
    <xsd:import namespace="http://schemas.microsoft.com/office/2006/documentManagement/types"/>
    <xsd:element name="Document_x0020_Type" ma:index="23" nillable="true" ma:displayName="Document Type" ma:default="Make a Selection" ma:format="Dropdown" ma:internalName="Document_x0020_Type">
      <xsd:simpleType>
        <xsd:restriction base="dms:Choice">
          <xsd:enumeration value="Make a Selection"/>
          <xsd:enumeration value="Checklist"/>
          <xsd:enumeration value="Document BASIC (Blank)"/>
          <xsd:enumeration value="Document BASIC (Content)"/>
          <xsd:enumeration value="Form"/>
          <xsd:enumeration value="Work Instr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Confidential</SecurityClassification>
    <Hidden xmlns="http://schemas.microsoft.com/sharepoint/v3" xsi:nil="true"/>
    <RelatedContent xmlns="http://schemas.microsoft.com/sharepoint/v3" xsi:nil="true"/>
    <AuditLogLocation xmlns="http://schemas.microsoft.com/sharepoint/v3">
      <Url xsi:nil="true"/>
      <Description xsi:nil="true"/>
    </AuditLogLocation>
    <CustomerSegment xmlns="http://schemas.microsoft.com/sharepoint/v3" xsi:nil="true"/>
    <TelstraID xmlns="http://schemas.microsoft.com/sharepoint/v3" xsi:nil="true"/>
    <VersionLabel xmlns="http://schemas.microsoft.com/sharepoint/v3">Draft</VersionLabel>
    <Document_x0020_Type xmlns="a3534818-a282-4b41-bffd-bf7d738a5752">Make a Selection</Document_x0020_Type>
    <HubID xmlns="http://schemas.microsoft.com/sharepoint/v3">000</HubID>
    <TelstraPersistentLink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93AAA-225F-4FC4-AA3B-3F5625302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34818-a282-4b41-bffd-bf7d738a57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62548F-A3A3-4917-A330-84FEAF1A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25CED-576C-444A-A2AC-D66E2D8EF764}">
  <ds:schemaRefs>
    <ds:schemaRef ds:uri="http://schemas.microsoft.com/office/2006/metadata/properties"/>
    <ds:schemaRef ds:uri="http://schemas.microsoft.com/sharepoint/v3"/>
    <ds:schemaRef ds:uri="a3534818-a282-4b41-bffd-bf7d738a5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Boules Artistes Process.dotm</Template>
  <TotalTime>9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NSWPL Ranked Club Competition Summary</vt:lpstr>
    </vt:vector>
  </TitlesOfParts>
  <Company/>
  <LinksUpToDate>false</LinksUpToDate>
  <CharactersWithSpaces>1399</CharactersWithSpaces>
  <SharedDoc>false</SharedDoc>
  <HLinks>
    <vt:vector size="204" baseType="variant">
      <vt:variant>
        <vt:i4>1507388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_Toc338843382</vt:lpwstr>
      </vt:variant>
      <vt:variant>
        <vt:i4>1507388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_Toc338843381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_Toc338843380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_Toc338843379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_Toc338843378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_Toc338843377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_Toc338843376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_Toc338843375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_Toc338843374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_Toc338843373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_Toc338843372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_Toc338843371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_Toc338843370</vt:lpwstr>
      </vt:variant>
      <vt:variant>
        <vt:i4>1638460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_Toc338843369</vt:lpwstr>
      </vt:variant>
      <vt:variant>
        <vt:i4>1638460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_Toc338843368</vt:lpwstr>
      </vt:variant>
      <vt:variant>
        <vt:i4>1638460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_Toc338843367</vt:lpwstr>
      </vt:variant>
      <vt:variant>
        <vt:i4>1638460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_Toc338843366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_Toc338843365</vt:lpwstr>
      </vt:variant>
      <vt:variant>
        <vt:i4>1638460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_Toc338843364</vt:lpwstr>
      </vt:variant>
      <vt:variant>
        <vt:i4>1638460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_Toc338843363</vt:lpwstr>
      </vt:variant>
      <vt:variant>
        <vt:i4>1638460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_Toc338843362</vt:lpwstr>
      </vt:variant>
      <vt:variant>
        <vt:i4>1638460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_Toc338843361</vt:lpwstr>
      </vt:variant>
      <vt:variant>
        <vt:i4>1638460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_Toc338843360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_Toc338843359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_Toc338843358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_Toc338843357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_Toc338843356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_Toc338843355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_Toc338843354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_Toc338843353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_Toc338843352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_Toc338843351</vt:lpwstr>
      </vt:variant>
      <vt:variant>
        <vt:i4>1703996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_Toc338843350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_Toc338843349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NSWPL Ranked Club Competition Summary</dc:title>
  <dc:creator>Hosie, Gary</dc:creator>
  <dc:description>Template Version 1.0</dc:description>
  <cp:lastModifiedBy>Shop</cp:lastModifiedBy>
  <cp:revision>5</cp:revision>
  <cp:lastPrinted>2013-11-12T23:10:00Z</cp:lastPrinted>
  <dcterms:created xsi:type="dcterms:W3CDTF">2019-05-07T20:17:00Z</dcterms:created>
  <dcterms:modified xsi:type="dcterms:W3CDTF">2020-05-01T05:27:00Z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 Date">
    <vt:lpwstr>25/02/2019</vt:lpwstr>
  </property>
  <property fmtid="{D5CDD505-2E9C-101B-9397-08002B2CF9AE}" pid="3" name="Version">
    <vt:lpwstr>1.0</vt:lpwstr>
  </property>
  <property fmtid="{D5CDD505-2E9C-101B-9397-08002B2CF9AE}" pid="4" name="Label">
    <vt:lpwstr>Final</vt:lpwstr>
  </property>
</Properties>
</file>