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9B54A" w14:textId="4775B775" w:rsidR="00556F18" w:rsidRDefault="00EF5D7C" w:rsidP="00EF5D7C">
      <w:pPr>
        <w:pStyle w:val="Manual1"/>
      </w:pPr>
      <w:r>
        <w:t>NSWPL Championship Summary</w:t>
      </w:r>
    </w:p>
    <w:p w14:paraId="0A0BD4CE" w14:textId="742E01CC" w:rsidR="00B02AC2" w:rsidRDefault="00B02AC2" w:rsidP="00B02AC2">
      <w:r>
        <w:t>This form must be completed by the Competition Organiser of the Host Club and sent to the following</w:t>
      </w:r>
      <w:r w:rsidR="003E717B">
        <w:t xml:space="preserve"> within </w:t>
      </w:r>
      <w:r w:rsidR="00875AFE">
        <w:t>5</w:t>
      </w:r>
      <w:r w:rsidR="003E717B">
        <w:t xml:space="preserve"> business days of the competition</w:t>
      </w:r>
      <w:r>
        <w:t xml:space="preserve">: </w:t>
      </w:r>
    </w:p>
    <w:p w14:paraId="5B10F111" w14:textId="46D7788A" w:rsidR="00B02AC2" w:rsidRDefault="00B02AC2" w:rsidP="00B02AC2">
      <w:r>
        <w:t xml:space="preserve">NSWPL President – </w:t>
      </w:r>
      <w:hyperlink r:id="rId10" w:history="1">
        <w:r w:rsidRPr="00DA20CB">
          <w:rPr>
            <w:rStyle w:val="Hyperlink"/>
          </w:rPr>
          <w:t>grantthreadgate@hotmail.com.au</w:t>
        </w:r>
      </w:hyperlink>
      <w:r>
        <w:t xml:space="preserve"> </w:t>
      </w:r>
    </w:p>
    <w:p w14:paraId="4FC1DF5C" w14:textId="357FB417" w:rsidR="00B02AC2" w:rsidRPr="00B02AC2" w:rsidRDefault="00B02AC2" w:rsidP="00B02AC2">
      <w:r>
        <w:t xml:space="preserve">NSWPL Secretary - </w:t>
      </w:r>
      <w:hyperlink r:id="rId11" w:history="1">
        <w:r w:rsidRPr="00DA20CB">
          <w:rPr>
            <w:rStyle w:val="Hyperlink"/>
          </w:rPr>
          <w:t>nswplsecretary@yahoo.com</w:t>
        </w:r>
      </w:hyperlink>
    </w:p>
    <w:tbl>
      <w:tblPr>
        <w:tblStyle w:val="ISMStandard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70"/>
        <w:gridCol w:w="6285"/>
      </w:tblGrid>
      <w:tr w:rsidR="00EF5D7C" w:rsidRPr="00EF5D7C" w14:paraId="37650E17" w14:textId="77777777" w:rsidTr="00EF5D7C">
        <w:trPr>
          <w:tblHeader/>
        </w:trPr>
        <w:tc>
          <w:tcPr>
            <w:tcW w:w="2770" w:type="dxa"/>
            <w:shd w:val="clear" w:color="auto" w:fill="D9D9D9" w:themeFill="background1" w:themeFillShade="D9"/>
            <w:vAlign w:val="center"/>
          </w:tcPr>
          <w:p w14:paraId="060F51C4" w14:textId="07ED3106" w:rsidR="00EF5D7C" w:rsidRPr="00EF5D7C" w:rsidRDefault="00EF5D7C" w:rsidP="00EF5D7C">
            <w:pPr>
              <w:pStyle w:val="TableHeaderLA"/>
            </w:pPr>
            <w:r>
              <w:t>Competition Name</w:t>
            </w:r>
          </w:p>
        </w:tc>
        <w:tc>
          <w:tcPr>
            <w:tcW w:w="6285" w:type="dxa"/>
            <w:shd w:val="clear" w:color="auto" w:fill="auto"/>
            <w:vAlign w:val="center"/>
          </w:tcPr>
          <w:p w14:paraId="14C07C16" w14:textId="1DAD851C" w:rsidR="00EF5D7C" w:rsidRPr="00EF5D7C" w:rsidRDefault="00563549" w:rsidP="00EF5D7C">
            <w:pPr>
              <w:pStyle w:val="TableText"/>
            </w:pPr>
            <w:r>
              <w:t>NSWPL Mixed Triples Championship</w:t>
            </w:r>
          </w:p>
        </w:tc>
      </w:tr>
      <w:tr w:rsidR="00EF5D7C" w:rsidRPr="00EF5D7C" w14:paraId="63732C0A" w14:textId="77777777" w:rsidTr="00EF5D7C">
        <w:tc>
          <w:tcPr>
            <w:tcW w:w="2770" w:type="dxa"/>
            <w:shd w:val="clear" w:color="auto" w:fill="D9D9D9" w:themeFill="background1" w:themeFillShade="D9"/>
          </w:tcPr>
          <w:p w14:paraId="3ADA67BD" w14:textId="5F6ABEB8" w:rsidR="00EF5D7C" w:rsidRPr="00EF5D7C" w:rsidRDefault="00EF5D7C" w:rsidP="00EF5D7C">
            <w:pPr>
              <w:pStyle w:val="TableHeaderLA"/>
            </w:pPr>
            <w:r>
              <w:t>Competition Date</w:t>
            </w:r>
          </w:p>
        </w:tc>
        <w:tc>
          <w:tcPr>
            <w:tcW w:w="6285" w:type="dxa"/>
            <w:shd w:val="clear" w:color="auto" w:fill="auto"/>
          </w:tcPr>
          <w:p w14:paraId="67CAA044" w14:textId="5D39F449" w:rsidR="00EF5D7C" w:rsidRPr="00EF5D7C" w:rsidRDefault="00563549" w:rsidP="00EF5D7C">
            <w:pPr>
              <w:pStyle w:val="TableText"/>
            </w:pPr>
            <w:r>
              <w:t>10/11/2019</w:t>
            </w:r>
          </w:p>
        </w:tc>
      </w:tr>
      <w:tr w:rsidR="00EF5D7C" w:rsidRPr="00EF5D7C" w14:paraId="1730EC60" w14:textId="77777777" w:rsidTr="00EF5D7C">
        <w:tc>
          <w:tcPr>
            <w:tcW w:w="2770" w:type="dxa"/>
            <w:shd w:val="clear" w:color="auto" w:fill="D9D9D9" w:themeFill="background1" w:themeFillShade="D9"/>
          </w:tcPr>
          <w:p w14:paraId="546D6595" w14:textId="76D159DB" w:rsidR="00EF5D7C" w:rsidRPr="00EF5D7C" w:rsidRDefault="00EF5D7C" w:rsidP="00EF5D7C">
            <w:pPr>
              <w:pStyle w:val="TableHeaderLA"/>
            </w:pPr>
            <w:r>
              <w:t>Host Club</w:t>
            </w:r>
          </w:p>
        </w:tc>
        <w:tc>
          <w:tcPr>
            <w:tcW w:w="6285" w:type="dxa"/>
            <w:shd w:val="clear" w:color="auto" w:fill="auto"/>
          </w:tcPr>
          <w:p w14:paraId="03DED8D4" w14:textId="1F269B73" w:rsidR="00EF5D7C" w:rsidRPr="00EF5D7C" w:rsidRDefault="00563549" w:rsidP="00EF5D7C">
            <w:pPr>
              <w:pStyle w:val="TableText"/>
            </w:pPr>
            <w:r>
              <w:t>Boules Artistes Petanque Club</w:t>
            </w:r>
          </w:p>
        </w:tc>
      </w:tr>
      <w:tr w:rsidR="00EF5D7C" w:rsidRPr="00EF5D7C" w14:paraId="7D7006EF" w14:textId="77777777" w:rsidTr="00EF5D7C">
        <w:tc>
          <w:tcPr>
            <w:tcW w:w="2770" w:type="dxa"/>
            <w:shd w:val="clear" w:color="auto" w:fill="D9D9D9" w:themeFill="background1" w:themeFillShade="D9"/>
          </w:tcPr>
          <w:p w14:paraId="3A3F091E" w14:textId="7E242E8B" w:rsidR="00EF5D7C" w:rsidRDefault="00EF5D7C" w:rsidP="00EF5D7C">
            <w:pPr>
              <w:pStyle w:val="TableHeaderLA"/>
            </w:pPr>
            <w:r>
              <w:t>Venue</w:t>
            </w:r>
          </w:p>
        </w:tc>
        <w:tc>
          <w:tcPr>
            <w:tcW w:w="6285" w:type="dxa"/>
            <w:shd w:val="clear" w:color="auto" w:fill="auto"/>
          </w:tcPr>
          <w:p w14:paraId="1F4D8EE7" w14:textId="4BDD7CAA" w:rsidR="00EF5D7C" w:rsidRPr="00EF5D7C" w:rsidRDefault="00563549" w:rsidP="00EF5D7C">
            <w:pPr>
              <w:pStyle w:val="TableText"/>
            </w:pPr>
            <w:r>
              <w:t>Randwick Boulodrome</w:t>
            </w:r>
          </w:p>
        </w:tc>
      </w:tr>
      <w:tr w:rsidR="00EF5D7C" w:rsidRPr="00EF5D7C" w14:paraId="2B01B153" w14:textId="77777777" w:rsidTr="00EF5D7C">
        <w:tc>
          <w:tcPr>
            <w:tcW w:w="2770" w:type="dxa"/>
            <w:shd w:val="clear" w:color="auto" w:fill="D9D9D9" w:themeFill="background1" w:themeFillShade="D9"/>
          </w:tcPr>
          <w:p w14:paraId="16E56DD0" w14:textId="090612CE" w:rsidR="00EF5D7C" w:rsidRDefault="00EF5D7C" w:rsidP="00EF5D7C">
            <w:pPr>
              <w:pStyle w:val="TableHeaderLA"/>
            </w:pPr>
            <w:r>
              <w:t>Competition Organiser</w:t>
            </w:r>
          </w:p>
        </w:tc>
        <w:tc>
          <w:tcPr>
            <w:tcW w:w="6285" w:type="dxa"/>
            <w:shd w:val="clear" w:color="auto" w:fill="auto"/>
          </w:tcPr>
          <w:p w14:paraId="7AB27364" w14:textId="7FBBB534" w:rsidR="00EF5D7C" w:rsidRPr="00EF5D7C" w:rsidRDefault="00563549" w:rsidP="00EF5D7C">
            <w:pPr>
              <w:pStyle w:val="TableText"/>
            </w:pPr>
            <w:r>
              <w:t>Eric Doublet</w:t>
            </w:r>
          </w:p>
        </w:tc>
      </w:tr>
    </w:tbl>
    <w:p w14:paraId="3BB56F25" w14:textId="77777777" w:rsidR="00B02AC2" w:rsidRDefault="00B02AC2"/>
    <w:tbl>
      <w:tblPr>
        <w:tblStyle w:val="ISMStandard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10"/>
        <w:gridCol w:w="2834"/>
        <w:gridCol w:w="1484"/>
        <w:gridCol w:w="2027"/>
      </w:tblGrid>
      <w:tr w:rsidR="00B02AC2" w:rsidRPr="00EF5D7C" w14:paraId="0B812B95" w14:textId="0808FADC" w:rsidTr="00B02AC2">
        <w:tc>
          <w:tcPr>
            <w:tcW w:w="2710" w:type="dxa"/>
            <w:shd w:val="clear" w:color="auto" w:fill="D9D9D9" w:themeFill="background1" w:themeFillShade="D9"/>
          </w:tcPr>
          <w:p w14:paraId="75A02C22" w14:textId="71F09671" w:rsidR="00B02AC2" w:rsidRDefault="00B02AC2" w:rsidP="00EF5D7C">
            <w:pPr>
              <w:pStyle w:val="TableHeaderLA"/>
            </w:pPr>
            <w:r>
              <w:t>Name (Umpire 1)</w:t>
            </w:r>
          </w:p>
        </w:tc>
        <w:tc>
          <w:tcPr>
            <w:tcW w:w="2834" w:type="dxa"/>
            <w:shd w:val="clear" w:color="auto" w:fill="auto"/>
          </w:tcPr>
          <w:p w14:paraId="1CC9F9CF" w14:textId="356A37BD" w:rsidR="00B02AC2" w:rsidRPr="00EF5D7C" w:rsidRDefault="00563549" w:rsidP="00EF5D7C">
            <w:pPr>
              <w:pStyle w:val="TableText"/>
            </w:pPr>
            <w:r>
              <w:t>Sue Begley</w:t>
            </w:r>
          </w:p>
        </w:tc>
        <w:tc>
          <w:tcPr>
            <w:tcW w:w="1484" w:type="dxa"/>
            <w:shd w:val="clear" w:color="auto" w:fill="D9D9D9" w:themeFill="background1" w:themeFillShade="D9"/>
          </w:tcPr>
          <w:p w14:paraId="6D05B0E5" w14:textId="0917EB68" w:rsidR="00B02AC2" w:rsidRPr="00EF5D7C" w:rsidRDefault="00B02AC2" w:rsidP="00B02AC2">
            <w:pPr>
              <w:pStyle w:val="TableHeaderLA"/>
            </w:pPr>
            <w:r>
              <w:t>Playing or Non-playing</w:t>
            </w:r>
          </w:p>
        </w:tc>
        <w:tc>
          <w:tcPr>
            <w:tcW w:w="2027" w:type="dxa"/>
          </w:tcPr>
          <w:p w14:paraId="5B8C7D19" w14:textId="4F215D3D" w:rsidR="00B02AC2" w:rsidRPr="00EF5D7C" w:rsidRDefault="00563549" w:rsidP="00EF5D7C">
            <w:pPr>
              <w:pStyle w:val="TableText"/>
            </w:pPr>
            <w:r>
              <w:t>P</w:t>
            </w:r>
            <w:r w:rsidR="00D422AA">
              <w:t>laying</w:t>
            </w:r>
          </w:p>
        </w:tc>
      </w:tr>
      <w:tr w:rsidR="00B02AC2" w:rsidRPr="00EF5D7C" w14:paraId="15F39A68" w14:textId="77777777" w:rsidTr="00A77A99">
        <w:trPr>
          <w:trHeight w:val="266"/>
        </w:trPr>
        <w:tc>
          <w:tcPr>
            <w:tcW w:w="7028" w:type="dxa"/>
            <w:gridSpan w:val="3"/>
            <w:shd w:val="clear" w:color="auto" w:fill="D9D9D9" w:themeFill="background1" w:themeFillShade="D9"/>
          </w:tcPr>
          <w:p w14:paraId="5C3DE70C" w14:textId="77777777" w:rsidR="00B02AC2" w:rsidRDefault="00B02AC2" w:rsidP="00E85FAE">
            <w:pPr>
              <w:pStyle w:val="TableHeaderLA"/>
              <w:jc w:val="right"/>
            </w:pPr>
            <w:r>
              <w:t>Fee</w:t>
            </w:r>
          </w:p>
        </w:tc>
        <w:tc>
          <w:tcPr>
            <w:tcW w:w="2027" w:type="dxa"/>
          </w:tcPr>
          <w:p w14:paraId="4DD5964B" w14:textId="150378A2" w:rsidR="00B02AC2" w:rsidRPr="00EF5D7C" w:rsidRDefault="00B02AC2" w:rsidP="00E85FAE">
            <w:pPr>
              <w:pStyle w:val="TableText"/>
            </w:pPr>
          </w:p>
        </w:tc>
      </w:tr>
      <w:tr w:rsidR="00B02AC2" w:rsidRPr="00EF5D7C" w14:paraId="57E9D7FC" w14:textId="77777777" w:rsidTr="00B02AC2">
        <w:tc>
          <w:tcPr>
            <w:tcW w:w="2710" w:type="dxa"/>
            <w:shd w:val="clear" w:color="auto" w:fill="D9D9D9" w:themeFill="background1" w:themeFillShade="D9"/>
          </w:tcPr>
          <w:p w14:paraId="30BA56ED" w14:textId="12685188" w:rsidR="00B02AC2" w:rsidRDefault="00B02AC2" w:rsidP="00EF5D7C">
            <w:pPr>
              <w:pStyle w:val="TableHeaderLA"/>
            </w:pPr>
            <w:r>
              <w:t>Name (Umpire 2)</w:t>
            </w:r>
          </w:p>
        </w:tc>
        <w:tc>
          <w:tcPr>
            <w:tcW w:w="2834" w:type="dxa"/>
            <w:shd w:val="clear" w:color="auto" w:fill="auto"/>
          </w:tcPr>
          <w:p w14:paraId="77A58A8D" w14:textId="052E8BEF" w:rsidR="00B02AC2" w:rsidRPr="00EF5D7C" w:rsidRDefault="00563549" w:rsidP="00EF5D7C">
            <w:pPr>
              <w:pStyle w:val="TableText"/>
            </w:pPr>
            <w:r>
              <w:t xml:space="preserve">Jean-Luc </w:t>
            </w:r>
            <w:proofErr w:type="spellStart"/>
            <w:r>
              <w:t>Domergue</w:t>
            </w:r>
            <w:proofErr w:type="spellEnd"/>
          </w:p>
        </w:tc>
        <w:tc>
          <w:tcPr>
            <w:tcW w:w="1484" w:type="dxa"/>
            <w:shd w:val="clear" w:color="auto" w:fill="D9D9D9" w:themeFill="background1" w:themeFillShade="D9"/>
          </w:tcPr>
          <w:p w14:paraId="24C135DD" w14:textId="77777777" w:rsidR="00B02AC2" w:rsidRDefault="00B02AC2" w:rsidP="00B02AC2">
            <w:pPr>
              <w:pStyle w:val="TableHeaderLA"/>
            </w:pPr>
          </w:p>
        </w:tc>
        <w:tc>
          <w:tcPr>
            <w:tcW w:w="2027" w:type="dxa"/>
          </w:tcPr>
          <w:p w14:paraId="233C35D4" w14:textId="2BA2603E" w:rsidR="00B02AC2" w:rsidRPr="00EF5D7C" w:rsidRDefault="00563549" w:rsidP="00EF5D7C">
            <w:pPr>
              <w:pStyle w:val="TableText"/>
            </w:pPr>
            <w:r>
              <w:t>Playing</w:t>
            </w:r>
          </w:p>
        </w:tc>
      </w:tr>
      <w:tr w:rsidR="00B02AC2" w:rsidRPr="00EF5D7C" w14:paraId="514C2B6A" w14:textId="77777777" w:rsidTr="00B02AC2">
        <w:tc>
          <w:tcPr>
            <w:tcW w:w="7028" w:type="dxa"/>
            <w:gridSpan w:val="3"/>
            <w:shd w:val="clear" w:color="auto" w:fill="D9D9D9" w:themeFill="background1" w:themeFillShade="D9"/>
          </w:tcPr>
          <w:p w14:paraId="514341B3" w14:textId="194C6967" w:rsidR="00B02AC2" w:rsidRDefault="00B02AC2" w:rsidP="00B02AC2">
            <w:pPr>
              <w:pStyle w:val="TableHeaderLA"/>
              <w:jc w:val="right"/>
            </w:pPr>
            <w:r>
              <w:t>Fee</w:t>
            </w:r>
          </w:p>
        </w:tc>
        <w:tc>
          <w:tcPr>
            <w:tcW w:w="2027" w:type="dxa"/>
          </w:tcPr>
          <w:p w14:paraId="1C3C5316" w14:textId="3B82F8F4" w:rsidR="00B02AC2" w:rsidRPr="00EF5D7C" w:rsidRDefault="00B02AC2" w:rsidP="00EF5D7C">
            <w:pPr>
              <w:pStyle w:val="TableText"/>
            </w:pPr>
          </w:p>
        </w:tc>
      </w:tr>
    </w:tbl>
    <w:p w14:paraId="32FDA16D" w14:textId="6DE150C8" w:rsidR="00EF5D7C" w:rsidRDefault="00B02AC2" w:rsidP="00B02AC2">
      <w:pPr>
        <w:pStyle w:val="Manual2"/>
      </w:pPr>
      <w:r>
        <w:t>Subscriptions</w:t>
      </w:r>
    </w:p>
    <w:p w14:paraId="77E504E2" w14:textId="25C89870" w:rsidR="00ED2951" w:rsidRPr="00ED2951" w:rsidRDefault="00ED2951" w:rsidP="00ED2951">
      <w:r>
        <w:t xml:space="preserve">Money to be deposited within 3 business days into </w:t>
      </w:r>
      <w:r w:rsidR="00B150CC">
        <w:t>the NSWPL Account</w:t>
      </w:r>
    </w:p>
    <w:tbl>
      <w:tblPr>
        <w:tblStyle w:val="ISMStandard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45"/>
        <w:gridCol w:w="2152"/>
        <w:gridCol w:w="2126"/>
        <w:gridCol w:w="2032"/>
      </w:tblGrid>
      <w:tr w:rsidR="00EF5D7C" w:rsidRPr="00EF5D7C" w14:paraId="60844719" w14:textId="51DA694C" w:rsidTr="00B3701F">
        <w:tc>
          <w:tcPr>
            <w:tcW w:w="2745" w:type="dxa"/>
            <w:shd w:val="clear" w:color="auto" w:fill="D9D9D9" w:themeFill="background1" w:themeFillShade="D9"/>
          </w:tcPr>
          <w:p w14:paraId="681E740B" w14:textId="47F63186" w:rsidR="00EF5D7C" w:rsidRDefault="00EF5D7C" w:rsidP="00ED2951">
            <w:pPr>
              <w:pStyle w:val="TableHeaderLA"/>
              <w:keepNext w:val="0"/>
            </w:pPr>
            <w:r>
              <w:t>Number of Adult Entries @ $15</w:t>
            </w:r>
          </w:p>
        </w:tc>
        <w:tc>
          <w:tcPr>
            <w:tcW w:w="2152" w:type="dxa"/>
            <w:shd w:val="clear" w:color="auto" w:fill="auto"/>
          </w:tcPr>
          <w:p w14:paraId="7356B5AB" w14:textId="7CD2ECDD" w:rsidR="00EF5D7C" w:rsidRPr="00EF5D7C" w:rsidRDefault="00563549" w:rsidP="00ED2951">
            <w:pPr>
              <w:pStyle w:val="TableText"/>
            </w:pPr>
            <w:r>
              <w:t>48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6A5593A" w14:textId="0DC060D6" w:rsidR="00EF5D7C" w:rsidRPr="00EF5D7C" w:rsidRDefault="00EF5D7C" w:rsidP="00ED2951">
            <w:pPr>
              <w:pStyle w:val="TableHeaderLA"/>
              <w:keepNext w:val="0"/>
              <w:jc w:val="right"/>
            </w:pPr>
            <w:r>
              <w:t>Amount</w:t>
            </w:r>
          </w:p>
        </w:tc>
        <w:tc>
          <w:tcPr>
            <w:tcW w:w="2032" w:type="dxa"/>
          </w:tcPr>
          <w:p w14:paraId="4306716F" w14:textId="7991D634" w:rsidR="00EF5D7C" w:rsidRPr="00EF5D7C" w:rsidRDefault="00B3701F" w:rsidP="00ED2951">
            <w:pPr>
              <w:pStyle w:val="TableText"/>
            </w:pPr>
            <w:r>
              <w:t>$</w:t>
            </w:r>
            <w:r w:rsidR="00563549">
              <w:t>720</w:t>
            </w:r>
          </w:p>
        </w:tc>
      </w:tr>
      <w:tr w:rsidR="00EF5D7C" w:rsidRPr="00EF5D7C" w14:paraId="339E60F6" w14:textId="693A8D95" w:rsidTr="00B3701F">
        <w:tc>
          <w:tcPr>
            <w:tcW w:w="2745" w:type="dxa"/>
            <w:shd w:val="clear" w:color="auto" w:fill="D9D9D9" w:themeFill="background1" w:themeFillShade="D9"/>
          </w:tcPr>
          <w:p w14:paraId="2C25BD25" w14:textId="495CB226" w:rsidR="00EF5D7C" w:rsidRDefault="00ED2951" w:rsidP="00ED2951">
            <w:pPr>
              <w:pStyle w:val="TableHeaderLA"/>
              <w:keepNext w:val="0"/>
            </w:pPr>
            <w:r>
              <w:t>Number of Under 18 Entries @ $7.50</w:t>
            </w:r>
          </w:p>
        </w:tc>
        <w:tc>
          <w:tcPr>
            <w:tcW w:w="2152" w:type="dxa"/>
            <w:shd w:val="clear" w:color="auto" w:fill="auto"/>
          </w:tcPr>
          <w:p w14:paraId="3ED60584" w14:textId="77777777" w:rsidR="00EF5D7C" w:rsidRPr="00EF5D7C" w:rsidRDefault="00EF5D7C" w:rsidP="00ED2951">
            <w:pPr>
              <w:pStyle w:val="TableText"/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50807EF2" w14:textId="37D4B4CE" w:rsidR="00EF5D7C" w:rsidRPr="00EF5D7C" w:rsidRDefault="00EF5D7C" w:rsidP="00ED2951">
            <w:pPr>
              <w:pStyle w:val="TableHeaderLA"/>
              <w:keepNext w:val="0"/>
              <w:jc w:val="right"/>
            </w:pPr>
            <w:r>
              <w:t>Amount</w:t>
            </w:r>
          </w:p>
        </w:tc>
        <w:tc>
          <w:tcPr>
            <w:tcW w:w="2032" w:type="dxa"/>
          </w:tcPr>
          <w:p w14:paraId="06567A4E" w14:textId="673BBB6B" w:rsidR="00EF5D7C" w:rsidRPr="00EF5D7C" w:rsidRDefault="00B3701F" w:rsidP="00ED2951">
            <w:pPr>
              <w:pStyle w:val="TableText"/>
            </w:pPr>
            <w:r>
              <w:t>$</w:t>
            </w:r>
            <w:r w:rsidR="00563549">
              <w:t>NA</w:t>
            </w:r>
          </w:p>
        </w:tc>
      </w:tr>
      <w:tr w:rsidR="00EF5D7C" w:rsidRPr="00EF5D7C" w14:paraId="77B9D0DF" w14:textId="77777777" w:rsidTr="00B3701F">
        <w:tc>
          <w:tcPr>
            <w:tcW w:w="7023" w:type="dxa"/>
            <w:gridSpan w:val="3"/>
            <w:shd w:val="clear" w:color="auto" w:fill="D9D9D9" w:themeFill="background1" w:themeFillShade="D9"/>
          </w:tcPr>
          <w:p w14:paraId="70B8C6F3" w14:textId="46867E4C" w:rsidR="00EF5D7C" w:rsidRDefault="00EF5D7C" w:rsidP="00ED2951">
            <w:pPr>
              <w:pStyle w:val="TableHeaderLA"/>
              <w:keepNext w:val="0"/>
              <w:jc w:val="right"/>
            </w:pPr>
            <w:r>
              <w:t>Total Amount</w:t>
            </w:r>
          </w:p>
        </w:tc>
        <w:tc>
          <w:tcPr>
            <w:tcW w:w="2032" w:type="dxa"/>
          </w:tcPr>
          <w:p w14:paraId="7BB55CE6" w14:textId="4E70645D" w:rsidR="00EF5D7C" w:rsidRPr="00EF5D7C" w:rsidRDefault="00563549" w:rsidP="00ED2951">
            <w:pPr>
              <w:pStyle w:val="TableText"/>
            </w:pPr>
            <w:r>
              <w:t>$720</w:t>
            </w:r>
          </w:p>
        </w:tc>
      </w:tr>
      <w:tr w:rsidR="00B150CC" w:rsidRPr="00EF5D7C" w14:paraId="6B4B611B" w14:textId="77777777" w:rsidTr="00B3701F">
        <w:tc>
          <w:tcPr>
            <w:tcW w:w="7023" w:type="dxa"/>
            <w:gridSpan w:val="3"/>
            <w:shd w:val="clear" w:color="auto" w:fill="D9D9D9" w:themeFill="background1" w:themeFillShade="D9"/>
          </w:tcPr>
          <w:p w14:paraId="6C12402C" w14:textId="4DAA491F" w:rsidR="00B150CC" w:rsidRDefault="00B150CC" w:rsidP="00ED2951">
            <w:pPr>
              <w:pStyle w:val="TableHeaderLA"/>
              <w:keepNext w:val="0"/>
              <w:jc w:val="right"/>
            </w:pPr>
            <w:r>
              <w:t>Minus Total Prize Money (See next page)</w:t>
            </w:r>
          </w:p>
        </w:tc>
        <w:tc>
          <w:tcPr>
            <w:tcW w:w="2032" w:type="dxa"/>
          </w:tcPr>
          <w:p w14:paraId="1334CA8E" w14:textId="6F39A6F3" w:rsidR="00B150CC" w:rsidRPr="00EF5D7C" w:rsidRDefault="00B3701F" w:rsidP="00ED2951">
            <w:pPr>
              <w:pStyle w:val="TableText"/>
            </w:pPr>
            <w:r>
              <w:t>$</w:t>
            </w:r>
            <w:r w:rsidR="00563549">
              <w:t>585</w:t>
            </w:r>
          </w:p>
        </w:tc>
      </w:tr>
      <w:tr w:rsidR="00B150CC" w:rsidRPr="00EF5D7C" w14:paraId="1CB12C27" w14:textId="77777777" w:rsidTr="00B3701F">
        <w:tc>
          <w:tcPr>
            <w:tcW w:w="7023" w:type="dxa"/>
            <w:gridSpan w:val="3"/>
            <w:shd w:val="clear" w:color="auto" w:fill="D9D9D9" w:themeFill="background1" w:themeFillShade="D9"/>
          </w:tcPr>
          <w:p w14:paraId="7B628BAE" w14:textId="71D7491A" w:rsidR="00B150CC" w:rsidRDefault="00B150CC" w:rsidP="00ED2951">
            <w:pPr>
              <w:pStyle w:val="TableHeaderLA"/>
              <w:keepNext w:val="0"/>
              <w:jc w:val="right"/>
            </w:pPr>
            <w:r>
              <w:t>Minus Umpire Fee (if applicable)</w:t>
            </w:r>
          </w:p>
        </w:tc>
        <w:tc>
          <w:tcPr>
            <w:tcW w:w="2032" w:type="dxa"/>
          </w:tcPr>
          <w:p w14:paraId="0E959CE8" w14:textId="759E4EF3" w:rsidR="00B150CC" w:rsidRPr="00EF5D7C" w:rsidRDefault="00563549" w:rsidP="00ED2951">
            <w:pPr>
              <w:pStyle w:val="TableText"/>
            </w:pPr>
            <w:r>
              <w:t>NA</w:t>
            </w:r>
          </w:p>
        </w:tc>
      </w:tr>
      <w:tr w:rsidR="00B150CC" w:rsidRPr="00EF5D7C" w14:paraId="11BACA69" w14:textId="77777777" w:rsidTr="00B3701F">
        <w:tc>
          <w:tcPr>
            <w:tcW w:w="7023" w:type="dxa"/>
            <w:gridSpan w:val="3"/>
            <w:shd w:val="clear" w:color="auto" w:fill="D9D9D9" w:themeFill="background1" w:themeFillShade="D9"/>
          </w:tcPr>
          <w:p w14:paraId="70D2E6CE" w14:textId="77777777" w:rsidR="00B150CC" w:rsidRPr="0009486B" w:rsidRDefault="00B150CC" w:rsidP="00ED2951">
            <w:pPr>
              <w:pStyle w:val="TableHeaderLA"/>
              <w:keepNext w:val="0"/>
              <w:jc w:val="right"/>
            </w:pPr>
            <w:r w:rsidRPr="0009486B">
              <w:t>Amount to be Banked in NSWPL Account</w:t>
            </w:r>
          </w:p>
          <w:p w14:paraId="54DB862D" w14:textId="39798A69" w:rsidR="0009486B" w:rsidRDefault="0009486B" w:rsidP="0009486B">
            <w:pPr>
              <w:pStyle w:val="TableText"/>
            </w:pPr>
            <w:r>
              <w:t xml:space="preserve">Deposit Notation: </w:t>
            </w:r>
            <w:r w:rsidR="00B3701F">
              <w:t>‘Form</w:t>
            </w:r>
            <w:r>
              <w:t xml:space="preserve"> DD-MMM</w:t>
            </w:r>
            <w:r w:rsidR="00B3701F">
              <w:t>’</w:t>
            </w:r>
            <w:r>
              <w:t xml:space="preserve">, </w:t>
            </w:r>
            <w:r w:rsidR="00B3701F">
              <w:t xml:space="preserve">i.e. </w:t>
            </w:r>
            <w:proofErr w:type="spellStart"/>
            <w:r w:rsidRPr="0009486B">
              <w:t>Mix</w:t>
            </w:r>
            <w:r w:rsidR="00B3701F">
              <w:t>d</w:t>
            </w:r>
            <w:proofErr w:type="spellEnd"/>
            <w:r w:rsidRPr="0009486B">
              <w:t xml:space="preserve"> </w:t>
            </w:r>
            <w:r w:rsidR="003D1C83">
              <w:t>3</w:t>
            </w:r>
            <w:r w:rsidRPr="0009486B">
              <w:t xml:space="preserve"> </w:t>
            </w:r>
            <w:r w:rsidR="003D1C83">
              <w:t>10</w:t>
            </w:r>
            <w:r w:rsidRPr="0009486B">
              <w:t>-</w:t>
            </w:r>
            <w:r w:rsidR="003D1C83">
              <w:t>Nov</w:t>
            </w:r>
          </w:p>
          <w:p w14:paraId="3FF4CE60" w14:textId="7C07DDF9" w:rsidR="00B150CC" w:rsidRPr="0009486B" w:rsidRDefault="00B150CC" w:rsidP="0009486B">
            <w:pPr>
              <w:pStyle w:val="TableText"/>
            </w:pPr>
            <w:r w:rsidRPr="0009486B">
              <w:rPr>
                <w:b/>
              </w:rPr>
              <w:t>Account Name</w:t>
            </w:r>
            <w:r w:rsidRPr="0009486B">
              <w:t>:</w:t>
            </w:r>
            <w:r w:rsidR="0009486B" w:rsidRPr="0009486B">
              <w:t xml:space="preserve"> </w:t>
            </w:r>
            <w:r w:rsidR="0009486B" w:rsidRPr="0009486B">
              <w:rPr>
                <w:lang w:eastAsia="en-AU"/>
              </w:rPr>
              <w:t>NSW Petanque League</w:t>
            </w:r>
          </w:p>
          <w:p w14:paraId="7A7F2DAA" w14:textId="37EC5D3B" w:rsidR="0009486B" w:rsidRDefault="0009486B" w:rsidP="0009486B">
            <w:pPr>
              <w:pStyle w:val="TableText"/>
              <w:rPr>
                <w:lang w:eastAsia="en-AU"/>
              </w:rPr>
            </w:pPr>
            <w:r w:rsidRPr="0009486B">
              <w:rPr>
                <w:b/>
                <w:lang w:eastAsia="en-AU"/>
              </w:rPr>
              <w:t>Bank</w:t>
            </w:r>
            <w:r>
              <w:rPr>
                <w:lang w:eastAsia="en-AU"/>
              </w:rPr>
              <w:t xml:space="preserve">: </w:t>
            </w:r>
            <w:r w:rsidRPr="0009486B">
              <w:rPr>
                <w:lang w:eastAsia="en-AU"/>
              </w:rPr>
              <w:t>Westpac</w:t>
            </w:r>
            <w:r>
              <w:rPr>
                <w:lang w:eastAsia="en-AU"/>
              </w:rPr>
              <w:t xml:space="preserve"> </w:t>
            </w:r>
          </w:p>
          <w:p w14:paraId="74EE2E75" w14:textId="1E0D2CDF" w:rsidR="0009486B" w:rsidRPr="0009486B" w:rsidRDefault="0009486B" w:rsidP="0009486B">
            <w:pPr>
              <w:pStyle w:val="TableText"/>
              <w:rPr>
                <w:lang w:eastAsia="en-AU"/>
              </w:rPr>
            </w:pPr>
            <w:r w:rsidRPr="0009486B">
              <w:rPr>
                <w:b/>
                <w:lang w:eastAsia="en-AU"/>
              </w:rPr>
              <w:t>Branch</w:t>
            </w:r>
            <w:r>
              <w:rPr>
                <w:lang w:eastAsia="en-AU"/>
              </w:rPr>
              <w:t xml:space="preserve">: </w:t>
            </w:r>
            <w:r w:rsidRPr="0009486B">
              <w:rPr>
                <w:lang w:eastAsia="en-AU"/>
              </w:rPr>
              <w:t>Bateau Bay</w:t>
            </w:r>
          </w:p>
          <w:p w14:paraId="0D36BE28" w14:textId="72944E1B" w:rsidR="00B150CC" w:rsidRPr="0009486B" w:rsidRDefault="00B150CC" w:rsidP="0009486B">
            <w:pPr>
              <w:pStyle w:val="TableText"/>
            </w:pPr>
            <w:r w:rsidRPr="0009486B">
              <w:rPr>
                <w:b/>
              </w:rPr>
              <w:t>Account N</w:t>
            </w:r>
            <w:r w:rsidR="0009486B" w:rsidRPr="0009486B">
              <w:rPr>
                <w:b/>
              </w:rPr>
              <w:t>o</w:t>
            </w:r>
            <w:r w:rsidRPr="0009486B">
              <w:t>:</w:t>
            </w:r>
            <w:r w:rsidR="0009486B" w:rsidRPr="0009486B">
              <w:t xml:space="preserve"> </w:t>
            </w:r>
            <w:r w:rsidR="0009486B" w:rsidRPr="0009486B">
              <w:rPr>
                <w:lang w:eastAsia="en-AU"/>
              </w:rPr>
              <w:t>152315</w:t>
            </w:r>
          </w:p>
          <w:p w14:paraId="3A7865CC" w14:textId="776FEB9A" w:rsidR="00B150CC" w:rsidRDefault="00B150CC" w:rsidP="0009486B">
            <w:pPr>
              <w:pStyle w:val="TableText"/>
            </w:pPr>
            <w:r w:rsidRPr="0009486B">
              <w:rPr>
                <w:b/>
              </w:rPr>
              <w:t>BSB</w:t>
            </w:r>
            <w:r w:rsidRPr="0009486B">
              <w:t>:</w:t>
            </w:r>
            <w:r w:rsidR="0009486B" w:rsidRPr="0009486B">
              <w:t xml:space="preserve"> </w:t>
            </w:r>
            <w:r w:rsidR="0009486B" w:rsidRPr="0009486B">
              <w:rPr>
                <w:lang w:eastAsia="en-AU"/>
              </w:rPr>
              <w:t>032 629</w:t>
            </w:r>
          </w:p>
        </w:tc>
        <w:tc>
          <w:tcPr>
            <w:tcW w:w="2032" w:type="dxa"/>
          </w:tcPr>
          <w:p w14:paraId="37E61B87" w14:textId="244E94E7" w:rsidR="00B150CC" w:rsidRPr="00EF5D7C" w:rsidRDefault="00B3701F" w:rsidP="00ED2951">
            <w:pPr>
              <w:pStyle w:val="TableText"/>
            </w:pPr>
            <w:r>
              <w:t>$</w:t>
            </w:r>
            <w:r w:rsidR="00563549">
              <w:t>135</w:t>
            </w:r>
          </w:p>
        </w:tc>
      </w:tr>
    </w:tbl>
    <w:p w14:paraId="1A951995" w14:textId="77777777" w:rsidR="0009486B" w:rsidRDefault="0009486B"/>
    <w:p w14:paraId="220D86E9" w14:textId="77777777" w:rsidR="00A6525A" w:rsidRDefault="00A6525A"/>
    <w:p w14:paraId="2D3C6E5D" w14:textId="77777777" w:rsidR="00A6525A" w:rsidRDefault="00A6525A">
      <w:pPr>
        <w:sectPr w:rsidR="00A6525A" w:rsidSect="00D7609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418" w:right="1418" w:bottom="1134" w:left="1418" w:header="284" w:footer="284" w:gutter="0"/>
          <w:cols w:space="708"/>
          <w:docGrid w:linePitch="360"/>
        </w:sectPr>
      </w:pPr>
    </w:p>
    <w:p w14:paraId="2BE9E16F" w14:textId="5F5FC155" w:rsidR="00EF5D7C" w:rsidRDefault="00A6525A" w:rsidP="004A75FB">
      <w:pPr>
        <w:pStyle w:val="Manual1"/>
      </w:pPr>
      <w:r>
        <w:lastRenderedPageBreak/>
        <w:t xml:space="preserve">Teams and </w:t>
      </w:r>
      <w:r w:rsidR="00B02AC2">
        <w:t>Prizes</w:t>
      </w:r>
    </w:p>
    <w:p w14:paraId="355AE89D" w14:textId="0C64ACEF" w:rsidR="003C2B1B" w:rsidRDefault="003C2B1B" w:rsidP="003C2B1B">
      <w:pPr>
        <w:keepNext/>
        <w:keepLines/>
      </w:pPr>
      <w:r>
        <w:t xml:space="preserve">For conditions relating to the number of teams in the event and the prizes awarded, refer to the </w:t>
      </w:r>
      <w:r w:rsidR="00A6525A">
        <w:t>p</w:t>
      </w:r>
      <w:r>
        <w:t xml:space="preserve">rize breakdown in the NSWPL Competition Regulations 2019. </w:t>
      </w:r>
      <w:r w:rsidR="001A02F5" w:rsidRPr="001A02F5">
        <w:rPr>
          <w:b/>
        </w:rPr>
        <w:t>Note</w:t>
      </w:r>
      <w:r w:rsidR="001A02F5">
        <w:t>: The ‘Prize’ column = Team Total</w:t>
      </w:r>
      <w:r w:rsidR="00180B6F">
        <w:t>.</w:t>
      </w:r>
      <w:r w:rsidR="00A11642">
        <w:t xml:space="preserve"> </w:t>
      </w:r>
    </w:p>
    <w:p w14:paraId="18A4B6BE" w14:textId="77777777" w:rsidR="00563549" w:rsidRPr="00183725" w:rsidRDefault="00563549" w:rsidP="00DE5502">
      <w:pPr>
        <w:pStyle w:val="Manual3"/>
      </w:pPr>
      <w:r w:rsidRPr="00183725">
        <w:t>Knockout System (if used)</w:t>
      </w:r>
    </w:p>
    <w:tbl>
      <w:tblPr>
        <w:tblStyle w:val="ISMStandard"/>
        <w:tblW w:w="499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00"/>
        <w:gridCol w:w="855"/>
        <w:gridCol w:w="8553"/>
        <w:gridCol w:w="3828"/>
      </w:tblGrid>
      <w:tr w:rsidR="00B7530E" w:rsidRPr="00183725" w14:paraId="72DE16FC" w14:textId="4F05B903" w:rsidTr="00B7530E">
        <w:tc>
          <w:tcPr>
            <w:tcW w:w="2155" w:type="dxa"/>
            <w:gridSpan w:val="2"/>
            <w:shd w:val="clear" w:color="auto" w:fill="D9D9D9" w:themeFill="background1" w:themeFillShade="D9"/>
          </w:tcPr>
          <w:p w14:paraId="02036840" w14:textId="77777777" w:rsidR="00B7530E" w:rsidRPr="00183725" w:rsidRDefault="00B7530E" w:rsidP="00025C92">
            <w:pPr>
              <w:pStyle w:val="TableHeaderLA"/>
            </w:pPr>
            <w:r w:rsidRPr="00183725">
              <w:t>Men or All</w:t>
            </w:r>
          </w:p>
        </w:tc>
        <w:tc>
          <w:tcPr>
            <w:tcW w:w="8553" w:type="dxa"/>
            <w:shd w:val="clear" w:color="auto" w:fill="D9D9D9" w:themeFill="background1" w:themeFillShade="D9"/>
          </w:tcPr>
          <w:p w14:paraId="57C30ED4" w14:textId="77777777" w:rsidR="00B7530E" w:rsidRPr="00183725" w:rsidRDefault="00B7530E" w:rsidP="00025C92">
            <w:pPr>
              <w:pStyle w:val="TableHeader"/>
            </w:pPr>
            <w:r w:rsidRPr="00183725">
              <w:t>Team Member Names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29977AE3" w14:textId="6F530452" w:rsidR="00B7530E" w:rsidRPr="00183725" w:rsidRDefault="00B7530E" w:rsidP="00025C92">
            <w:pPr>
              <w:pStyle w:val="TableHeader"/>
            </w:pPr>
            <w:r>
              <w:t>Amount</w:t>
            </w:r>
          </w:p>
        </w:tc>
      </w:tr>
      <w:tr w:rsidR="00B7530E" w:rsidRPr="00183725" w14:paraId="712164E7" w14:textId="3352254A" w:rsidTr="00B7530E">
        <w:tc>
          <w:tcPr>
            <w:tcW w:w="2155" w:type="dxa"/>
            <w:gridSpan w:val="2"/>
            <w:shd w:val="clear" w:color="auto" w:fill="D9D9D9" w:themeFill="background1" w:themeFillShade="D9"/>
          </w:tcPr>
          <w:p w14:paraId="4D24ABDF" w14:textId="77777777" w:rsidR="00B7530E" w:rsidRPr="00183725" w:rsidRDefault="00B7530E" w:rsidP="00025C92">
            <w:pPr>
              <w:pStyle w:val="TableHeaderLA"/>
            </w:pPr>
            <w:r w:rsidRPr="00183725">
              <w:t>1</w:t>
            </w:r>
            <w:r w:rsidRPr="00183725">
              <w:rPr>
                <w:vertAlign w:val="superscript"/>
              </w:rPr>
              <w:t>st</w:t>
            </w:r>
            <w:r w:rsidRPr="00183725">
              <w:t xml:space="preserve"> </w:t>
            </w:r>
          </w:p>
        </w:tc>
        <w:tc>
          <w:tcPr>
            <w:tcW w:w="8553" w:type="dxa"/>
            <w:shd w:val="clear" w:color="auto" w:fill="auto"/>
          </w:tcPr>
          <w:p w14:paraId="12E25A43" w14:textId="756B46B0" w:rsidR="00B7530E" w:rsidRPr="00183725" w:rsidRDefault="00B7530E" w:rsidP="00025C92">
            <w:pPr>
              <w:pStyle w:val="TableText"/>
            </w:pPr>
            <w:r>
              <w:t xml:space="preserve">Ariadne Ernest, Jean-Luc </w:t>
            </w:r>
            <w:proofErr w:type="spellStart"/>
            <w:r>
              <w:t>Domergue</w:t>
            </w:r>
            <w:proofErr w:type="spellEnd"/>
            <w:r>
              <w:t>, Pierre-Yves Corre</w:t>
            </w:r>
          </w:p>
        </w:tc>
        <w:tc>
          <w:tcPr>
            <w:tcW w:w="3828" w:type="dxa"/>
          </w:tcPr>
          <w:p w14:paraId="716D6504" w14:textId="5B194829" w:rsidR="00B7530E" w:rsidRPr="00183725" w:rsidRDefault="00B7530E" w:rsidP="00025C92">
            <w:pPr>
              <w:pStyle w:val="TableText"/>
            </w:pPr>
            <w:r>
              <w:t>$210 (3 X 70)</w:t>
            </w:r>
          </w:p>
        </w:tc>
      </w:tr>
      <w:tr w:rsidR="00B7530E" w:rsidRPr="00183725" w14:paraId="444EEA9C" w14:textId="0CC94231" w:rsidTr="00B7530E">
        <w:tc>
          <w:tcPr>
            <w:tcW w:w="2155" w:type="dxa"/>
            <w:gridSpan w:val="2"/>
            <w:shd w:val="clear" w:color="auto" w:fill="D9D9D9" w:themeFill="background1" w:themeFillShade="D9"/>
          </w:tcPr>
          <w:p w14:paraId="2928DA72" w14:textId="77777777" w:rsidR="00B7530E" w:rsidRPr="00183725" w:rsidRDefault="00B7530E" w:rsidP="00025C92">
            <w:pPr>
              <w:pStyle w:val="TableHeaderLA"/>
            </w:pPr>
            <w:r w:rsidRPr="00183725">
              <w:t>2</w:t>
            </w:r>
            <w:r w:rsidRPr="00183725">
              <w:rPr>
                <w:vertAlign w:val="superscript"/>
              </w:rPr>
              <w:t>nd</w:t>
            </w:r>
            <w:r w:rsidRPr="00183725">
              <w:t xml:space="preserve"> </w:t>
            </w:r>
          </w:p>
        </w:tc>
        <w:tc>
          <w:tcPr>
            <w:tcW w:w="8553" w:type="dxa"/>
            <w:shd w:val="clear" w:color="auto" w:fill="auto"/>
          </w:tcPr>
          <w:p w14:paraId="1F5109E1" w14:textId="3BDA5CA6" w:rsidR="00B7530E" w:rsidRPr="00183725" w:rsidRDefault="00B7530E" w:rsidP="00025C92">
            <w:pPr>
              <w:pStyle w:val="TableText"/>
            </w:pPr>
            <w:r>
              <w:t xml:space="preserve">Delys Brady, Alison Brenton, Tim </w:t>
            </w:r>
            <w:r w:rsidR="00176820">
              <w:t>Stevenson</w:t>
            </w:r>
          </w:p>
        </w:tc>
        <w:tc>
          <w:tcPr>
            <w:tcW w:w="3828" w:type="dxa"/>
          </w:tcPr>
          <w:p w14:paraId="1FFD0F78" w14:textId="66FD85FF" w:rsidR="00B7530E" w:rsidRPr="00183725" w:rsidRDefault="00B7530E" w:rsidP="00025C92">
            <w:pPr>
              <w:pStyle w:val="TableText"/>
            </w:pPr>
            <w:r>
              <w:t>$150 (3 X 50)</w:t>
            </w:r>
          </w:p>
        </w:tc>
      </w:tr>
      <w:tr w:rsidR="00B7530E" w:rsidRPr="00183725" w14:paraId="62BE7024" w14:textId="4A4734E0" w:rsidTr="00B7530E">
        <w:tc>
          <w:tcPr>
            <w:tcW w:w="2155" w:type="dxa"/>
            <w:gridSpan w:val="2"/>
            <w:vMerge w:val="restart"/>
            <w:shd w:val="clear" w:color="auto" w:fill="D9D9D9" w:themeFill="background1" w:themeFillShade="D9"/>
          </w:tcPr>
          <w:p w14:paraId="228B37A3" w14:textId="77777777" w:rsidR="00B7530E" w:rsidRPr="00183725" w:rsidRDefault="00B7530E" w:rsidP="00025C92">
            <w:pPr>
              <w:pStyle w:val="TableHeaderLA"/>
            </w:pPr>
            <w:r w:rsidRPr="00183725">
              <w:t>S/f (2 teams)</w:t>
            </w:r>
          </w:p>
        </w:tc>
        <w:tc>
          <w:tcPr>
            <w:tcW w:w="8553" w:type="dxa"/>
            <w:shd w:val="clear" w:color="auto" w:fill="auto"/>
          </w:tcPr>
          <w:p w14:paraId="51E22E32" w14:textId="6017453B" w:rsidR="00B7530E" w:rsidRPr="00183725" w:rsidRDefault="00B7530E" w:rsidP="00025C92">
            <w:pPr>
              <w:pStyle w:val="TableText"/>
            </w:pPr>
            <w:r>
              <w:t xml:space="preserve">Sue Begley, </w:t>
            </w:r>
            <w:r w:rsidR="003D3898">
              <w:t>Hansathit ‘</w:t>
            </w:r>
            <w:r>
              <w:t>Karamae</w:t>
            </w:r>
            <w:r w:rsidR="003D3898">
              <w:t>’ Worachart</w:t>
            </w:r>
            <w:r>
              <w:t>, Eric Doublet</w:t>
            </w:r>
          </w:p>
        </w:tc>
        <w:tc>
          <w:tcPr>
            <w:tcW w:w="3828" w:type="dxa"/>
          </w:tcPr>
          <w:p w14:paraId="28C45DC0" w14:textId="13C9DF9C" w:rsidR="00B7530E" w:rsidRPr="00183725" w:rsidRDefault="00B7530E" w:rsidP="00025C92">
            <w:pPr>
              <w:pStyle w:val="TableText"/>
            </w:pPr>
            <w:r>
              <w:t>$60 (3 X $20)</w:t>
            </w:r>
          </w:p>
        </w:tc>
      </w:tr>
      <w:tr w:rsidR="00B7530E" w:rsidRPr="00183725" w14:paraId="45C63ECE" w14:textId="104D6991" w:rsidTr="00B7530E">
        <w:tc>
          <w:tcPr>
            <w:tcW w:w="2155" w:type="dxa"/>
            <w:gridSpan w:val="2"/>
            <w:vMerge/>
            <w:shd w:val="clear" w:color="auto" w:fill="D9D9D9" w:themeFill="background1" w:themeFillShade="D9"/>
          </w:tcPr>
          <w:p w14:paraId="3EE0ED58" w14:textId="77777777" w:rsidR="00B7530E" w:rsidRPr="00183725" w:rsidRDefault="00B7530E" w:rsidP="00025C92">
            <w:pPr>
              <w:pStyle w:val="TableHeaderLA"/>
            </w:pPr>
          </w:p>
        </w:tc>
        <w:tc>
          <w:tcPr>
            <w:tcW w:w="8553" w:type="dxa"/>
            <w:shd w:val="clear" w:color="auto" w:fill="auto"/>
          </w:tcPr>
          <w:p w14:paraId="55FE21C2" w14:textId="276C64DE" w:rsidR="00B7530E" w:rsidRPr="00183725" w:rsidRDefault="00B7530E" w:rsidP="00025C92">
            <w:pPr>
              <w:pStyle w:val="TableText"/>
            </w:pPr>
            <w:r>
              <w:t>Kimberley Broadbridge, Joerg Schuler, Joe Troccaz</w:t>
            </w:r>
          </w:p>
        </w:tc>
        <w:tc>
          <w:tcPr>
            <w:tcW w:w="3828" w:type="dxa"/>
          </w:tcPr>
          <w:p w14:paraId="04D798DA" w14:textId="08F400A8" w:rsidR="00B7530E" w:rsidRPr="00183725" w:rsidRDefault="00B7530E" w:rsidP="00025C92">
            <w:pPr>
              <w:pStyle w:val="TableText"/>
            </w:pPr>
            <w:r>
              <w:t>$60 (3 X $20)</w:t>
            </w:r>
          </w:p>
        </w:tc>
      </w:tr>
      <w:tr w:rsidR="00B7530E" w:rsidRPr="00183725" w14:paraId="53616E2D" w14:textId="5E0F8702" w:rsidTr="00B7530E">
        <w:tc>
          <w:tcPr>
            <w:tcW w:w="2155" w:type="dxa"/>
            <w:gridSpan w:val="2"/>
            <w:vMerge w:val="restart"/>
            <w:shd w:val="clear" w:color="auto" w:fill="D9D9D9" w:themeFill="background1" w:themeFillShade="D9"/>
          </w:tcPr>
          <w:p w14:paraId="61643BAD" w14:textId="77777777" w:rsidR="00B7530E" w:rsidRPr="00183725" w:rsidRDefault="00B7530E" w:rsidP="00025C92">
            <w:pPr>
              <w:pStyle w:val="TableHeaderLA"/>
            </w:pPr>
            <w:r w:rsidRPr="00183725">
              <w:t>Q/f (4 teams)</w:t>
            </w:r>
          </w:p>
        </w:tc>
        <w:tc>
          <w:tcPr>
            <w:tcW w:w="8553" w:type="dxa"/>
            <w:shd w:val="clear" w:color="auto" w:fill="auto"/>
          </w:tcPr>
          <w:p w14:paraId="5D5249B1" w14:textId="285AFF65" w:rsidR="00B7530E" w:rsidRPr="00183725" w:rsidRDefault="00B7530E" w:rsidP="00025C92">
            <w:pPr>
              <w:pStyle w:val="TableText"/>
            </w:pPr>
            <w:r>
              <w:t>Haejung Jang, Peter Masri, Andreas</w:t>
            </w:r>
            <w:r w:rsidR="00DE5502">
              <w:t xml:space="preserve"> Rei</w:t>
            </w:r>
            <w:r w:rsidR="00176820">
              <w:t>nold</w:t>
            </w:r>
          </w:p>
        </w:tc>
        <w:tc>
          <w:tcPr>
            <w:tcW w:w="3828" w:type="dxa"/>
          </w:tcPr>
          <w:p w14:paraId="14BB5130" w14:textId="7798FE38" w:rsidR="00B7530E" w:rsidRPr="00183725" w:rsidRDefault="00B7530E" w:rsidP="00025C92">
            <w:pPr>
              <w:pStyle w:val="TableText"/>
            </w:pPr>
            <w:r>
              <w:t>$15 (3 X $</w:t>
            </w:r>
            <w:r w:rsidR="00E07085">
              <w:t>5</w:t>
            </w:r>
            <w:r>
              <w:t>)</w:t>
            </w:r>
          </w:p>
        </w:tc>
      </w:tr>
      <w:tr w:rsidR="00E07085" w:rsidRPr="00183725" w14:paraId="5F1EB421" w14:textId="712662C5" w:rsidTr="00B7530E">
        <w:tc>
          <w:tcPr>
            <w:tcW w:w="2155" w:type="dxa"/>
            <w:gridSpan w:val="2"/>
            <w:vMerge/>
            <w:shd w:val="clear" w:color="auto" w:fill="D9D9D9" w:themeFill="background1" w:themeFillShade="D9"/>
          </w:tcPr>
          <w:p w14:paraId="5BCC92E8" w14:textId="77777777" w:rsidR="00E07085" w:rsidRPr="00183725" w:rsidRDefault="00E07085" w:rsidP="00E07085">
            <w:pPr>
              <w:pStyle w:val="TableHeaderLA"/>
            </w:pPr>
          </w:p>
        </w:tc>
        <w:tc>
          <w:tcPr>
            <w:tcW w:w="8553" w:type="dxa"/>
            <w:shd w:val="clear" w:color="auto" w:fill="auto"/>
          </w:tcPr>
          <w:p w14:paraId="522CB0F6" w14:textId="6BC54ECB" w:rsidR="00E07085" w:rsidRPr="00183725" w:rsidRDefault="00E07085" w:rsidP="00E07085">
            <w:pPr>
              <w:pStyle w:val="TableText"/>
            </w:pPr>
            <w:r>
              <w:t xml:space="preserve">Victoria O’Connor, Patrick Berton, </w:t>
            </w:r>
            <w:proofErr w:type="spellStart"/>
            <w:r>
              <w:t>Ottmar</w:t>
            </w:r>
            <w:proofErr w:type="spellEnd"/>
            <w:r>
              <w:t xml:space="preserve"> Weber (Germany)</w:t>
            </w:r>
          </w:p>
        </w:tc>
        <w:tc>
          <w:tcPr>
            <w:tcW w:w="3828" w:type="dxa"/>
          </w:tcPr>
          <w:p w14:paraId="68A81294" w14:textId="0683A8EE" w:rsidR="00E07085" w:rsidRPr="00183725" w:rsidRDefault="00E07085" w:rsidP="00E07085">
            <w:pPr>
              <w:pStyle w:val="TableText"/>
            </w:pPr>
            <w:r w:rsidRPr="0039433A">
              <w:t>$15 (3 X $5)</w:t>
            </w:r>
          </w:p>
        </w:tc>
      </w:tr>
      <w:tr w:rsidR="00E07085" w:rsidRPr="00183725" w14:paraId="38939411" w14:textId="12DDB114" w:rsidTr="00B7530E">
        <w:tc>
          <w:tcPr>
            <w:tcW w:w="2155" w:type="dxa"/>
            <w:gridSpan w:val="2"/>
            <w:vMerge/>
            <w:shd w:val="clear" w:color="auto" w:fill="D9D9D9" w:themeFill="background1" w:themeFillShade="D9"/>
          </w:tcPr>
          <w:p w14:paraId="37F14E8C" w14:textId="77777777" w:rsidR="00E07085" w:rsidRPr="00183725" w:rsidRDefault="00E07085" w:rsidP="00E07085">
            <w:pPr>
              <w:pStyle w:val="TableHeaderLA"/>
            </w:pPr>
          </w:p>
        </w:tc>
        <w:tc>
          <w:tcPr>
            <w:tcW w:w="8553" w:type="dxa"/>
            <w:shd w:val="clear" w:color="auto" w:fill="auto"/>
          </w:tcPr>
          <w:p w14:paraId="3F5F34AA" w14:textId="6C7D9D97" w:rsidR="00E07085" w:rsidRPr="00183725" w:rsidRDefault="00E07085" w:rsidP="00E07085">
            <w:pPr>
              <w:pStyle w:val="TableText"/>
            </w:pPr>
            <w:r>
              <w:t>Vincent Jean, Jade Sng, Frank Reid</w:t>
            </w:r>
          </w:p>
        </w:tc>
        <w:tc>
          <w:tcPr>
            <w:tcW w:w="3828" w:type="dxa"/>
          </w:tcPr>
          <w:p w14:paraId="5DDF02A9" w14:textId="53C0854C" w:rsidR="00E07085" w:rsidRPr="00183725" w:rsidRDefault="00E07085" w:rsidP="00E07085">
            <w:pPr>
              <w:pStyle w:val="TableText"/>
            </w:pPr>
            <w:r w:rsidRPr="0039433A">
              <w:t>$15 (3 X $5)</w:t>
            </w:r>
          </w:p>
        </w:tc>
      </w:tr>
      <w:tr w:rsidR="00E07085" w:rsidRPr="00183725" w14:paraId="490AECF1" w14:textId="4F7608A7" w:rsidTr="00B7530E">
        <w:tc>
          <w:tcPr>
            <w:tcW w:w="2155" w:type="dxa"/>
            <w:gridSpan w:val="2"/>
            <w:vMerge/>
            <w:shd w:val="clear" w:color="auto" w:fill="D9D9D9" w:themeFill="background1" w:themeFillShade="D9"/>
          </w:tcPr>
          <w:p w14:paraId="10A413FD" w14:textId="77777777" w:rsidR="00E07085" w:rsidRPr="00183725" w:rsidRDefault="00E07085" w:rsidP="00E07085">
            <w:pPr>
              <w:pStyle w:val="TableHeaderLA"/>
            </w:pPr>
          </w:p>
        </w:tc>
        <w:tc>
          <w:tcPr>
            <w:tcW w:w="8553" w:type="dxa"/>
            <w:shd w:val="clear" w:color="auto" w:fill="auto"/>
          </w:tcPr>
          <w:p w14:paraId="019F9327" w14:textId="2D009791" w:rsidR="00E07085" w:rsidRPr="00183725" w:rsidRDefault="00E07085" w:rsidP="00E07085">
            <w:pPr>
              <w:pStyle w:val="TableText"/>
            </w:pPr>
            <w:r>
              <w:t xml:space="preserve">Heidi Pasqual, Gary Hosie, Vincent </w:t>
            </w:r>
            <w:proofErr w:type="spellStart"/>
            <w:r>
              <w:t>Ordovaz</w:t>
            </w:r>
            <w:proofErr w:type="spellEnd"/>
          </w:p>
        </w:tc>
        <w:tc>
          <w:tcPr>
            <w:tcW w:w="3828" w:type="dxa"/>
          </w:tcPr>
          <w:p w14:paraId="7E36C0C9" w14:textId="2ACC8987" w:rsidR="00E07085" w:rsidRPr="00183725" w:rsidRDefault="00E07085" w:rsidP="00E07085">
            <w:pPr>
              <w:pStyle w:val="TableText"/>
            </w:pPr>
            <w:r w:rsidRPr="0039433A">
              <w:t>$15 (3 X $5)</w:t>
            </w:r>
          </w:p>
        </w:tc>
      </w:tr>
      <w:tr w:rsidR="00B7530E" w:rsidRPr="00183725" w14:paraId="4E8DFF33" w14:textId="158EE239" w:rsidTr="00B7530E">
        <w:tc>
          <w:tcPr>
            <w:tcW w:w="1300" w:type="dxa"/>
            <w:shd w:val="clear" w:color="auto" w:fill="D9D9D9" w:themeFill="background1" w:themeFillShade="D9"/>
          </w:tcPr>
          <w:p w14:paraId="4330C094" w14:textId="77777777" w:rsidR="00B7530E" w:rsidRPr="00183725" w:rsidRDefault="00B7530E" w:rsidP="00025C92">
            <w:pPr>
              <w:pStyle w:val="TableHeaderLA"/>
            </w:pPr>
            <w:r w:rsidRPr="00183725">
              <w:t>B Division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14:paraId="4058BE3D" w14:textId="77777777" w:rsidR="00B7530E" w:rsidRPr="00183725" w:rsidRDefault="00B7530E" w:rsidP="00025C92">
            <w:pPr>
              <w:pStyle w:val="TableHeader"/>
            </w:pPr>
            <w:r w:rsidRPr="00183725">
              <w:t>1</w:t>
            </w:r>
            <w:r w:rsidRPr="00183725">
              <w:rPr>
                <w:vertAlign w:val="superscript"/>
              </w:rPr>
              <w:t>st</w:t>
            </w:r>
            <w:r w:rsidRPr="00183725">
              <w:t xml:space="preserve"> </w:t>
            </w:r>
          </w:p>
        </w:tc>
        <w:tc>
          <w:tcPr>
            <w:tcW w:w="8553" w:type="dxa"/>
            <w:shd w:val="clear" w:color="auto" w:fill="D9D9D9" w:themeFill="background1" w:themeFillShade="D9"/>
          </w:tcPr>
          <w:p w14:paraId="27870726" w14:textId="04C58790" w:rsidR="00B7530E" w:rsidRPr="00183725" w:rsidRDefault="00B7530E" w:rsidP="00025C92">
            <w:pPr>
              <w:pStyle w:val="TableText"/>
            </w:pPr>
            <w:r>
              <w:t xml:space="preserve">Harold </w:t>
            </w:r>
            <w:proofErr w:type="spellStart"/>
            <w:r>
              <w:t>Dercy</w:t>
            </w:r>
            <w:proofErr w:type="spellEnd"/>
            <w:r>
              <w:t xml:space="preserve">, Paul </w:t>
            </w:r>
            <w:proofErr w:type="spellStart"/>
            <w:r>
              <w:t>Petrovski</w:t>
            </w:r>
            <w:proofErr w:type="spellEnd"/>
            <w:r>
              <w:t xml:space="preserve">, </w:t>
            </w:r>
            <w:r w:rsidR="00176820" w:rsidRPr="00176820">
              <w:t xml:space="preserve">Margherita </w:t>
            </w:r>
            <w:proofErr w:type="spellStart"/>
            <w:r w:rsidR="00176820" w:rsidRPr="00176820">
              <w:t>Beringheli</w:t>
            </w:r>
            <w:proofErr w:type="spellEnd"/>
          </w:p>
        </w:tc>
        <w:tc>
          <w:tcPr>
            <w:tcW w:w="3828" w:type="dxa"/>
            <w:shd w:val="clear" w:color="auto" w:fill="D9D9D9" w:themeFill="background1" w:themeFillShade="D9"/>
          </w:tcPr>
          <w:p w14:paraId="25895A48" w14:textId="3E7ECC41" w:rsidR="00B7530E" w:rsidRPr="00183725" w:rsidRDefault="00B7530E" w:rsidP="00025C92">
            <w:pPr>
              <w:pStyle w:val="TableText"/>
            </w:pPr>
            <w:r>
              <w:t>$30 (3 X $10)</w:t>
            </w:r>
          </w:p>
        </w:tc>
      </w:tr>
      <w:tr w:rsidR="00B7530E" w:rsidRPr="00183725" w14:paraId="53309E11" w14:textId="21595121" w:rsidTr="00B7530E">
        <w:tc>
          <w:tcPr>
            <w:tcW w:w="1300" w:type="dxa"/>
            <w:shd w:val="clear" w:color="auto" w:fill="D9D9D9" w:themeFill="background1" w:themeFillShade="D9"/>
          </w:tcPr>
          <w:p w14:paraId="38841B5F" w14:textId="77777777" w:rsidR="00B7530E" w:rsidRPr="00183725" w:rsidRDefault="00B7530E" w:rsidP="00B7530E">
            <w:pPr>
              <w:pStyle w:val="TableHeaderLA"/>
            </w:pPr>
          </w:p>
        </w:tc>
        <w:tc>
          <w:tcPr>
            <w:tcW w:w="855" w:type="dxa"/>
            <w:shd w:val="clear" w:color="auto" w:fill="D9D9D9" w:themeFill="background1" w:themeFillShade="D9"/>
          </w:tcPr>
          <w:p w14:paraId="3F1AEF2B" w14:textId="77777777" w:rsidR="00B7530E" w:rsidRPr="00183725" w:rsidRDefault="00B7530E" w:rsidP="00B7530E">
            <w:pPr>
              <w:pStyle w:val="TableHeader"/>
            </w:pPr>
            <w:r w:rsidRPr="00183725">
              <w:t>2</w:t>
            </w:r>
            <w:r w:rsidRPr="00183725">
              <w:rPr>
                <w:vertAlign w:val="superscript"/>
              </w:rPr>
              <w:t>nd</w:t>
            </w:r>
            <w:r w:rsidRPr="00183725">
              <w:t xml:space="preserve"> </w:t>
            </w:r>
          </w:p>
        </w:tc>
        <w:tc>
          <w:tcPr>
            <w:tcW w:w="8553" w:type="dxa"/>
            <w:shd w:val="clear" w:color="auto" w:fill="D9D9D9" w:themeFill="background1" w:themeFillShade="D9"/>
          </w:tcPr>
          <w:p w14:paraId="07560E6E" w14:textId="5601B0C7" w:rsidR="00B7530E" w:rsidRPr="00183725" w:rsidRDefault="00B7530E" w:rsidP="00B7530E">
            <w:pPr>
              <w:pStyle w:val="TableText"/>
            </w:pPr>
            <w:r>
              <w:t xml:space="preserve">Ray Bradberry, Marie-Ann </w:t>
            </w:r>
            <w:proofErr w:type="spellStart"/>
            <w:r>
              <w:t>Kerjean</w:t>
            </w:r>
            <w:proofErr w:type="spellEnd"/>
            <w:r>
              <w:t xml:space="preserve">, Gary </w:t>
            </w:r>
            <w:proofErr w:type="spellStart"/>
            <w:r>
              <w:t>Cobon</w:t>
            </w:r>
            <w:proofErr w:type="spellEnd"/>
          </w:p>
        </w:tc>
        <w:tc>
          <w:tcPr>
            <w:tcW w:w="3828" w:type="dxa"/>
            <w:shd w:val="clear" w:color="auto" w:fill="D9D9D9" w:themeFill="background1" w:themeFillShade="D9"/>
          </w:tcPr>
          <w:p w14:paraId="7A8A11B6" w14:textId="03C4DB4F" w:rsidR="00B7530E" w:rsidRPr="00183725" w:rsidRDefault="00B7530E" w:rsidP="00B7530E">
            <w:pPr>
              <w:pStyle w:val="TableText"/>
            </w:pPr>
            <w:r w:rsidRPr="00D13EDC">
              <w:t>$15 (3 X $</w:t>
            </w:r>
            <w:bookmarkStart w:id="0" w:name="_GoBack"/>
            <w:bookmarkEnd w:id="0"/>
            <w:r w:rsidRPr="00D13EDC">
              <w:t>5)</w:t>
            </w:r>
          </w:p>
        </w:tc>
      </w:tr>
    </w:tbl>
    <w:p w14:paraId="1B184A1C" w14:textId="77777777" w:rsidR="003C2B1B" w:rsidRPr="00EF5D7C" w:rsidRDefault="003C2B1B" w:rsidP="00EF5D7C"/>
    <w:sectPr w:rsidR="003C2B1B" w:rsidRPr="00EF5D7C" w:rsidSect="00833118">
      <w:headerReference w:type="default" r:id="rId18"/>
      <w:footerReference w:type="default" r:id="rId19"/>
      <w:headerReference w:type="first" r:id="rId20"/>
      <w:pgSz w:w="16840" w:h="11907" w:orient="landscape" w:code="9"/>
      <w:pgMar w:top="1134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05B83" w14:textId="77777777" w:rsidR="00A41526" w:rsidRDefault="00A41526" w:rsidP="00D23BFB">
      <w:pPr>
        <w:pStyle w:val="Title"/>
      </w:pPr>
      <w:r>
        <w:separator/>
      </w:r>
    </w:p>
  </w:endnote>
  <w:endnote w:type="continuationSeparator" w:id="0">
    <w:p w14:paraId="31BD3CD3" w14:textId="77777777" w:rsidR="00A41526" w:rsidRDefault="00A41526" w:rsidP="00D23BFB">
      <w:pPr>
        <w:pStyle w:val="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armony Text">
    <w:charset w:val="00"/>
    <w:family w:val="swiss"/>
    <w:pitch w:val="variable"/>
    <w:sig w:usb0="80000027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CEA99" w14:textId="149582C0" w:rsidR="00DD299F" w:rsidRPr="004106D8" w:rsidRDefault="00DD299F" w:rsidP="00DD299F">
    <w:pPr>
      <w:pStyle w:val="Footer"/>
    </w:pPr>
    <w:r w:rsidRPr="004106D8">
      <w:t xml:space="preserve">Version: </w:t>
    </w:r>
    <w:r w:rsidR="00E07085">
      <w:fldChar w:fldCharType="begin"/>
    </w:r>
    <w:r w:rsidR="00E07085">
      <w:instrText xml:space="preserve"> DOCPROPERTY  Version  \* MERGEFORMAT </w:instrText>
    </w:r>
    <w:r w:rsidR="00E07085">
      <w:fldChar w:fldCharType="separate"/>
    </w:r>
    <w:r w:rsidR="00E07085">
      <w:t>1.1</w:t>
    </w:r>
    <w:r w:rsidR="00E07085">
      <w:fldChar w:fldCharType="end"/>
    </w:r>
    <w:r w:rsidRPr="004106D8">
      <w:t xml:space="preserve"> Label: </w:t>
    </w:r>
    <w:r w:rsidR="00E07085">
      <w:fldChar w:fldCharType="begin"/>
    </w:r>
    <w:r w:rsidR="00E07085">
      <w:instrText xml:space="preserve"> DOCPROPERTY  Label  \* MERGEFORMAT </w:instrText>
    </w:r>
    <w:r w:rsidR="00E07085">
      <w:fldChar w:fldCharType="separate"/>
    </w:r>
    <w:r w:rsidR="00E07085">
      <w:t>Final</w:t>
    </w:r>
    <w:r w:rsidR="00E07085">
      <w:fldChar w:fldCharType="end"/>
    </w:r>
    <w:r>
      <w:tab/>
    </w:r>
    <w:r w:rsidR="00E07085">
      <w:fldChar w:fldCharType="begin"/>
    </w:r>
    <w:r w:rsidR="00E07085">
      <w:instrText xml:space="preserve"> DOCPROPERTY "Title"  \* MERGEFORMAT </w:instrText>
    </w:r>
    <w:r w:rsidR="00E07085">
      <w:fldChar w:fldCharType="separate"/>
    </w:r>
    <w:r w:rsidR="00E07085">
      <w:t>NSWPL Mixed Triples Championship Summary</w:t>
    </w:r>
    <w:r w:rsidR="00E07085">
      <w:fldChar w:fldCharType="end"/>
    </w:r>
    <w:r w:rsidRPr="004106D8"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B45C7">
      <w:rPr>
        <w:noProof/>
      </w:rPr>
      <w:t>2</w:t>
    </w:r>
    <w:r>
      <w:rPr>
        <w:noProof/>
      </w:rPr>
      <w:fldChar w:fldCharType="end"/>
    </w:r>
    <w:r w:rsidRPr="004106D8"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8B45C7">
      <w:rPr>
        <w:noProof/>
      </w:rPr>
      <w:t>2</w:t>
    </w:r>
    <w:r>
      <w:rPr>
        <w:noProof/>
      </w:rPr>
      <w:fldChar w:fldCharType="end"/>
    </w:r>
  </w:p>
  <w:p w14:paraId="5AD0A53B" w14:textId="296E0A43" w:rsidR="00DD299F" w:rsidRPr="004106D8" w:rsidRDefault="00DD299F" w:rsidP="00DD299F">
    <w:pPr>
      <w:pStyle w:val="Footer"/>
    </w:pPr>
    <w:r w:rsidRPr="004106D8">
      <w:t xml:space="preserve">Release Date: </w:t>
    </w:r>
    <w:r w:rsidR="00E07085">
      <w:fldChar w:fldCharType="begin"/>
    </w:r>
    <w:r w:rsidR="00E07085">
      <w:instrText xml:space="preserve"> DOCPROPERTY  "Release Date"  </w:instrText>
    </w:r>
    <w:r w:rsidR="00E07085">
      <w:instrText xml:space="preserve">\* MERGEFORMAT </w:instrText>
    </w:r>
    <w:r w:rsidR="00E07085">
      <w:fldChar w:fldCharType="separate"/>
    </w:r>
    <w:r w:rsidR="00E07085">
      <w:t>15/11/2019</w:t>
    </w:r>
    <w:r w:rsidR="00E07085">
      <w:fldChar w:fldCharType="end"/>
    </w:r>
  </w:p>
  <w:p w14:paraId="06A8E7D9" w14:textId="1D31A57C" w:rsidR="00DD299F" w:rsidRDefault="00DD299F">
    <w:pPr>
      <w:pStyle w:val="Footer"/>
    </w:pPr>
    <w:r>
      <w:tab/>
    </w:r>
    <w:r w:rsidRPr="004106D8">
      <w:t xml:space="preserve">Printed copies are </w:t>
    </w:r>
    <w:r w:rsidRPr="004106D8">
      <w:rPr>
        <w:i/>
      </w:rPr>
      <w:t>uncontrolled</w:t>
    </w:r>
    <w:r>
      <w:rPr>
        <w:i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638C7" w14:textId="6538138B" w:rsidR="00DD299F" w:rsidRPr="004106D8" w:rsidRDefault="00DD299F" w:rsidP="00DD299F">
    <w:pPr>
      <w:pStyle w:val="Footer"/>
    </w:pPr>
    <w:r w:rsidRPr="004106D8">
      <w:t xml:space="preserve">Version: </w:t>
    </w:r>
    <w:r w:rsidR="00E07085">
      <w:fldChar w:fldCharType="begin"/>
    </w:r>
    <w:r w:rsidR="00E07085">
      <w:instrText xml:space="preserve"> DOCPROPERTY  Version  \* MERGEFORMAT </w:instrText>
    </w:r>
    <w:r w:rsidR="00E07085">
      <w:fldChar w:fldCharType="separate"/>
    </w:r>
    <w:r w:rsidR="00E07085">
      <w:t>1.1</w:t>
    </w:r>
    <w:r w:rsidR="00E07085">
      <w:fldChar w:fldCharType="end"/>
    </w:r>
    <w:r w:rsidRPr="004106D8">
      <w:t xml:space="preserve"> Label: </w:t>
    </w:r>
    <w:r w:rsidR="00E07085">
      <w:fldChar w:fldCharType="begin"/>
    </w:r>
    <w:r w:rsidR="00E07085">
      <w:instrText xml:space="preserve"> DOCPROPERTY  Label  \* MERGEFORMAT </w:instrText>
    </w:r>
    <w:r w:rsidR="00E07085">
      <w:fldChar w:fldCharType="separate"/>
    </w:r>
    <w:r w:rsidR="00E07085">
      <w:t>Final</w:t>
    </w:r>
    <w:r w:rsidR="00E07085">
      <w:fldChar w:fldCharType="end"/>
    </w:r>
    <w:r>
      <w:tab/>
    </w:r>
    <w:r w:rsidR="00E07085">
      <w:fldChar w:fldCharType="begin"/>
    </w:r>
    <w:r w:rsidR="00E07085">
      <w:instrText xml:space="preserve"> DOCPROPERTY "Title"  \* MERGEFORMAT </w:instrText>
    </w:r>
    <w:r w:rsidR="00E07085">
      <w:fldChar w:fldCharType="separate"/>
    </w:r>
    <w:r w:rsidR="00E07085">
      <w:t>NSWPL Mixed Triples Championship Summary</w:t>
    </w:r>
    <w:r w:rsidR="00E07085">
      <w:fldChar w:fldCharType="end"/>
    </w:r>
    <w:r w:rsidRPr="004106D8"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16898">
      <w:rPr>
        <w:noProof/>
      </w:rPr>
      <w:t>1</w:t>
    </w:r>
    <w:r>
      <w:rPr>
        <w:noProof/>
      </w:rPr>
      <w:fldChar w:fldCharType="end"/>
    </w:r>
    <w:r w:rsidRPr="004106D8"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816898">
      <w:rPr>
        <w:noProof/>
      </w:rPr>
      <w:t>1</w:t>
    </w:r>
    <w:r>
      <w:rPr>
        <w:noProof/>
      </w:rPr>
      <w:fldChar w:fldCharType="end"/>
    </w:r>
  </w:p>
  <w:p w14:paraId="47DCDCA5" w14:textId="06E67FFD" w:rsidR="00DD299F" w:rsidRPr="004106D8" w:rsidRDefault="00DD299F" w:rsidP="00DD299F">
    <w:pPr>
      <w:pStyle w:val="Footer"/>
    </w:pPr>
    <w:r w:rsidRPr="004106D8">
      <w:t xml:space="preserve">Release Date: </w:t>
    </w:r>
    <w:r w:rsidR="00E07085">
      <w:fldChar w:fldCharType="begin"/>
    </w:r>
    <w:r w:rsidR="00E07085">
      <w:instrText xml:space="preserve"> DOCPROPERTY  "Release Date"  \* MERGEFORMAT </w:instrText>
    </w:r>
    <w:r w:rsidR="00E07085">
      <w:fldChar w:fldCharType="separate"/>
    </w:r>
    <w:r w:rsidR="00E07085">
      <w:t>15/11/2019</w:t>
    </w:r>
    <w:r w:rsidR="00E07085">
      <w:fldChar w:fldCharType="end"/>
    </w:r>
  </w:p>
  <w:p w14:paraId="7737DCC8" w14:textId="2AD3E931" w:rsidR="00DD299F" w:rsidRDefault="00DD299F">
    <w:pPr>
      <w:pStyle w:val="Footer"/>
    </w:pPr>
    <w:r>
      <w:tab/>
    </w:r>
    <w:r w:rsidRPr="004106D8">
      <w:t xml:space="preserve">Printed copies are </w:t>
    </w:r>
    <w:r w:rsidRPr="004106D8">
      <w:rPr>
        <w:i/>
      </w:rPr>
      <w:t>uncontrolled</w:t>
    </w:r>
    <w:r>
      <w:rPr>
        <w:i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1E97F" w14:textId="41578444" w:rsidR="00520A30" w:rsidRPr="004106D8" w:rsidRDefault="00520A30" w:rsidP="00833118">
    <w:pPr>
      <w:pStyle w:val="FooterLS"/>
    </w:pPr>
    <w:r w:rsidRPr="004106D8">
      <w:t xml:space="preserve">Version: </w:t>
    </w:r>
    <w:r w:rsidR="00E07085">
      <w:fldChar w:fldCharType="begin"/>
    </w:r>
    <w:r w:rsidR="00E07085">
      <w:instrText xml:space="preserve"> DOCPROPERTY  Version  \* MERGEFORMAT </w:instrText>
    </w:r>
    <w:r w:rsidR="00E07085">
      <w:fldChar w:fldCharType="separate"/>
    </w:r>
    <w:r w:rsidR="00E07085">
      <w:t>1.1</w:t>
    </w:r>
    <w:r w:rsidR="00E07085">
      <w:fldChar w:fldCharType="end"/>
    </w:r>
    <w:r w:rsidRPr="004106D8">
      <w:t xml:space="preserve"> Label: </w:t>
    </w:r>
    <w:r w:rsidR="00E07085">
      <w:fldChar w:fldCharType="begin"/>
    </w:r>
    <w:r w:rsidR="00E07085">
      <w:instrText xml:space="preserve"> DOCPROPERTY  Label  \* MERGEFORMAT </w:instrText>
    </w:r>
    <w:r w:rsidR="00E07085">
      <w:fldChar w:fldCharType="separate"/>
    </w:r>
    <w:r w:rsidR="00E07085">
      <w:t>Final</w:t>
    </w:r>
    <w:r w:rsidR="00E07085">
      <w:fldChar w:fldCharType="end"/>
    </w:r>
    <w:r>
      <w:tab/>
    </w:r>
    <w:r w:rsidR="00E07085">
      <w:fldChar w:fldCharType="begin"/>
    </w:r>
    <w:r w:rsidR="00E07085">
      <w:instrText xml:space="preserve"> DOC</w:instrText>
    </w:r>
    <w:r w:rsidR="00E07085">
      <w:instrText xml:space="preserve">PROPERTY "Title"  \* MERGEFORMAT </w:instrText>
    </w:r>
    <w:r w:rsidR="00E07085">
      <w:fldChar w:fldCharType="separate"/>
    </w:r>
    <w:r w:rsidR="00E07085">
      <w:t>NSWPL Mixed Triples Championship Summary</w:t>
    </w:r>
    <w:r w:rsidR="00E07085">
      <w:fldChar w:fldCharType="end"/>
    </w:r>
    <w:r w:rsidRPr="004106D8"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B45C7">
      <w:rPr>
        <w:noProof/>
      </w:rPr>
      <w:t>1</w:t>
    </w:r>
    <w:r>
      <w:rPr>
        <w:noProof/>
      </w:rPr>
      <w:fldChar w:fldCharType="end"/>
    </w:r>
    <w:r w:rsidRPr="004106D8">
      <w:t xml:space="preserve"> of </w:t>
    </w:r>
    <w:r w:rsidR="00227A6A">
      <w:rPr>
        <w:noProof/>
      </w:rPr>
      <w:fldChar w:fldCharType="begin"/>
    </w:r>
    <w:r w:rsidR="00227A6A">
      <w:rPr>
        <w:noProof/>
      </w:rPr>
      <w:instrText xml:space="preserve"> NUMPAGES </w:instrText>
    </w:r>
    <w:r w:rsidR="00227A6A">
      <w:rPr>
        <w:noProof/>
      </w:rPr>
      <w:fldChar w:fldCharType="separate"/>
    </w:r>
    <w:r w:rsidR="008B45C7">
      <w:rPr>
        <w:noProof/>
      </w:rPr>
      <w:t>2</w:t>
    </w:r>
    <w:r w:rsidR="00227A6A">
      <w:rPr>
        <w:noProof/>
      </w:rPr>
      <w:fldChar w:fldCharType="end"/>
    </w:r>
  </w:p>
  <w:p w14:paraId="42DD15AD" w14:textId="43A2B21E" w:rsidR="00520A30" w:rsidRPr="00564DD3" w:rsidRDefault="00520A30" w:rsidP="00833118">
    <w:pPr>
      <w:pStyle w:val="FooterLS"/>
    </w:pPr>
    <w:r w:rsidRPr="004106D8">
      <w:t xml:space="preserve">Release Date: </w:t>
    </w:r>
    <w:r w:rsidR="00E07085">
      <w:fldChar w:fldCharType="begin"/>
    </w:r>
    <w:r w:rsidR="00E07085">
      <w:instrText xml:space="preserve"> DOCPROPERTY  "Release Date"  \* MERGEFORMAT </w:instrText>
    </w:r>
    <w:r w:rsidR="00E07085">
      <w:fldChar w:fldCharType="separate"/>
    </w:r>
    <w:r w:rsidR="00E07085">
      <w:t>15/11/2019</w:t>
    </w:r>
    <w:r w:rsidR="00E07085">
      <w:fldChar w:fldCharType="end"/>
    </w:r>
    <w:r w:rsidR="00A6525A"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DCB85" w14:textId="0E2DE159" w:rsidR="001A02F5" w:rsidRPr="004106D8" w:rsidRDefault="001A02F5" w:rsidP="001A02F5">
    <w:pPr>
      <w:pStyle w:val="FooterLS"/>
    </w:pPr>
    <w:r w:rsidRPr="004106D8">
      <w:t xml:space="preserve">Version: </w:t>
    </w:r>
    <w:fldSimple w:instr=" DOCPROPERTY  Version  \* MERGEFORMAT ">
      <w:r w:rsidR="00E07085">
        <w:t>1.1</w:t>
      </w:r>
    </w:fldSimple>
    <w:r w:rsidRPr="004106D8">
      <w:t xml:space="preserve"> Label: </w:t>
    </w:r>
    <w:fldSimple w:instr=" DOCPROPERTY  Label  \* MERGEFORMAT ">
      <w:r w:rsidR="00E07085">
        <w:t>Final</w:t>
      </w:r>
    </w:fldSimple>
    <w:r>
      <w:tab/>
    </w:r>
    <w:fldSimple w:instr=" DOCPROPERTY &quot;Title&quot;  \* MERGEFORMAT ">
      <w:r w:rsidR="00E07085">
        <w:t>NSWPL Mixed Triples Championship Summary</w:t>
      </w:r>
    </w:fldSimple>
    <w:r w:rsidRPr="004106D8"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Pr="004106D8"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4AAB95A8" w14:textId="338C68AE" w:rsidR="001A02F5" w:rsidRDefault="001A02F5" w:rsidP="001A02F5">
    <w:pPr>
      <w:pStyle w:val="FooterLS"/>
    </w:pPr>
    <w:r w:rsidRPr="004106D8">
      <w:t xml:space="preserve">Release Date: </w:t>
    </w:r>
    <w:fldSimple w:instr=" DOCPROPERTY  &quot;Release Date&quot;  \* MERGEFORMAT ">
      <w:r w:rsidR="00E07085">
        <w:t>15/11/2019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5CBD1" w14:textId="77777777" w:rsidR="00A41526" w:rsidRDefault="00A41526" w:rsidP="00D23BFB">
      <w:pPr>
        <w:pStyle w:val="Title"/>
      </w:pPr>
      <w:r>
        <w:separator/>
      </w:r>
    </w:p>
  </w:footnote>
  <w:footnote w:type="continuationSeparator" w:id="0">
    <w:p w14:paraId="6539AB0F" w14:textId="77777777" w:rsidR="00A41526" w:rsidRDefault="00A41526" w:rsidP="00D23BFB">
      <w:pPr>
        <w:pStyle w:val="Tit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5C594" w14:textId="43D053D8" w:rsidR="00DD299F" w:rsidRDefault="00DD299F">
    <w:pPr>
      <w:pStyle w:val="Header"/>
    </w:pPr>
    <w:r>
      <w:tab/>
    </w:r>
    <w:r w:rsidR="003C2B1B">
      <w:rPr>
        <w:noProof/>
        <w:lang w:eastAsia="en-AU"/>
      </w:rPr>
      <w:drawing>
        <wp:inline distT="0" distB="0" distL="0" distR="0" wp14:anchorId="2A2D5951" wp14:editId="28C835B8">
          <wp:extent cx="933450" cy="105428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8471" cy="1093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24A12" w14:textId="6DC9C2A6" w:rsidR="00DD299F" w:rsidRDefault="00DD299F" w:rsidP="00A6525A">
    <w:pPr>
      <w:pStyle w:val="HeaderLS"/>
    </w:pPr>
    <w:r>
      <w:tab/>
    </w:r>
    <w:r w:rsidR="00E45332">
      <w:rPr>
        <w:noProof/>
        <w:lang w:eastAsia="en-AU"/>
      </w:rPr>
      <w:drawing>
        <wp:inline distT="0" distB="0" distL="0" distR="0" wp14:anchorId="7D0EC169" wp14:editId="677FF4BF">
          <wp:extent cx="753280" cy="850790"/>
          <wp:effectExtent l="0" t="0" r="8890" b="698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583" cy="88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26A4D" w14:textId="2C09C5A5" w:rsidR="00DD299F" w:rsidRDefault="00DD299F" w:rsidP="00A6525A">
    <w:pPr>
      <w:pStyle w:val="HeaderLS"/>
      <w:pBdr>
        <w:bottom w:val="none" w:sz="0" w:space="0" w:color="auto"/>
      </w:pBdr>
    </w:pPr>
    <w:r>
      <w:tab/>
    </w:r>
    <w:r w:rsidR="003C2B1B">
      <w:rPr>
        <w:noProof/>
        <w:lang w:eastAsia="en-AU"/>
      </w:rPr>
      <w:drawing>
        <wp:inline distT="0" distB="0" distL="0" distR="0" wp14:anchorId="0DF007DD" wp14:editId="4C6A503F">
          <wp:extent cx="933450" cy="105428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8471" cy="1093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5FF7F" w14:textId="77777777" w:rsidR="00D76090" w:rsidRDefault="00D76090" w:rsidP="00A6525A">
    <w:pPr>
      <w:pStyle w:val="HeaderLS"/>
    </w:pPr>
    <w:r>
      <w:tab/>
    </w:r>
    <w:r>
      <w:rPr>
        <w:noProof/>
        <w:lang w:eastAsia="en-AU"/>
      </w:rPr>
      <w:drawing>
        <wp:inline distT="0" distB="0" distL="0" distR="0" wp14:anchorId="1E578D98" wp14:editId="4A486169">
          <wp:extent cx="763325" cy="8621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016" cy="89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CBB06" w14:textId="77777777" w:rsidR="00A6525A" w:rsidRDefault="00A6525A" w:rsidP="00A6525A">
    <w:pPr>
      <w:pStyle w:val="HeaderLS"/>
      <w:pBdr>
        <w:bottom w:val="none" w:sz="0" w:space="0" w:color="auto"/>
      </w:pBdr>
    </w:pPr>
    <w:r>
      <w:tab/>
    </w:r>
    <w:r>
      <w:rPr>
        <w:noProof/>
        <w:lang w:eastAsia="en-AU"/>
      </w:rPr>
      <w:drawing>
        <wp:inline distT="0" distB="0" distL="0" distR="0" wp14:anchorId="332FC6FF" wp14:editId="4AF1FB2E">
          <wp:extent cx="933450" cy="105428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8471" cy="1093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1C2B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9EA6E108"/>
    <w:lvl w:ilvl="0">
      <w:start w:val="1"/>
      <w:numFmt w:val="bullet"/>
      <w:pStyle w:val="ListBullet"/>
      <w:lvlText w:val=""/>
      <w:lvlJc w:val="left"/>
      <w:pPr>
        <w:ind w:left="1211" w:hanging="360"/>
      </w:pPr>
      <w:rPr>
        <w:rFonts w:ascii="Symbol" w:hAnsi="Symbol" w:hint="default"/>
        <w:color w:val="000000"/>
      </w:rPr>
    </w:lvl>
  </w:abstractNum>
  <w:abstractNum w:abstractNumId="2" w15:restartNumberingAfterBreak="0">
    <w:nsid w:val="026C1624"/>
    <w:multiLevelType w:val="hybridMultilevel"/>
    <w:tmpl w:val="84A41BE0"/>
    <w:lvl w:ilvl="0" w:tplc="16FC0416">
      <w:start w:val="2"/>
      <w:numFmt w:val="bullet"/>
      <w:lvlText w:val="-"/>
      <w:lvlJc w:val="left"/>
      <w:pPr>
        <w:ind w:left="1545" w:hanging="360"/>
      </w:pPr>
      <w:rPr>
        <w:rFonts w:ascii="Verdana" w:eastAsia="Cambria" w:hAnsi="Verdana" w:cs="Calibri" w:hint="default"/>
      </w:rPr>
    </w:lvl>
    <w:lvl w:ilvl="1" w:tplc="0C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05D864A7"/>
    <w:multiLevelType w:val="multilevel"/>
    <w:tmpl w:val="028CF294"/>
    <w:lvl w:ilvl="0">
      <w:start w:val="1"/>
      <w:numFmt w:val="decimal"/>
      <w:pStyle w:val="TableLevel1Numbered"/>
      <w:lvlText w:val="%1."/>
      <w:lvlJc w:val="left"/>
      <w:pPr>
        <w:tabs>
          <w:tab w:val="num" w:pos="720"/>
        </w:tabs>
        <w:ind w:left="720" w:hanging="50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decimal"/>
      <w:pStyle w:val="TableLevel2Numbered"/>
      <w:lvlText w:val="%1.%2."/>
      <w:lvlJc w:val="left"/>
      <w:pPr>
        <w:tabs>
          <w:tab w:val="num" w:pos="720"/>
        </w:tabs>
        <w:ind w:left="720" w:hanging="504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pStyle w:val="TableLevel3Numbered"/>
      <w:lvlText w:val="%1.%2.%3."/>
      <w:lvlJc w:val="left"/>
      <w:pPr>
        <w:tabs>
          <w:tab w:val="num" w:pos="1296"/>
        </w:tabs>
        <w:ind w:left="1296" w:hanging="1080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pStyle w:val="TableLevel4Numbered"/>
      <w:lvlText w:val="%1.%2.%3.%4."/>
      <w:lvlJc w:val="left"/>
      <w:pPr>
        <w:tabs>
          <w:tab w:val="num" w:pos="1296"/>
        </w:tabs>
        <w:ind w:left="1296" w:hanging="108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upperLetter"/>
      <w:pStyle w:val="TableLevel5Numbered"/>
      <w:lvlText w:val="%5."/>
      <w:lvlJc w:val="left"/>
      <w:pPr>
        <w:tabs>
          <w:tab w:val="num" w:pos="1296"/>
        </w:tabs>
        <w:ind w:left="1296" w:hanging="576"/>
      </w:pPr>
    </w:lvl>
    <w:lvl w:ilvl="5">
      <w:start w:val="1"/>
      <w:numFmt w:val="decimal"/>
      <w:pStyle w:val="TableLevel6Numbered"/>
      <w:lvlText w:val="%6."/>
      <w:lvlJc w:val="left"/>
      <w:pPr>
        <w:tabs>
          <w:tab w:val="num" w:pos="1296"/>
        </w:tabs>
        <w:ind w:left="1296" w:hanging="576"/>
      </w:pPr>
    </w:lvl>
    <w:lvl w:ilvl="6">
      <w:start w:val="1"/>
      <w:numFmt w:val="lowerLetter"/>
      <w:pStyle w:val="TableLevel7Numbered"/>
      <w:lvlText w:val="%7."/>
      <w:lvlJc w:val="left"/>
      <w:pPr>
        <w:tabs>
          <w:tab w:val="num" w:pos="1728"/>
        </w:tabs>
        <w:ind w:left="1728" w:hanging="432"/>
      </w:pPr>
    </w:lvl>
    <w:lvl w:ilvl="7">
      <w:start w:val="1"/>
      <w:numFmt w:val="lowerRoman"/>
      <w:pStyle w:val="TableLevel8Numbered"/>
      <w:lvlText w:val="%8.)"/>
      <w:lvlJc w:val="left"/>
      <w:pPr>
        <w:tabs>
          <w:tab w:val="num" w:pos="1728"/>
        </w:tabs>
        <w:ind w:left="1728" w:hanging="432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84E3807"/>
    <w:multiLevelType w:val="singleLevel"/>
    <w:tmpl w:val="7090C1EE"/>
    <w:lvl w:ilvl="0">
      <w:start w:val="1"/>
      <w:numFmt w:val="decimal"/>
      <w:pStyle w:val="ListNumber2"/>
      <w:lvlText w:val="%1."/>
      <w:lvlJc w:val="left"/>
      <w:pPr>
        <w:tabs>
          <w:tab w:val="num" w:pos="1418"/>
        </w:tabs>
        <w:ind w:left="1985" w:hanging="567"/>
      </w:pPr>
      <w:rPr>
        <w:rFonts w:hint="default"/>
      </w:rPr>
    </w:lvl>
  </w:abstractNum>
  <w:abstractNum w:abstractNumId="5" w15:restartNumberingAfterBreak="0">
    <w:nsid w:val="0D2E4848"/>
    <w:multiLevelType w:val="hybridMultilevel"/>
    <w:tmpl w:val="76028700"/>
    <w:lvl w:ilvl="0" w:tplc="0C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6" w15:restartNumberingAfterBreak="0">
    <w:nsid w:val="13636957"/>
    <w:multiLevelType w:val="hybridMultilevel"/>
    <w:tmpl w:val="7082C51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6AA762">
      <w:start w:val="1"/>
      <w:numFmt w:val="bullet"/>
      <w:pStyle w:val="Bullet3"/>
      <w:lvlText w:val="–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  <w:b w:val="0"/>
        <w:i w:val="0"/>
        <w:sz w:val="22"/>
      </w:rPr>
    </w:lvl>
    <w:lvl w:ilvl="2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C695D"/>
    <w:multiLevelType w:val="multilevel"/>
    <w:tmpl w:val="F9F6EDA0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18"/>
        </w:tabs>
        <w:ind w:left="1418" w:hanging="993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35"/>
        </w:tabs>
        <w:ind w:left="2835" w:hanging="141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835"/>
        </w:tabs>
        <w:ind w:left="2835" w:hanging="141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835"/>
        </w:tabs>
        <w:ind w:left="2835" w:hanging="1418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402"/>
        </w:tabs>
        <w:ind w:left="3402" w:hanging="1985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402"/>
        </w:tabs>
        <w:ind w:left="3402" w:hanging="1985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969"/>
        </w:tabs>
        <w:ind w:left="3969" w:hanging="2552"/>
      </w:pPr>
      <w:rPr>
        <w:rFonts w:hint="default"/>
      </w:rPr>
    </w:lvl>
  </w:abstractNum>
  <w:abstractNum w:abstractNumId="8" w15:restartNumberingAfterBreak="0">
    <w:nsid w:val="150B724F"/>
    <w:multiLevelType w:val="multilevel"/>
    <w:tmpl w:val="B496962A"/>
    <w:lvl w:ilvl="0">
      <w:start w:val="1"/>
      <w:numFmt w:val="decimal"/>
      <w:pStyle w:val="ActivityTitleStar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FFFFFF"/>
      </w:rPr>
    </w:lvl>
    <w:lvl w:ilvl="1">
      <w:start w:val="1"/>
      <w:numFmt w:val="decimal"/>
      <w:pStyle w:val="ActivityTitle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4536"/>
        </w:tabs>
        <w:ind w:left="4536" w:hanging="567"/>
      </w:pPr>
      <w:rPr>
        <w:rFonts w:hint="default"/>
        <w:color w:val="1F497D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9" w15:restartNumberingAfterBreak="0">
    <w:nsid w:val="17444B86"/>
    <w:multiLevelType w:val="hybridMultilevel"/>
    <w:tmpl w:val="A37C7130"/>
    <w:lvl w:ilvl="0" w:tplc="0C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 w15:restartNumberingAfterBreak="0">
    <w:nsid w:val="1F094C55"/>
    <w:multiLevelType w:val="singleLevel"/>
    <w:tmpl w:val="F2F655DE"/>
    <w:lvl w:ilvl="0">
      <w:start w:val="1"/>
      <w:numFmt w:val="bullet"/>
      <w:pStyle w:val="ListBullet2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" w15:restartNumberingAfterBreak="0">
    <w:nsid w:val="1F150F72"/>
    <w:multiLevelType w:val="hybridMultilevel"/>
    <w:tmpl w:val="9182C6D4"/>
    <w:lvl w:ilvl="0" w:tplc="0C090001">
      <w:start w:val="1"/>
      <w:numFmt w:val="bullet"/>
      <w:pStyle w:val="BodyTextBulletBold"/>
      <w:lvlText w:val=""/>
      <w:lvlJc w:val="left"/>
      <w:pPr>
        <w:ind w:left="9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12" w15:restartNumberingAfterBreak="0">
    <w:nsid w:val="1FCC7C9A"/>
    <w:multiLevelType w:val="hybridMultilevel"/>
    <w:tmpl w:val="BE0A4130"/>
    <w:lvl w:ilvl="0" w:tplc="68BA1D8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4737AFC"/>
    <w:multiLevelType w:val="multilevel"/>
    <w:tmpl w:val="038C8900"/>
    <w:lvl w:ilvl="0">
      <w:start w:val="1"/>
      <w:numFmt w:val="upperLetter"/>
      <w:pStyle w:val="AppHeading1"/>
      <w:suff w:val="nothing"/>
      <w:lvlText w:val="Appendix %1"/>
      <w:lvlJc w:val="left"/>
      <w:pPr>
        <w:ind w:left="2268" w:hanging="2268"/>
      </w:pPr>
      <w:rPr>
        <w:rFonts w:hint="default"/>
      </w:rPr>
    </w:lvl>
    <w:lvl w:ilvl="1">
      <w:start w:val="1"/>
      <w:numFmt w:val="decimal"/>
      <w:pStyle w:val="AppHeading2"/>
      <w:lvlText w:val="%1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ppHeading3"/>
      <w:lvlText w:val="%1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AppHeading4"/>
      <w:lvlText w:val="%1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ppHeading5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37"/>
        </w:tabs>
        <w:ind w:left="3237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1"/>
        </w:tabs>
        <w:ind w:left="3741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4" w15:restartNumberingAfterBreak="0">
    <w:nsid w:val="25C073A2"/>
    <w:multiLevelType w:val="singleLevel"/>
    <w:tmpl w:val="2F4A8E1A"/>
    <w:lvl w:ilvl="0">
      <w:start w:val="1"/>
      <w:numFmt w:val="bullet"/>
      <w:pStyle w:val="ListBullettab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C6265EF"/>
    <w:multiLevelType w:val="singleLevel"/>
    <w:tmpl w:val="2E6AF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EF06C65"/>
    <w:multiLevelType w:val="singleLevel"/>
    <w:tmpl w:val="BE5EBC52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7" w15:restartNumberingAfterBreak="0">
    <w:nsid w:val="303B7468"/>
    <w:multiLevelType w:val="multilevel"/>
    <w:tmpl w:val="1A2C8A24"/>
    <w:lvl w:ilvl="0">
      <w:start w:val="1"/>
      <w:numFmt w:val="bullet"/>
      <w:pStyle w:val="ParaNumber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B551E8"/>
    <w:multiLevelType w:val="hybridMultilevel"/>
    <w:tmpl w:val="4BEACA1C"/>
    <w:lvl w:ilvl="0" w:tplc="0C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9" w15:restartNumberingAfterBreak="0">
    <w:nsid w:val="310E1FD5"/>
    <w:multiLevelType w:val="hybridMultilevel"/>
    <w:tmpl w:val="9DCE4F8A"/>
    <w:lvl w:ilvl="0" w:tplc="62E8C2DA">
      <w:start w:val="1"/>
      <w:numFmt w:val="bullet"/>
      <w:pStyle w:val="TableBullet2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5263622"/>
    <w:multiLevelType w:val="hybridMultilevel"/>
    <w:tmpl w:val="CFB28816"/>
    <w:lvl w:ilvl="0" w:tplc="E5AECB4A">
      <w:start w:val="1"/>
      <w:numFmt w:val="decimal"/>
      <w:pStyle w:val="StyleTableListNo2Left05cmHanging06cm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378A5C75"/>
    <w:multiLevelType w:val="hybridMultilevel"/>
    <w:tmpl w:val="70BA0994"/>
    <w:lvl w:ilvl="0" w:tplc="7B12C720">
      <w:start w:val="1"/>
      <w:numFmt w:val="decimal"/>
      <w:pStyle w:val="WI5DocLifecycle"/>
      <w:lvlText w:val="CSI.5.%1"/>
      <w:lvlJc w:val="left"/>
      <w:pPr>
        <w:tabs>
          <w:tab w:val="num" w:pos="1310"/>
        </w:tabs>
        <w:ind w:left="1310" w:hanging="1310"/>
      </w:pPr>
      <w:rPr>
        <w:rFonts w:ascii="Verdana" w:hAnsi="Verdana" w:cs="Clarendon Condensed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u w:val="none"/>
        <w:vertAlign w:val="baseline"/>
      </w:rPr>
    </w:lvl>
    <w:lvl w:ilvl="1" w:tplc="B3E050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CCAE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96B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6678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12FD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F02B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BCFC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CEDE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9916AA"/>
    <w:multiLevelType w:val="hybridMultilevel"/>
    <w:tmpl w:val="6492BFDC"/>
    <w:lvl w:ilvl="0" w:tplc="0C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3" w15:restartNumberingAfterBreak="0">
    <w:nsid w:val="3E6C6F0A"/>
    <w:multiLevelType w:val="hybridMultilevel"/>
    <w:tmpl w:val="448E56EE"/>
    <w:lvl w:ilvl="0" w:tplc="0C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4" w15:restartNumberingAfterBreak="0">
    <w:nsid w:val="43B9505F"/>
    <w:multiLevelType w:val="hybridMultilevel"/>
    <w:tmpl w:val="3D66F114"/>
    <w:lvl w:ilvl="0" w:tplc="0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45F2E81"/>
    <w:multiLevelType w:val="hybridMultilevel"/>
    <w:tmpl w:val="A68013DC"/>
    <w:lvl w:ilvl="0" w:tplc="0C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6" w15:restartNumberingAfterBreak="0">
    <w:nsid w:val="46711D15"/>
    <w:multiLevelType w:val="singleLevel"/>
    <w:tmpl w:val="03FEA65C"/>
    <w:lvl w:ilvl="0">
      <w:start w:val="1"/>
      <w:numFmt w:val="decimal"/>
      <w:pStyle w:val="ListNumber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</w:abstractNum>
  <w:abstractNum w:abstractNumId="27" w15:restartNumberingAfterBreak="0">
    <w:nsid w:val="48AF2504"/>
    <w:multiLevelType w:val="hybridMultilevel"/>
    <w:tmpl w:val="A8FC4B14"/>
    <w:lvl w:ilvl="0" w:tplc="0C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8" w15:restartNumberingAfterBreak="0">
    <w:nsid w:val="4A804F7B"/>
    <w:multiLevelType w:val="hybridMultilevel"/>
    <w:tmpl w:val="792ACCC6"/>
    <w:lvl w:ilvl="0" w:tplc="7B12C720">
      <w:start w:val="1"/>
      <w:numFmt w:val="bullet"/>
      <w:pStyle w:val="Table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E05058">
      <w:start w:val="1"/>
      <w:numFmt w:val="lowerLetter"/>
      <w:lvlText w:val="%2."/>
      <w:lvlJc w:val="left"/>
      <w:pPr>
        <w:ind w:left="1440" w:hanging="360"/>
      </w:pPr>
    </w:lvl>
    <w:lvl w:ilvl="2" w:tplc="C2CCAEE2" w:tentative="1">
      <w:start w:val="1"/>
      <w:numFmt w:val="lowerRoman"/>
      <w:lvlText w:val="%3."/>
      <w:lvlJc w:val="right"/>
      <w:pPr>
        <w:ind w:left="2160" w:hanging="180"/>
      </w:pPr>
    </w:lvl>
    <w:lvl w:ilvl="3" w:tplc="C096B22C" w:tentative="1">
      <w:start w:val="1"/>
      <w:numFmt w:val="decimal"/>
      <w:lvlText w:val="%4."/>
      <w:lvlJc w:val="left"/>
      <w:pPr>
        <w:ind w:left="2880" w:hanging="360"/>
      </w:pPr>
    </w:lvl>
    <w:lvl w:ilvl="4" w:tplc="D86678EC" w:tentative="1">
      <w:start w:val="1"/>
      <w:numFmt w:val="lowerLetter"/>
      <w:lvlText w:val="%5."/>
      <w:lvlJc w:val="left"/>
      <w:pPr>
        <w:ind w:left="3600" w:hanging="360"/>
      </w:pPr>
    </w:lvl>
    <w:lvl w:ilvl="5" w:tplc="5212FD1C" w:tentative="1">
      <w:start w:val="1"/>
      <w:numFmt w:val="lowerRoman"/>
      <w:lvlText w:val="%6."/>
      <w:lvlJc w:val="right"/>
      <w:pPr>
        <w:ind w:left="4320" w:hanging="180"/>
      </w:pPr>
    </w:lvl>
    <w:lvl w:ilvl="6" w:tplc="BDF02B22" w:tentative="1">
      <w:start w:val="1"/>
      <w:numFmt w:val="decimal"/>
      <w:lvlText w:val="%7."/>
      <w:lvlJc w:val="left"/>
      <w:pPr>
        <w:ind w:left="5040" w:hanging="360"/>
      </w:pPr>
    </w:lvl>
    <w:lvl w:ilvl="7" w:tplc="40BCFCEE" w:tentative="1">
      <w:start w:val="1"/>
      <w:numFmt w:val="lowerLetter"/>
      <w:lvlText w:val="%8."/>
      <w:lvlJc w:val="left"/>
      <w:pPr>
        <w:ind w:left="5760" w:hanging="360"/>
      </w:pPr>
    </w:lvl>
    <w:lvl w:ilvl="8" w:tplc="F9CEDE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1650C5"/>
    <w:multiLevelType w:val="hybridMultilevel"/>
    <w:tmpl w:val="DCD45230"/>
    <w:lvl w:ilvl="0" w:tplc="0C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0" w15:restartNumberingAfterBreak="0">
    <w:nsid w:val="4C3D0288"/>
    <w:multiLevelType w:val="multilevel"/>
    <w:tmpl w:val="087CD778"/>
    <w:styleLink w:val="Bullets"/>
    <w:lvl w:ilvl="0">
      <w:start w:val="1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142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425"/>
        </w:tabs>
        <w:ind w:left="425" w:hanging="141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567"/>
        </w:tabs>
        <w:ind w:left="567" w:hanging="142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31" w15:restartNumberingAfterBreak="0">
    <w:nsid w:val="56A827BF"/>
    <w:multiLevelType w:val="hybridMultilevel"/>
    <w:tmpl w:val="60A63918"/>
    <w:lvl w:ilvl="0" w:tplc="C8F2857E">
      <w:start w:val="1"/>
      <w:numFmt w:val="decimal"/>
      <w:pStyle w:val="Number3"/>
      <w:lvlText w:val="%1.0"/>
      <w:lvlJc w:val="left"/>
      <w:pPr>
        <w:ind w:left="360" w:hanging="360"/>
      </w:pPr>
      <w:rPr>
        <w:rFonts w:ascii="Verdana" w:hAnsi="Verdana" w:cs="Clarendon Condensed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u w:val="none"/>
        <w:vertAlign w:val="baseline"/>
      </w:rPr>
    </w:lvl>
    <w:lvl w:ilvl="1" w:tplc="C6BE1B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569F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C827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072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EC9A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FC2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FC58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F041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D72346"/>
    <w:multiLevelType w:val="multilevel"/>
    <w:tmpl w:val="C7CC9906"/>
    <w:lvl w:ilvl="0">
      <w:start w:val="1"/>
      <w:numFmt w:val="upperLetter"/>
      <w:pStyle w:val="Appendix1"/>
      <w:lvlText w:val="Appendix %1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/>
        <w:i w:val="0"/>
        <w:sz w:val="32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/>
        <w:i w:val="0"/>
        <w:sz w:val="28"/>
      </w:rPr>
    </w:lvl>
    <w:lvl w:ilvl="2">
      <w:start w:val="1"/>
      <w:numFmt w:val="decimal"/>
      <w:pStyle w:val="Appendix3"/>
      <w:lvlText w:val="%1.%2.%3."/>
      <w:lvlJc w:val="left"/>
      <w:pPr>
        <w:tabs>
          <w:tab w:val="num" w:pos="1134"/>
        </w:tabs>
        <w:ind w:left="1134" w:hanging="709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pStyle w:val="Appendix4"/>
      <w:lvlText w:val="%1.%2.%3.%4."/>
      <w:lvlJc w:val="left"/>
      <w:pPr>
        <w:tabs>
          <w:tab w:val="num" w:pos="2835"/>
        </w:tabs>
        <w:ind w:left="2835" w:hanging="1418"/>
      </w:pPr>
      <w:rPr>
        <w:rFonts w:ascii="Verdana" w:hAnsi="Verdana" w:hint="default"/>
        <w:b/>
        <w:i/>
        <w:sz w:val="24"/>
      </w:rPr>
    </w:lvl>
    <w:lvl w:ilvl="4">
      <w:start w:val="1"/>
      <w:numFmt w:val="decimal"/>
      <w:pStyle w:val="Appendix5"/>
      <w:lvlText w:val="%1.%2.%3.%4.%5."/>
      <w:lvlJc w:val="left"/>
      <w:pPr>
        <w:tabs>
          <w:tab w:val="num" w:pos="2835"/>
        </w:tabs>
        <w:ind w:left="2835" w:hanging="1418"/>
      </w:pPr>
      <w:rPr>
        <w:rFonts w:ascii="Arial" w:hAnsi="Arial" w:hint="default"/>
      </w:rPr>
    </w:lvl>
    <w:lvl w:ilvl="5">
      <w:start w:val="1"/>
      <w:numFmt w:val="decimal"/>
      <w:pStyle w:val="Appendix6"/>
      <w:lvlText w:val="%1.%2.%3.%4.%5.%6."/>
      <w:lvlJc w:val="left"/>
      <w:pPr>
        <w:tabs>
          <w:tab w:val="num" w:pos="2835"/>
        </w:tabs>
        <w:ind w:left="2835" w:hanging="1418"/>
      </w:pPr>
      <w:rPr>
        <w:rFonts w:ascii="Arial" w:hAnsi="Arial" w:hint="default"/>
      </w:rPr>
    </w:lvl>
    <w:lvl w:ilvl="6">
      <w:start w:val="1"/>
      <w:numFmt w:val="decimal"/>
      <w:pStyle w:val="Appendix7"/>
      <w:lvlText w:val="%1.%2.%3.%4.%5.%6.%7."/>
      <w:lvlJc w:val="left"/>
      <w:pPr>
        <w:tabs>
          <w:tab w:val="num" w:pos="3402"/>
        </w:tabs>
        <w:ind w:left="3402" w:hanging="1985"/>
      </w:pPr>
      <w:rPr>
        <w:rFonts w:ascii="Arial" w:hAnsi="Arial" w:hint="default"/>
      </w:rPr>
    </w:lvl>
    <w:lvl w:ilvl="7">
      <w:start w:val="1"/>
      <w:numFmt w:val="decimal"/>
      <w:pStyle w:val="Appendix8"/>
      <w:lvlText w:val="%1.%2.%3.%4.%5.%6.%7.%8."/>
      <w:lvlJc w:val="left"/>
      <w:pPr>
        <w:tabs>
          <w:tab w:val="num" w:pos="3402"/>
        </w:tabs>
        <w:ind w:left="3402" w:hanging="1985"/>
      </w:pPr>
      <w:rPr>
        <w:rFonts w:ascii="Arial" w:hAnsi="Arial" w:hint="default"/>
      </w:rPr>
    </w:lvl>
    <w:lvl w:ilvl="8">
      <w:start w:val="1"/>
      <w:numFmt w:val="decimal"/>
      <w:pStyle w:val="Appendix9"/>
      <w:lvlText w:val="%1.%2.%3.%4.%5.%6.%7.%8.%9."/>
      <w:lvlJc w:val="left"/>
      <w:pPr>
        <w:tabs>
          <w:tab w:val="num" w:pos="3969"/>
        </w:tabs>
        <w:ind w:left="3969" w:hanging="2552"/>
      </w:pPr>
      <w:rPr>
        <w:rFonts w:ascii="Arial" w:hAnsi="Arial" w:hint="default"/>
      </w:rPr>
    </w:lvl>
  </w:abstractNum>
  <w:abstractNum w:abstractNumId="33" w15:restartNumberingAfterBreak="0">
    <w:nsid w:val="605E3E04"/>
    <w:multiLevelType w:val="hybridMultilevel"/>
    <w:tmpl w:val="658C1F92"/>
    <w:lvl w:ilvl="0" w:tplc="0C09000F">
      <w:start w:val="1"/>
      <w:numFmt w:val="bullet"/>
      <w:pStyle w:val="TableTextBullet4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A964A5"/>
    <w:multiLevelType w:val="hybridMultilevel"/>
    <w:tmpl w:val="71CE791A"/>
    <w:lvl w:ilvl="0" w:tplc="B4E66D48">
      <w:start w:val="1"/>
      <w:numFmt w:val="bullet"/>
      <w:pStyle w:val="TableTextBullet2"/>
      <w:lvlText w:val=""/>
      <w:lvlJc w:val="left"/>
      <w:pPr>
        <w:tabs>
          <w:tab w:val="num" w:pos="1102"/>
        </w:tabs>
        <w:ind w:left="110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CA53C8"/>
    <w:multiLevelType w:val="hybridMultilevel"/>
    <w:tmpl w:val="D07CD41A"/>
    <w:lvl w:ilvl="0" w:tplc="6E3A2196">
      <w:start w:val="1"/>
      <w:numFmt w:val="decimal"/>
      <w:pStyle w:val="TableListNo2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6E0C36"/>
    <w:multiLevelType w:val="multilevel"/>
    <w:tmpl w:val="BA04E4DC"/>
    <w:lvl w:ilvl="0">
      <w:start w:val="1"/>
      <w:numFmt w:val="decimal"/>
      <w:pStyle w:val="TableListNo"/>
      <w:lvlText w:val="%1."/>
      <w:lvlJc w:val="left"/>
      <w:pPr>
        <w:ind w:left="36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421C78"/>
    <w:multiLevelType w:val="hybridMultilevel"/>
    <w:tmpl w:val="D3C01B50"/>
    <w:lvl w:ilvl="0" w:tplc="E146E424">
      <w:start w:val="1"/>
      <w:numFmt w:val="bullet"/>
      <w:pStyle w:val="Table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92D28"/>
    <w:multiLevelType w:val="multilevel"/>
    <w:tmpl w:val="04B86B58"/>
    <w:lvl w:ilvl="0">
      <w:start w:val="1"/>
      <w:numFmt w:val="decimal"/>
      <w:pStyle w:val="TableNumber"/>
      <w:lvlText w:val="%1. "/>
      <w:lvlJc w:val="left"/>
      <w:pPr>
        <w:tabs>
          <w:tab w:val="num" w:pos="425"/>
        </w:tabs>
        <w:ind w:left="425" w:hanging="425"/>
      </w:pPr>
      <w:rPr>
        <w:rFonts w:hint="default"/>
        <w:b/>
        <w:color w:val="004D9D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6AE17E74"/>
    <w:multiLevelType w:val="hybridMultilevel"/>
    <w:tmpl w:val="08DC5640"/>
    <w:lvl w:ilvl="0" w:tplc="0C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0" w15:restartNumberingAfterBreak="0">
    <w:nsid w:val="726A2446"/>
    <w:multiLevelType w:val="hybridMultilevel"/>
    <w:tmpl w:val="975E66FA"/>
    <w:name w:val="Headings2"/>
    <w:lvl w:ilvl="0" w:tplc="11B801A4">
      <w:start w:val="1"/>
      <w:numFmt w:val="bullet"/>
      <w:pStyle w:val="TableTextBullet3"/>
      <w:lvlText w:val=""/>
      <w:lvlJc w:val="left"/>
      <w:pPr>
        <w:ind w:left="1225" w:hanging="360"/>
      </w:pPr>
      <w:rPr>
        <w:rFonts w:ascii="Wingdings" w:hAnsi="Wingdings" w:hint="default"/>
      </w:rPr>
    </w:lvl>
    <w:lvl w:ilvl="1" w:tplc="2FB45CF2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289E8D34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94AC08D4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E6C0F382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89F28054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B1A824AA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2B076A6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4DC61350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41" w15:restartNumberingAfterBreak="0">
    <w:nsid w:val="73F67110"/>
    <w:multiLevelType w:val="hybridMultilevel"/>
    <w:tmpl w:val="1A766FAA"/>
    <w:lvl w:ilvl="0" w:tplc="1EAC20EA">
      <w:start w:val="1"/>
      <w:numFmt w:val="decimal"/>
      <w:pStyle w:val="Number1"/>
      <w:lvlText w:val="%1."/>
      <w:lvlJc w:val="left"/>
      <w:pPr>
        <w:ind w:left="1571" w:hanging="360"/>
      </w:pPr>
      <w:rPr>
        <w:rFonts w:ascii="Verdana" w:hAnsi="Verdana" w:cs="Clarendon Condensed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u w:val="none"/>
        <w:vertAlign w:val="baseline"/>
      </w:rPr>
    </w:lvl>
    <w:lvl w:ilvl="1" w:tplc="F9C82FEC" w:tentative="1">
      <w:start w:val="1"/>
      <w:numFmt w:val="lowerLetter"/>
      <w:lvlText w:val="%2."/>
      <w:lvlJc w:val="left"/>
      <w:pPr>
        <w:ind w:left="2291" w:hanging="360"/>
      </w:pPr>
    </w:lvl>
    <w:lvl w:ilvl="2" w:tplc="F9C20D66" w:tentative="1">
      <w:start w:val="1"/>
      <w:numFmt w:val="lowerRoman"/>
      <w:lvlText w:val="%3."/>
      <w:lvlJc w:val="right"/>
      <w:pPr>
        <w:ind w:left="3011" w:hanging="180"/>
      </w:pPr>
    </w:lvl>
    <w:lvl w:ilvl="3" w:tplc="6668363C" w:tentative="1">
      <w:start w:val="1"/>
      <w:numFmt w:val="decimal"/>
      <w:lvlText w:val="%4."/>
      <w:lvlJc w:val="left"/>
      <w:pPr>
        <w:ind w:left="3731" w:hanging="360"/>
      </w:pPr>
    </w:lvl>
    <w:lvl w:ilvl="4" w:tplc="033C5570" w:tentative="1">
      <w:start w:val="1"/>
      <w:numFmt w:val="lowerLetter"/>
      <w:lvlText w:val="%5."/>
      <w:lvlJc w:val="left"/>
      <w:pPr>
        <w:ind w:left="4451" w:hanging="360"/>
      </w:pPr>
    </w:lvl>
    <w:lvl w:ilvl="5" w:tplc="037C20D6" w:tentative="1">
      <w:start w:val="1"/>
      <w:numFmt w:val="lowerRoman"/>
      <w:lvlText w:val="%6."/>
      <w:lvlJc w:val="right"/>
      <w:pPr>
        <w:ind w:left="5171" w:hanging="180"/>
      </w:pPr>
    </w:lvl>
    <w:lvl w:ilvl="6" w:tplc="1BA02584" w:tentative="1">
      <w:start w:val="1"/>
      <w:numFmt w:val="decimal"/>
      <w:lvlText w:val="%7."/>
      <w:lvlJc w:val="left"/>
      <w:pPr>
        <w:ind w:left="5891" w:hanging="360"/>
      </w:pPr>
    </w:lvl>
    <w:lvl w:ilvl="7" w:tplc="82C2EC5E" w:tentative="1">
      <w:start w:val="1"/>
      <w:numFmt w:val="lowerLetter"/>
      <w:lvlText w:val="%8."/>
      <w:lvlJc w:val="left"/>
      <w:pPr>
        <w:ind w:left="6611" w:hanging="360"/>
      </w:pPr>
    </w:lvl>
    <w:lvl w:ilvl="8" w:tplc="51EC3F6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7A166835"/>
    <w:multiLevelType w:val="hybridMultilevel"/>
    <w:tmpl w:val="B1024A70"/>
    <w:lvl w:ilvl="0" w:tplc="AAE8F2EE">
      <w:start w:val="1"/>
      <w:numFmt w:val="bullet"/>
      <w:pStyle w:val="Bullet1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2C3ED42A">
      <w:start w:val="1"/>
      <w:numFmt w:val="bullet"/>
      <w:pStyle w:val="Bullet2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E71E30B2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943C432A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C67C60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DBF840F4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336E515E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F64CA24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6D62B924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3" w15:restartNumberingAfterBreak="0">
    <w:nsid w:val="7EBE0937"/>
    <w:multiLevelType w:val="hybridMultilevel"/>
    <w:tmpl w:val="4C2E155E"/>
    <w:lvl w:ilvl="0" w:tplc="78665D9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>
      <w:start w:val="1"/>
      <w:numFmt w:val="lowerLetter"/>
      <w:lvlText w:val="%2)"/>
      <w:lvlJc w:val="left"/>
      <w:pPr>
        <w:tabs>
          <w:tab w:val="num" w:pos="470"/>
        </w:tabs>
        <w:ind w:left="470" w:hanging="360"/>
      </w:pPr>
      <w:rPr>
        <w:rFonts w:cs="Times New Roman" w:hint="default"/>
      </w:rPr>
    </w:lvl>
    <w:lvl w:ilvl="2" w:tplc="0C09001B">
      <w:start w:val="1"/>
      <w:numFmt w:val="lowerRoman"/>
      <w:pStyle w:val="TableLetter"/>
      <w:lvlText w:val="%3."/>
      <w:lvlJc w:val="right"/>
      <w:pPr>
        <w:tabs>
          <w:tab w:val="num" w:pos="1190"/>
        </w:tabs>
        <w:ind w:left="1190" w:hanging="36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360"/>
      </w:pPr>
      <w:rPr>
        <w:rFonts w:cs="Times New Roman"/>
      </w:rPr>
    </w:lvl>
    <w:lvl w:ilvl="4" w:tplc="0C090019" w:tentative="1">
      <w:start w:val="1"/>
      <w:numFmt w:val="decimal"/>
      <w:lvlText w:val="%5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5" w:tplc="0C09001B" w:tentative="1">
      <w:start w:val="1"/>
      <w:numFmt w:val="decimal"/>
      <w:lvlText w:val="%6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360"/>
      </w:pPr>
      <w:rPr>
        <w:rFonts w:cs="Times New Roman"/>
      </w:rPr>
    </w:lvl>
    <w:lvl w:ilvl="7" w:tplc="0C090019" w:tentative="1">
      <w:start w:val="1"/>
      <w:numFmt w:val="decimal"/>
      <w:lvlText w:val="%8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8" w:tplc="0C09001B" w:tentative="1">
      <w:start w:val="1"/>
      <w:numFmt w:val="decimal"/>
      <w:lvlText w:val="%9."/>
      <w:lvlJc w:val="left"/>
      <w:pPr>
        <w:tabs>
          <w:tab w:val="num" w:pos="5510"/>
        </w:tabs>
        <w:ind w:left="5510" w:hanging="36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6"/>
  </w:num>
  <w:num w:numId="5">
    <w:abstractNumId w:val="26"/>
  </w:num>
  <w:num w:numId="6">
    <w:abstractNumId w:val="4"/>
  </w:num>
  <w:num w:numId="7">
    <w:abstractNumId w:val="10"/>
  </w:num>
  <w:num w:numId="8">
    <w:abstractNumId w:val="37"/>
  </w:num>
  <w:num w:numId="9">
    <w:abstractNumId w:val="19"/>
  </w:num>
  <w:num w:numId="10">
    <w:abstractNumId w:val="20"/>
  </w:num>
  <w:num w:numId="11">
    <w:abstractNumId w:val="35"/>
  </w:num>
  <w:num w:numId="12">
    <w:abstractNumId w:val="32"/>
  </w:num>
  <w:num w:numId="13">
    <w:abstractNumId w:val="12"/>
  </w:num>
  <w:num w:numId="14">
    <w:abstractNumId w:val="34"/>
  </w:num>
  <w:num w:numId="15">
    <w:abstractNumId w:val="33"/>
  </w:num>
  <w:num w:numId="16">
    <w:abstractNumId w:val="8"/>
  </w:num>
  <w:num w:numId="17">
    <w:abstractNumId w:val="6"/>
  </w:num>
  <w:num w:numId="18">
    <w:abstractNumId w:val="40"/>
  </w:num>
  <w:num w:numId="19">
    <w:abstractNumId w:val="41"/>
  </w:num>
  <w:num w:numId="20">
    <w:abstractNumId w:val="30"/>
  </w:num>
  <w:num w:numId="21">
    <w:abstractNumId w:val="9"/>
  </w:num>
  <w:num w:numId="22">
    <w:abstractNumId w:val="22"/>
  </w:num>
  <w:num w:numId="23">
    <w:abstractNumId w:val="23"/>
  </w:num>
  <w:num w:numId="24">
    <w:abstractNumId w:val="27"/>
  </w:num>
  <w:num w:numId="25">
    <w:abstractNumId w:val="18"/>
  </w:num>
  <w:num w:numId="26">
    <w:abstractNumId w:val="39"/>
  </w:num>
  <w:num w:numId="27">
    <w:abstractNumId w:val="5"/>
  </w:num>
  <w:num w:numId="28">
    <w:abstractNumId w:val="2"/>
  </w:num>
  <w:num w:numId="29">
    <w:abstractNumId w:val="29"/>
  </w:num>
  <w:num w:numId="30">
    <w:abstractNumId w:val="24"/>
  </w:num>
  <w:num w:numId="31">
    <w:abstractNumId w:val="25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26"/>
    <w:lvlOverride w:ilvl="0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38"/>
  </w:num>
  <w:num w:numId="41">
    <w:abstractNumId w:val="42"/>
  </w:num>
  <w:num w:numId="42">
    <w:abstractNumId w:val="28"/>
  </w:num>
  <w:num w:numId="43">
    <w:abstractNumId w:val="11"/>
  </w:num>
  <w:num w:numId="44">
    <w:abstractNumId w:val="31"/>
  </w:num>
  <w:num w:numId="45">
    <w:abstractNumId w:val="21"/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16"/>
  </w:num>
  <w:num w:numId="49">
    <w:abstractNumId w:val="14"/>
  </w:num>
  <w:num w:numId="50">
    <w:abstractNumId w:val="4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D1E"/>
    <w:rsid w:val="000073A5"/>
    <w:rsid w:val="00007DFA"/>
    <w:rsid w:val="00011614"/>
    <w:rsid w:val="000116B3"/>
    <w:rsid w:val="0001596F"/>
    <w:rsid w:val="00020ECB"/>
    <w:rsid w:val="00024877"/>
    <w:rsid w:val="000317BE"/>
    <w:rsid w:val="00031925"/>
    <w:rsid w:val="00040527"/>
    <w:rsid w:val="00050AD0"/>
    <w:rsid w:val="00050DE4"/>
    <w:rsid w:val="000510F6"/>
    <w:rsid w:val="00051E57"/>
    <w:rsid w:val="0006000C"/>
    <w:rsid w:val="00071B0C"/>
    <w:rsid w:val="000755F3"/>
    <w:rsid w:val="00077C78"/>
    <w:rsid w:val="0009486B"/>
    <w:rsid w:val="000A0CE6"/>
    <w:rsid w:val="000B0352"/>
    <w:rsid w:val="000B7A2A"/>
    <w:rsid w:val="000C3225"/>
    <w:rsid w:val="000C51F4"/>
    <w:rsid w:val="000C606A"/>
    <w:rsid w:val="000D1BE1"/>
    <w:rsid w:val="000D2A0A"/>
    <w:rsid w:val="000D5254"/>
    <w:rsid w:val="000D7E6F"/>
    <w:rsid w:val="000E6810"/>
    <w:rsid w:val="000F6FBD"/>
    <w:rsid w:val="00100CE8"/>
    <w:rsid w:val="00104351"/>
    <w:rsid w:val="00113F71"/>
    <w:rsid w:val="00115DF9"/>
    <w:rsid w:val="0012232C"/>
    <w:rsid w:val="00122A35"/>
    <w:rsid w:val="00126853"/>
    <w:rsid w:val="00145443"/>
    <w:rsid w:val="001576EA"/>
    <w:rsid w:val="0016151A"/>
    <w:rsid w:val="00162EBB"/>
    <w:rsid w:val="00170907"/>
    <w:rsid w:val="00176571"/>
    <w:rsid w:val="00176820"/>
    <w:rsid w:val="00180B6F"/>
    <w:rsid w:val="00182B5A"/>
    <w:rsid w:val="0018731D"/>
    <w:rsid w:val="001A00DD"/>
    <w:rsid w:val="001A02F5"/>
    <w:rsid w:val="001A385D"/>
    <w:rsid w:val="001B478C"/>
    <w:rsid w:val="001B5A76"/>
    <w:rsid w:val="001C1EFE"/>
    <w:rsid w:val="001C40EB"/>
    <w:rsid w:val="001C5CFA"/>
    <w:rsid w:val="001C60BC"/>
    <w:rsid w:val="001C7A51"/>
    <w:rsid w:val="001D5D66"/>
    <w:rsid w:val="001E2595"/>
    <w:rsid w:val="001E3286"/>
    <w:rsid w:val="001E7124"/>
    <w:rsid w:val="001E7592"/>
    <w:rsid w:val="001F063B"/>
    <w:rsid w:val="001F1A82"/>
    <w:rsid w:val="001F4B92"/>
    <w:rsid w:val="002022B7"/>
    <w:rsid w:val="002073CE"/>
    <w:rsid w:val="00210138"/>
    <w:rsid w:val="00211134"/>
    <w:rsid w:val="0022207B"/>
    <w:rsid w:val="00225635"/>
    <w:rsid w:val="00227A6A"/>
    <w:rsid w:val="00230BFE"/>
    <w:rsid w:val="0023726C"/>
    <w:rsid w:val="00240D7A"/>
    <w:rsid w:val="0025067A"/>
    <w:rsid w:val="00255BEC"/>
    <w:rsid w:val="00260017"/>
    <w:rsid w:val="00262C3C"/>
    <w:rsid w:val="002642EF"/>
    <w:rsid w:val="00270737"/>
    <w:rsid w:val="0027500E"/>
    <w:rsid w:val="00276606"/>
    <w:rsid w:val="0027787C"/>
    <w:rsid w:val="002800B2"/>
    <w:rsid w:val="00287ECF"/>
    <w:rsid w:val="00293037"/>
    <w:rsid w:val="002A16D0"/>
    <w:rsid w:val="002B5D91"/>
    <w:rsid w:val="002C345C"/>
    <w:rsid w:val="002C3D65"/>
    <w:rsid w:val="002D41C6"/>
    <w:rsid w:val="002D43DB"/>
    <w:rsid w:val="002D5156"/>
    <w:rsid w:val="002D6181"/>
    <w:rsid w:val="002E418E"/>
    <w:rsid w:val="002E66CB"/>
    <w:rsid w:val="002F36D2"/>
    <w:rsid w:val="002F3F07"/>
    <w:rsid w:val="00313D3D"/>
    <w:rsid w:val="003149AF"/>
    <w:rsid w:val="00333C22"/>
    <w:rsid w:val="003357FC"/>
    <w:rsid w:val="003371C9"/>
    <w:rsid w:val="00344E72"/>
    <w:rsid w:val="0034530F"/>
    <w:rsid w:val="00346503"/>
    <w:rsid w:val="00352752"/>
    <w:rsid w:val="003549A1"/>
    <w:rsid w:val="00355E50"/>
    <w:rsid w:val="00363E89"/>
    <w:rsid w:val="00364112"/>
    <w:rsid w:val="00367B58"/>
    <w:rsid w:val="00372C5D"/>
    <w:rsid w:val="00372DB4"/>
    <w:rsid w:val="0037791A"/>
    <w:rsid w:val="00382741"/>
    <w:rsid w:val="00383463"/>
    <w:rsid w:val="0038447B"/>
    <w:rsid w:val="00385DE7"/>
    <w:rsid w:val="00387C07"/>
    <w:rsid w:val="00395331"/>
    <w:rsid w:val="003A2A0B"/>
    <w:rsid w:val="003A576D"/>
    <w:rsid w:val="003A6DEC"/>
    <w:rsid w:val="003B1AB3"/>
    <w:rsid w:val="003B5119"/>
    <w:rsid w:val="003B7207"/>
    <w:rsid w:val="003C0979"/>
    <w:rsid w:val="003C2B1B"/>
    <w:rsid w:val="003C379F"/>
    <w:rsid w:val="003D06BF"/>
    <w:rsid w:val="003D0DB4"/>
    <w:rsid w:val="003D1127"/>
    <w:rsid w:val="003D1A42"/>
    <w:rsid w:val="003D1C83"/>
    <w:rsid w:val="003D3898"/>
    <w:rsid w:val="003E6FF2"/>
    <w:rsid w:val="003E717B"/>
    <w:rsid w:val="003F1BE0"/>
    <w:rsid w:val="003F60BE"/>
    <w:rsid w:val="003F66FB"/>
    <w:rsid w:val="00400839"/>
    <w:rsid w:val="0040095D"/>
    <w:rsid w:val="00400C14"/>
    <w:rsid w:val="0040287B"/>
    <w:rsid w:val="00404611"/>
    <w:rsid w:val="004075C5"/>
    <w:rsid w:val="004106D8"/>
    <w:rsid w:val="00413A64"/>
    <w:rsid w:val="00414E15"/>
    <w:rsid w:val="00416CF7"/>
    <w:rsid w:val="004211AE"/>
    <w:rsid w:val="0042781F"/>
    <w:rsid w:val="0043088A"/>
    <w:rsid w:val="00440863"/>
    <w:rsid w:val="004541D9"/>
    <w:rsid w:val="0046159F"/>
    <w:rsid w:val="004627D8"/>
    <w:rsid w:val="004632C3"/>
    <w:rsid w:val="004633EE"/>
    <w:rsid w:val="00464741"/>
    <w:rsid w:val="00467925"/>
    <w:rsid w:val="00483D87"/>
    <w:rsid w:val="00484634"/>
    <w:rsid w:val="00487BFF"/>
    <w:rsid w:val="00487CF4"/>
    <w:rsid w:val="004A0D47"/>
    <w:rsid w:val="004A37BB"/>
    <w:rsid w:val="004A6503"/>
    <w:rsid w:val="004A75FB"/>
    <w:rsid w:val="004B17B7"/>
    <w:rsid w:val="004B7FDE"/>
    <w:rsid w:val="004C411F"/>
    <w:rsid w:val="004C5F4B"/>
    <w:rsid w:val="004C6E36"/>
    <w:rsid w:val="004E6342"/>
    <w:rsid w:val="004F1B85"/>
    <w:rsid w:val="004F5931"/>
    <w:rsid w:val="004F5F81"/>
    <w:rsid w:val="005015EF"/>
    <w:rsid w:val="00507CCD"/>
    <w:rsid w:val="005113F9"/>
    <w:rsid w:val="00512C51"/>
    <w:rsid w:val="005140CB"/>
    <w:rsid w:val="00520A30"/>
    <w:rsid w:val="00525C81"/>
    <w:rsid w:val="00530FF0"/>
    <w:rsid w:val="0053351C"/>
    <w:rsid w:val="0053609E"/>
    <w:rsid w:val="0055097A"/>
    <w:rsid w:val="00551B0C"/>
    <w:rsid w:val="0055334B"/>
    <w:rsid w:val="00556A3C"/>
    <w:rsid w:val="00556F18"/>
    <w:rsid w:val="005612E9"/>
    <w:rsid w:val="00563549"/>
    <w:rsid w:val="00564DD3"/>
    <w:rsid w:val="005705D5"/>
    <w:rsid w:val="0057259E"/>
    <w:rsid w:val="0058475C"/>
    <w:rsid w:val="00585CA0"/>
    <w:rsid w:val="005A0225"/>
    <w:rsid w:val="005A0887"/>
    <w:rsid w:val="005A34A2"/>
    <w:rsid w:val="005B27AC"/>
    <w:rsid w:val="005C308D"/>
    <w:rsid w:val="005C5E7C"/>
    <w:rsid w:val="005C62B0"/>
    <w:rsid w:val="005C7A04"/>
    <w:rsid w:val="005D360C"/>
    <w:rsid w:val="005D4FE2"/>
    <w:rsid w:val="005D5E3A"/>
    <w:rsid w:val="005D7C9E"/>
    <w:rsid w:val="005E48FA"/>
    <w:rsid w:val="005F31D1"/>
    <w:rsid w:val="005F395D"/>
    <w:rsid w:val="005F3A9A"/>
    <w:rsid w:val="005F4401"/>
    <w:rsid w:val="0060404B"/>
    <w:rsid w:val="00605E63"/>
    <w:rsid w:val="00607B14"/>
    <w:rsid w:val="00614198"/>
    <w:rsid w:val="00617B9C"/>
    <w:rsid w:val="006215C1"/>
    <w:rsid w:val="00624C83"/>
    <w:rsid w:val="00633CC1"/>
    <w:rsid w:val="0063700E"/>
    <w:rsid w:val="00644653"/>
    <w:rsid w:val="00647338"/>
    <w:rsid w:val="00655208"/>
    <w:rsid w:val="00663CFF"/>
    <w:rsid w:val="006654DC"/>
    <w:rsid w:val="006663FE"/>
    <w:rsid w:val="00666C56"/>
    <w:rsid w:val="00680F3F"/>
    <w:rsid w:val="00681935"/>
    <w:rsid w:val="0068556A"/>
    <w:rsid w:val="00690A3F"/>
    <w:rsid w:val="00690CEC"/>
    <w:rsid w:val="00692F87"/>
    <w:rsid w:val="006B0B25"/>
    <w:rsid w:val="006B5DB9"/>
    <w:rsid w:val="006B6448"/>
    <w:rsid w:val="006C26EB"/>
    <w:rsid w:val="006C5ADB"/>
    <w:rsid w:val="006E1DDA"/>
    <w:rsid w:val="006E289A"/>
    <w:rsid w:val="006E4F38"/>
    <w:rsid w:val="006F0818"/>
    <w:rsid w:val="006F1828"/>
    <w:rsid w:val="006F44C1"/>
    <w:rsid w:val="006F5643"/>
    <w:rsid w:val="00701B01"/>
    <w:rsid w:val="00703873"/>
    <w:rsid w:val="0074614C"/>
    <w:rsid w:val="00747B91"/>
    <w:rsid w:val="00750940"/>
    <w:rsid w:val="00750B61"/>
    <w:rsid w:val="0075516A"/>
    <w:rsid w:val="007625A0"/>
    <w:rsid w:val="00762B99"/>
    <w:rsid w:val="00766274"/>
    <w:rsid w:val="007706B9"/>
    <w:rsid w:val="0077108C"/>
    <w:rsid w:val="00771859"/>
    <w:rsid w:val="0077306C"/>
    <w:rsid w:val="007768A3"/>
    <w:rsid w:val="00784CCC"/>
    <w:rsid w:val="00797727"/>
    <w:rsid w:val="007A01C9"/>
    <w:rsid w:val="007A2CB0"/>
    <w:rsid w:val="007A30FA"/>
    <w:rsid w:val="007A77C6"/>
    <w:rsid w:val="007B07DC"/>
    <w:rsid w:val="007B140F"/>
    <w:rsid w:val="007B14F3"/>
    <w:rsid w:val="007B2FB4"/>
    <w:rsid w:val="007B63A8"/>
    <w:rsid w:val="007B7E63"/>
    <w:rsid w:val="007C0296"/>
    <w:rsid w:val="007C1870"/>
    <w:rsid w:val="007C6DD5"/>
    <w:rsid w:val="007D24C1"/>
    <w:rsid w:val="007D7D13"/>
    <w:rsid w:val="007E021E"/>
    <w:rsid w:val="007E20D9"/>
    <w:rsid w:val="007E5588"/>
    <w:rsid w:val="007F358E"/>
    <w:rsid w:val="007F500F"/>
    <w:rsid w:val="007F5A2E"/>
    <w:rsid w:val="00800108"/>
    <w:rsid w:val="00803082"/>
    <w:rsid w:val="00813937"/>
    <w:rsid w:val="00816898"/>
    <w:rsid w:val="00817E86"/>
    <w:rsid w:val="00833118"/>
    <w:rsid w:val="00844920"/>
    <w:rsid w:val="00844F8B"/>
    <w:rsid w:val="00862345"/>
    <w:rsid w:val="0086386B"/>
    <w:rsid w:val="008646C6"/>
    <w:rsid w:val="00867AB1"/>
    <w:rsid w:val="00870D1E"/>
    <w:rsid w:val="0087308C"/>
    <w:rsid w:val="00874299"/>
    <w:rsid w:val="00875AFE"/>
    <w:rsid w:val="00877309"/>
    <w:rsid w:val="008923F4"/>
    <w:rsid w:val="0089539D"/>
    <w:rsid w:val="008A21EA"/>
    <w:rsid w:val="008A2803"/>
    <w:rsid w:val="008A7343"/>
    <w:rsid w:val="008B1F90"/>
    <w:rsid w:val="008B45C7"/>
    <w:rsid w:val="008B7E29"/>
    <w:rsid w:val="008C4D6C"/>
    <w:rsid w:val="008C6DB9"/>
    <w:rsid w:val="008E1BAD"/>
    <w:rsid w:val="008E26AA"/>
    <w:rsid w:val="008E66A2"/>
    <w:rsid w:val="008E67D5"/>
    <w:rsid w:val="008E7CE4"/>
    <w:rsid w:val="008F3B03"/>
    <w:rsid w:val="00903E57"/>
    <w:rsid w:val="009070B6"/>
    <w:rsid w:val="00914669"/>
    <w:rsid w:val="0092279D"/>
    <w:rsid w:val="0092737C"/>
    <w:rsid w:val="00930932"/>
    <w:rsid w:val="0093221C"/>
    <w:rsid w:val="00934117"/>
    <w:rsid w:val="0095153F"/>
    <w:rsid w:val="0095250B"/>
    <w:rsid w:val="00954229"/>
    <w:rsid w:val="009608DD"/>
    <w:rsid w:val="00961075"/>
    <w:rsid w:val="00964102"/>
    <w:rsid w:val="009669B3"/>
    <w:rsid w:val="00974C48"/>
    <w:rsid w:val="0098046B"/>
    <w:rsid w:val="00981ABF"/>
    <w:rsid w:val="009867FA"/>
    <w:rsid w:val="009927B9"/>
    <w:rsid w:val="009932A4"/>
    <w:rsid w:val="009970CB"/>
    <w:rsid w:val="009A2E78"/>
    <w:rsid w:val="009A4874"/>
    <w:rsid w:val="009B2FCE"/>
    <w:rsid w:val="009C4FFF"/>
    <w:rsid w:val="009D0806"/>
    <w:rsid w:val="009D690E"/>
    <w:rsid w:val="009D724C"/>
    <w:rsid w:val="009E1168"/>
    <w:rsid w:val="009E1520"/>
    <w:rsid w:val="009E6B5A"/>
    <w:rsid w:val="009E7869"/>
    <w:rsid w:val="009F0658"/>
    <w:rsid w:val="009F5DB5"/>
    <w:rsid w:val="00A020AC"/>
    <w:rsid w:val="00A03809"/>
    <w:rsid w:val="00A11642"/>
    <w:rsid w:val="00A1333E"/>
    <w:rsid w:val="00A15B7F"/>
    <w:rsid w:val="00A16742"/>
    <w:rsid w:val="00A16C3C"/>
    <w:rsid w:val="00A17B60"/>
    <w:rsid w:val="00A2003F"/>
    <w:rsid w:val="00A21CC9"/>
    <w:rsid w:val="00A24A9C"/>
    <w:rsid w:val="00A2742A"/>
    <w:rsid w:val="00A311E7"/>
    <w:rsid w:val="00A34A1F"/>
    <w:rsid w:val="00A3645E"/>
    <w:rsid w:val="00A37DA6"/>
    <w:rsid w:val="00A40791"/>
    <w:rsid w:val="00A40F9C"/>
    <w:rsid w:val="00A41526"/>
    <w:rsid w:val="00A45353"/>
    <w:rsid w:val="00A45CA3"/>
    <w:rsid w:val="00A4623F"/>
    <w:rsid w:val="00A47DBF"/>
    <w:rsid w:val="00A53349"/>
    <w:rsid w:val="00A56337"/>
    <w:rsid w:val="00A6020B"/>
    <w:rsid w:val="00A62069"/>
    <w:rsid w:val="00A6525A"/>
    <w:rsid w:val="00A6758F"/>
    <w:rsid w:val="00A7201B"/>
    <w:rsid w:val="00A77283"/>
    <w:rsid w:val="00A77A99"/>
    <w:rsid w:val="00A77F14"/>
    <w:rsid w:val="00A851F0"/>
    <w:rsid w:val="00AA04F8"/>
    <w:rsid w:val="00AA1A80"/>
    <w:rsid w:val="00AA27A3"/>
    <w:rsid w:val="00AA3FF7"/>
    <w:rsid w:val="00AA5FCD"/>
    <w:rsid w:val="00AA77D1"/>
    <w:rsid w:val="00AB1447"/>
    <w:rsid w:val="00AB722D"/>
    <w:rsid w:val="00AB76A3"/>
    <w:rsid w:val="00AC5149"/>
    <w:rsid w:val="00AE42EE"/>
    <w:rsid w:val="00AE7FB4"/>
    <w:rsid w:val="00AF1C3D"/>
    <w:rsid w:val="00AF631B"/>
    <w:rsid w:val="00B02AC2"/>
    <w:rsid w:val="00B150CC"/>
    <w:rsid w:val="00B16CFF"/>
    <w:rsid w:val="00B23C83"/>
    <w:rsid w:val="00B23F6D"/>
    <w:rsid w:val="00B26675"/>
    <w:rsid w:val="00B32FF1"/>
    <w:rsid w:val="00B33394"/>
    <w:rsid w:val="00B3701F"/>
    <w:rsid w:val="00B372C1"/>
    <w:rsid w:val="00B54C60"/>
    <w:rsid w:val="00B6464B"/>
    <w:rsid w:val="00B714FE"/>
    <w:rsid w:val="00B7530E"/>
    <w:rsid w:val="00B85C36"/>
    <w:rsid w:val="00B9079F"/>
    <w:rsid w:val="00B91830"/>
    <w:rsid w:val="00B973B0"/>
    <w:rsid w:val="00B97F5C"/>
    <w:rsid w:val="00BA13EA"/>
    <w:rsid w:val="00BA1E98"/>
    <w:rsid w:val="00BA6E1E"/>
    <w:rsid w:val="00BB444B"/>
    <w:rsid w:val="00BB70E7"/>
    <w:rsid w:val="00BB7A56"/>
    <w:rsid w:val="00BC1D50"/>
    <w:rsid w:val="00BC2077"/>
    <w:rsid w:val="00BD2430"/>
    <w:rsid w:val="00BD2956"/>
    <w:rsid w:val="00BD3B64"/>
    <w:rsid w:val="00BE1250"/>
    <w:rsid w:val="00BE3208"/>
    <w:rsid w:val="00BE65B4"/>
    <w:rsid w:val="00BE756D"/>
    <w:rsid w:val="00BF1FF7"/>
    <w:rsid w:val="00BF4B42"/>
    <w:rsid w:val="00BF7062"/>
    <w:rsid w:val="00BF71C0"/>
    <w:rsid w:val="00BF78EF"/>
    <w:rsid w:val="00C051BE"/>
    <w:rsid w:val="00C05B52"/>
    <w:rsid w:val="00C1114E"/>
    <w:rsid w:val="00C14A99"/>
    <w:rsid w:val="00C24356"/>
    <w:rsid w:val="00C31033"/>
    <w:rsid w:val="00C312A0"/>
    <w:rsid w:val="00C326CC"/>
    <w:rsid w:val="00C3335A"/>
    <w:rsid w:val="00C34932"/>
    <w:rsid w:val="00C41E65"/>
    <w:rsid w:val="00C45FBC"/>
    <w:rsid w:val="00C51E5A"/>
    <w:rsid w:val="00C53C06"/>
    <w:rsid w:val="00C54244"/>
    <w:rsid w:val="00C54BF0"/>
    <w:rsid w:val="00C61B05"/>
    <w:rsid w:val="00C625F2"/>
    <w:rsid w:val="00C62C96"/>
    <w:rsid w:val="00C63751"/>
    <w:rsid w:val="00C67F85"/>
    <w:rsid w:val="00C769C5"/>
    <w:rsid w:val="00C8343B"/>
    <w:rsid w:val="00C838C4"/>
    <w:rsid w:val="00C84EA1"/>
    <w:rsid w:val="00C87F74"/>
    <w:rsid w:val="00C91726"/>
    <w:rsid w:val="00C96106"/>
    <w:rsid w:val="00CA6045"/>
    <w:rsid w:val="00CA6A56"/>
    <w:rsid w:val="00CB547A"/>
    <w:rsid w:val="00CC091B"/>
    <w:rsid w:val="00CC2FF4"/>
    <w:rsid w:val="00CE138E"/>
    <w:rsid w:val="00CE3790"/>
    <w:rsid w:val="00CF1E5F"/>
    <w:rsid w:val="00CF23B7"/>
    <w:rsid w:val="00D05C3A"/>
    <w:rsid w:val="00D061A1"/>
    <w:rsid w:val="00D073FC"/>
    <w:rsid w:val="00D07DE6"/>
    <w:rsid w:val="00D11FF0"/>
    <w:rsid w:val="00D12693"/>
    <w:rsid w:val="00D13A7E"/>
    <w:rsid w:val="00D148F4"/>
    <w:rsid w:val="00D20011"/>
    <w:rsid w:val="00D23BFB"/>
    <w:rsid w:val="00D345DC"/>
    <w:rsid w:val="00D37071"/>
    <w:rsid w:val="00D422AA"/>
    <w:rsid w:val="00D43A87"/>
    <w:rsid w:val="00D44144"/>
    <w:rsid w:val="00D468C5"/>
    <w:rsid w:val="00D522D2"/>
    <w:rsid w:val="00D54D33"/>
    <w:rsid w:val="00D5533C"/>
    <w:rsid w:val="00D65248"/>
    <w:rsid w:val="00D65E03"/>
    <w:rsid w:val="00D67A93"/>
    <w:rsid w:val="00D67B21"/>
    <w:rsid w:val="00D722D3"/>
    <w:rsid w:val="00D73920"/>
    <w:rsid w:val="00D73A47"/>
    <w:rsid w:val="00D73AB8"/>
    <w:rsid w:val="00D76090"/>
    <w:rsid w:val="00D83E6D"/>
    <w:rsid w:val="00D903CD"/>
    <w:rsid w:val="00D92159"/>
    <w:rsid w:val="00D93642"/>
    <w:rsid w:val="00D94706"/>
    <w:rsid w:val="00DA38D5"/>
    <w:rsid w:val="00DC2B5E"/>
    <w:rsid w:val="00DC304C"/>
    <w:rsid w:val="00DD299F"/>
    <w:rsid w:val="00DD51E7"/>
    <w:rsid w:val="00DE4FDF"/>
    <w:rsid w:val="00DE5502"/>
    <w:rsid w:val="00DE5E47"/>
    <w:rsid w:val="00DE7960"/>
    <w:rsid w:val="00DF27D3"/>
    <w:rsid w:val="00DF371E"/>
    <w:rsid w:val="00DF6304"/>
    <w:rsid w:val="00E010FF"/>
    <w:rsid w:val="00E01A32"/>
    <w:rsid w:val="00E07085"/>
    <w:rsid w:val="00E07AFF"/>
    <w:rsid w:val="00E1050D"/>
    <w:rsid w:val="00E21006"/>
    <w:rsid w:val="00E24DE6"/>
    <w:rsid w:val="00E278CC"/>
    <w:rsid w:val="00E35E6C"/>
    <w:rsid w:val="00E4262F"/>
    <w:rsid w:val="00E45332"/>
    <w:rsid w:val="00E50568"/>
    <w:rsid w:val="00E50677"/>
    <w:rsid w:val="00E50F0E"/>
    <w:rsid w:val="00E518BE"/>
    <w:rsid w:val="00E56529"/>
    <w:rsid w:val="00E63EF6"/>
    <w:rsid w:val="00E678D3"/>
    <w:rsid w:val="00E70D1C"/>
    <w:rsid w:val="00E80872"/>
    <w:rsid w:val="00E87388"/>
    <w:rsid w:val="00E874F6"/>
    <w:rsid w:val="00E90807"/>
    <w:rsid w:val="00E92B07"/>
    <w:rsid w:val="00E9404D"/>
    <w:rsid w:val="00E95454"/>
    <w:rsid w:val="00E95F8F"/>
    <w:rsid w:val="00EB3427"/>
    <w:rsid w:val="00EC1BAD"/>
    <w:rsid w:val="00ED0536"/>
    <w:rsid w:val="00ED2680"/>
    <w:rsid w:val="00ED2951"/>
    <w:rsid w:val="00ED7B89"/>
    <w:rsid w:val="00EE120B"/>
    <w:rsid w:val="00EE156E"/>
    <w:rsid w:val="00EE1EE7"/>
    <w:rsid w:val="00EE5F53"/>
    <w:rsid w:val="00EE7971"/>
    <w:rsid w:val="00EF0EFC"/>
    <w:rsid w:val="00EF20B0"/>
    <w:rsid w:val="00EF280E"/>
    <w:rsid w:val="00EF5D7C"/>
    <w:rsid w:val="00F06C55"/>
    <w:rsid w:val="00F21EFC"/>
    <w:rsid w:val="00F3646C"/>
    <w:rsid w:val="00F36955"/>
    <w:rsid w:val="00F4458C"/>
    <w:rsid w:val="00F5019D"/>
    <w:rsid w:val="00F5026D"/>
    <w:rsid w:val="00F50391"/>
    <w:rsid w:val="00F57CF7"/>
    <w:rsid w:val="00F61999"/>
    <w:rsid w:val="00F64F8E"/>
    <w:rsid w:val="00F66AFD"/>
    <w:rsid w:val="00F705B4"/>
    <w:rsid w:val="00F7300A"/>
    <w:rsid w:val="00F77B28"/>
    <w:rsid w:val="00F80EC9"/>
    <w:rsid w:val="00F82ACA"/>
    <w:rsid w:val="00F877CB"/>
    <w:rsid w:val="00F932C4"/>
    <w:rsid w:val="00F94A6C"/>
    <w:rsid w:val="00FA07EA"/>
    <w:rsid w:val="00FA3300"/>
    <w:rsid w:val="00FA335C"/>
    <w:rsid w:val="00FA6099"/>
    <w:rsid w:val="00FB035C"/>
    <w:rsid w:val="00FB0695"/>
    <w:rsid w:val="00FB5376"/>
    <w:rsid w:val="00FC0453"/>
    <w:rsid w:val="00FC1426"/>
    <w:rsid w:val="00FC23F5"/>
    <w:rsid w:val="00FD0B34"/>
    <w:rsid w:val="00FD5CA8"/>
    <w:rsid w:val="00FD6162"/>
    <w:rsid w:val="00FD75DE"/>
    <w:rsid w:val="00FF245F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D99ED01"/>
  <w15:docId w15:val="{AC4642D6-C6D0-4A27-BDAC-BBC64380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3898"/>
    <w:pPr>
      <w:spacing w:before="60" w:after="120"/>
    </w:pPr>
    <w:rPr>
      <w:rFonts w:ascii="Verdana" w:hAnsi="Verdana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D3898"/>
    <w:pPr>
      <w:keepNext/>
      <w:keepLines/>
      <w:pageBreakBefore/>
      <w:numPr>
        <w:numId w:val="2"/>
      </w:numPr>
      <w:spacing w:before="240"/>
      <w:outlineLvl w:val="0"/>
    </w:pPr>
    <w:rPr>
      <w:b/>
      <w:kern w:val="28"/>
      <w:sz w:val="32"/>
      <w:szCs w:val="20"/>
    </w:rPr>
  </w:style>
  <w:style w:type="paragraph" w:styleId="Heading2">
    <w:name w:val="heading 2"/>
    <w:basedOn w:val="Heading1"/>
    <w:next w:val="Normal"/>
    <w:link w:val="Heading2Char"/>
    <w:qFormat/>
    <w:rsid w:val="003D3898"/>
    <w:pPr>
      <w:pageBreakBefore w:val="0"/>
      <w:numPr>
        <w:ilvl w:val="1"/>
      </w:numPr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D3898"/>
    <w:pPr>
      <w:numPr>
        <w:ilvl w:val="2"/>
      </w:numPr>
      <w:tabs>
        <w:tab w:val="left" w:pos="1134"/>
        <w:tab w:val="left" w:pos="1418"/>
      </w:tabs>
      <w:ind w:left="992" w:hanging="992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3D3898"/>
    <w:pPr>
      <w:numPr>
        <w:ilvl w:val="3"/>
      </w:numPr>
      <w:tabs>
        <w:tab w:val="clear" w:pos="2835"/>
      </w:tabs>
      <w:ind w:left="1418"/>
      <w:outlineLvl w:val="3"/>
    </w:pPr>
    <w:rPr>
      <w:i/>
      <w:sz w:val="22"/>
    </w:rPr>
  </w:style>
  <w:style w:type="paragraph" w:styleId="Heading5">
    <w:name w:val="heading 5"/>
    <w:aliases w:val="5"/>
    <w:basedOn w:val="Heading4"/>
    <w:next w:val="Normal"/>
    <w:link w:val="Heading5Char"/>
    <w:qFormat/>
    <w:rsid w:val="003D3898"/>
    <w:pPr>
      <w:numPr>
        <w:ilvl w:val="4"/>
      </w:numPr>
      <w:spacing w:before="160"/>
      <w:outlineLvl w:val="4"/>
    </w:pPr>
    <w:rPr>
      <w:i w:val="0"/>
    </w:rPr>
  </w:style>
  <w:style w:type="paragraph" w:styleId="Heading6">
    <w:name w:val="heading 6"/>
    <w:basedOn w:val="Heading5"/>
    <w:next w:val="Normal"/>
    <w:link w:val="Heading6Char"/>
    <w:qFormat/>
    <w:rsid w:val="003D3898"/>
    <w:pPr>
      <w:numPr>
        <w:ilvl w:val="5"/>
      </w:numPr>
      <w:spacing w:before="240"/>
      <w:outlineLvl w:val="5"/>
    </w:pPr>
    <w:rPr>
      <w:b w:val="0"/>
      <w:i/>
    </w:rPr>
  </w:style>
  <w:style w:type="paragraph" w:styleId="Heading7">
    <w:name w:val="heading 7"/>
    <w:aliases w:val="Legal Level 1.1.,i.,i.1,Heading 7(unused),L2 PIP,Heading 71,(1),ap,Lev 7,7,H7,Comm7,Heading 4 USE,Body Text 6,Legal Level 1.1. Char,L2 PIP Char,H7 Char,Appendix Major,Level 1.1,square GS,level1noheading,h7"/>
    <w:basedOn w:val="Heading6"/>
    <w:next w:val="Normal"/>
    <w:link w:val="Heading7Char"/>
    <w:qFormat/>
    <w:rsid w:val="003D3898"/>
    <w:pPr>
      <w:numPr>
        <w:ilvl w:val="6"/>
      </w:numPr>
      <w:outlineLvl w:val="6"/>
    </w:pPr>
  </w:style>
  <w:style w:type="paragraph" w:styleId="Heading8">
    <w:name w:val="heading 8"/>
    <w:aliases w:val="Legal Level 1.1.1.,h8,Heading 8(unused),Heading 81,ad,H8,Lev 8,8,Comm8,L3 PIP,Body Text 7,OurHeadings,Level 1.1.1,Annex,level2(a),(Level 8 numbered paras)"/>
    <w:basedOn w:val="Normal"/>
    <w:next w:val="Normal"/>
    <w:link w:val="Heading8Char"/>
    <w:qFormat/>
    <w:rsid w:val="003D3898"/>
    <w:pPr>
      <w:numPr>
        <w:ilvl w:val="7"/>
        <w:numId w:val="2"/>
      </w:numPr>
      <w:spacing w:before="240"/>
      <w:outlineLvl w:val="7"/>
    </w:pPr>
    <w:rPr>
      <w:i/>
      <w:iCs/>
    </w:rPr>
  </w:style>
  <w:style w:type="paragraph" w:styleId="Heading9">
    <w:name w:val="heading 9"/>
    <w:aliases w:val="Legal Level 1.1.1.1.,Heading 91,Heading 9(unused),aat,Lev 9,9,Comm9,H9,h9,Body Text 8,number,RFP Reference,Heading 9x,Level (a),level3(i),(Level 9 numbered paras)"/>
    <w:basedOn w:val="Heading8"/>
    <w:next w:val="Normal"/>
    <w:link w:val="Heading9Char"/>
    <w:qFormat/>
    <w:rsid w:val="003D3898"/>
    <w:pPr>
      <w:keepNext/>
      <w:keepLines/>
      <w:numPr>
        <w:ilvl w:val="8"/>
      </w:numPr>
      <w:outlineLvl w:val="8"/>
    </w:pPr>
    <w:rPr>
      <w:iCs w:val="0"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  <w:rsid w:val="003D389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D3898"/>
  </w:style>
  <w:style w:type="paragraph" w:styleId="ListNumber">
    <w:name w:val="List Number"/>
    <w:basedOn w:val="Normal"/>
    <w:rsid w:val="003D3898"/>
    <w:pPr>
      <w:numPr>
        <w:numId w:val="5"/>
      </w:numPr>
      <w:tabs>
        <w:tab w:val="left" w:pos="567"/>
      </w:tabs>
    </w:pPr>
    <w:rPr>
      <w:rFonts w:cs="Arial"/>
      <w:szCs w:val="20"/>
    </w:rPr>
  </w:style>
  <w:style w:type="paragraph" w:customStyle="1" w:styleId="Appendix1">
    <w:name w:val="Appendix 1"/>
    <w:basedOn w:val="Normal"/>
    <w:next w:val="Normal"/>
    <w:rsid w:val="003D3898"/>
    <w:pPr>
      <w:keepNext/>
      <w:keepLines/>
      <w:pageBreakBefore/>
      <w:numPr>
        <w:numId w:val="12"/>
      </w:numPr>
      <w:tabs>
        <w:tab w:val="left" w:pos="1418"/>
      </w:tabs>
      <w:outlineLvl w:val="0"/>
    </w:pPr>
    <w:rPr>
      <w:b/>
      <w:sz w:val="32"/>
      <w:szCs w:val="20"/>
    </w:rPr>
  </w:style>
  <w:style w:type="paragraph" w:customStyle="1" w:styleId="Appendix2">
    <w:name w:val="Appendix 2"/>
    <w:basedOn w:val="Appendix1"/>
    <w:next w:val="Normal"/>
    <w:rsid w:val="003D3898"/>
    <w:pPr>
      <w:pageBreakBefore w:val="0"/>
      <w:numPr>
        <w:ilvl w:val="1"/>
      </w:numPr>
      <w:tabs>
        <w:tab w:val="left" w:pos="851"/>
      </w:tabs>
      <w:spacing w:before="240"/>
      <w:outlineLvl w:val="1"/>
    </w:pPr>
    <w:rPr>
      <w:sz w:val="28"/>
    </w:rPr>
  </w:style>
  <w:style w:type="paragraph" w:customStyle="1" w:styleId="Appendix3">
    <w:name w:val="Appendix 3"/>
    <w:basedOn w:val="Appendix2"/>
    <w:next w:val="Normal"/>
    <w:rsid w:val="003D3898"/>
    <w:pPr>
      <w:numPr>
        <w:ilvl w:val="2"/>
      </w:numPr>
      <w:tabs>
        <w:tab w:val="clear" w:pos="851"/>
      </w:tabs>
      <w:ind w:left="709"/>
      <w:outlineLvl w:val="2"/>
    </w:pPr>
    <w:rPr>
      <w:sz w:val="24"/>
    </w:rPr>
  </w:style>
  <w:style w:type="paragraph" w:customStyle="1" w:styleId="Appendix4">
    <w:name w:val="Appendix 4"/>
    <w:basedOn w:val="Appendix3"/>
    <w:next w:val="Normal"/>
    <w:rsid w:val="003D3898"/>
    <w:pPr>
      <w:numPr>
        <w:ilvl w:val="3"/>
      </w:numPr>
      <w:ind w:left="1418"/>
      <w:outlineLvl w:val="3"/>
    </w:pPr>
    <w:rPr>
      <w:i/>
    </w:rPr>
  </w:style>
  <w:style w:type="paragraph" w:styleId="Caption">
    <w:name w:val="caption"/>
    <w:basedOn w:val="Normal"/>
    <w:next w:val="Normal"/>
    <w:link w:val="CaptionChar"/>
    <w:qFormat/>
    <w:rsid w:val="003D3898"/>
    <w:pPr>
      <w:keepLines/>
      <w:jc w:val="center"/>
    </w:pPr>
    <w:rPr>
      <w:b/>
      <w:szCs w:val="20"/>
    </w:rPr>
  </w:style>
  <w:style w:type="paragraph" w:customStyle="1" w:styleId="CaptionTable">
    <w:name w:val="Caption Table"/>
    <w:basedOn w:val="Normal"/>
    <w:next w:val="Normal"/>
    <w:rsid w:val="003D3898"/>
    <w:pPr>
      <w:keepNext/>
      <w:keepLines/>
      <w:jc w:val="center"/>
    </w:pPr>
    <w:rPr>
      <w:b/>
      <w:szCs w:val="20"/>
    </w:rPr>
  </w:style>
  <w:style w:type="paragraph" w:customStyle="1" w:styleId="Copyright">
    <w:name w:val="Copyright"/>
    <w:basedOn w:val="Normal"/>
    <w:rsid w:val="003D3898"/>
    <w:pPr>
      <w:widowControl w:val="0"/>
    </w:pPr>
    <w:rPr>
      <w:rFonts w:cs="Arial"/>
      <w:bCs/>
      <w:szCs w:val="18"/>
    </w:rPr>
  </w:style>
  <w:style w:type="paragraph" w:styleId="ListBullet">
    <w:name w:val="List Bullet"/>
    <w:basedOn w:val="Normal"/>
    <w:rsid w:val="003D3898"/>
    <w:pPr>
      <w:numPr>
        <w:numId w:val="1"/>
      </w:numPr>
      <w:ind w:left="1418" w:hanging="567"/>
    </w:pPr>
    <w:rPr>
      <w:rFonts w:eastAsia="Cambria"/>
      <w:color w:val="1C1C1C"/>
    </w:rPr>
  </w:style>
  <w:style w:type="paragraph" w:customStyle="1" w:styleId="Actions">
    <w:name w:val="Actions"/>
    <w:basedOn w:val="TableText"/>
    <w:next w:val="TableText"/>
    <w:link w:val="ActionsChar"/>
    <w:rsid w:val="003D3898"/>
    <w:rPr>
      <w:i/>
      <w:sz w:val="18"/>
    </w:rPr>
  </w:style>
  <w:style w:type="paragraph" w:customStyle="1" w:styleId="TableText">
    <w:name w:val="Table Text"/>
    <w:aliases w:val="tt,table Body Text,table text"/>
    <w:basedOn w:val="Normal"/>
    <w:link w:val="TableTextChar"/>
    <w:qFormat/>
    <w:rsid w:val="003D3898"/>
    <w:pPr>
      <w:spacing w:after="60"/>
    </w:pPr>
    <w:rPr>
      <w:rFonts w:cs="Arial"/>
      <w:color w:val="000000"/>
      <w:szCs w:val="20"/>
    </w:rPr>
  </w:style>
  <w:style w:type="character" w:customStyle="1" w:styleId="TableTextChar">
    <w:name w:val="Table Text Char"/>
    <w:link w:val="TableText"/>
    <w:rsid w:val="003D3898"/>
    <w:rPr>
      <w:rFonts w:ascii="Verdana" w:hAnsi="Verdana" w:cs="Arial"/>
      <w:color w:val="000000"/>
      <w:lang w:eastAsia="en-US"/>
    </w:rPr>
  </w:style>
  <w:style w:type="character" w:customStyle="1" w:styleId="ActionsChar">
    <w:name w:val="Actions Char"/>
    <w:link w:val="Actions"/>
    <w:rsid w:val="003D3898"/>
    <w:rPr>
      <w:rFonts w:ascii="Verdana" w:hAnsi="Verdana" w:cs="Arial"/>
      <w:i/>
      <w:color w:val="000000"/>
      <w:sz w:val="18"/>
      <w:lang w:eastAsia="en-US"/>
    </w:rPr>
  </w:style>
  <w:style w:type="paragraph" w:customStyle="1" w:styleId="FooterLS">
    <w:name w:val="Footer LS"/>
    <w:basedOn w:val="Normal"/>
    <w:rsid w:val="003D3898"/>
    <w:pPr>
      <w:pBdr>
        <w:top w:val="single" w:sz="4" w:space="1" w:color="auto"/>
      </w:pBdr>
      <w:tabs>
        <w:tab w:val="center" w:pos="7371"/>
        <w:tab w:val="right" w:pos="14033"/>
      </w:tabs>
      <w:spacing w:before="0" w:after="0"/>
    </w:pPr>
    <w:rPr>
      <w:sz w:val="16"/>
    </w:rPr>
  </w:style>
  <w:style w:type="paragraph" w:customStyle="1" w:styleId="HdgCover">
    <w:name w:val="Hdg Cover"/>
    <w:basedOn w:val="Normal"/>
    <w:rsid w:val="003D3898"/>
    <w:pPr>
      <w:spacing w:before="480" w:after="240"/>
    </w:pPr>
    <w:rPr>
      <w:b/>
      <w:color w:val="000000"/>
      <w:sz w:val="40"/>
      <w:szCs w:val="40"/>
    </w:rPr>
  </w:style>
  <w:style w:type="paragraph" w:customStyle="1" w:styleId="HdgCoverDocNoVerDate">
    <w:name w:val="Hdg Cover Doc NoVerDate"/>
    <w:basedOn w:val="Normal"/>
    <w:rsid w:val="003D3898"/>
    <w:pPr>
      <w:jc w:val="both"/>
    </w:pPr>
    <w:rPr>
      <w:b/>
    </w:rPr>
  </w:style>
  <w:style w:type="paragraph" w:customStyle="1" w:styleId="HdgCoverQIADept">
    <w:name w:val="Hdg Cover QIA Dept"/>
    <w:basedOn w:val="Normal"/>
    <w:rsid w:val="003D3898"/>
    <w:rPr>
      <w:rFonts w:cs="Arial"/>
      <w:b/>
      <w:color w:val="000000"/>
      <w:szCs w:val="20"/>
      <w:lang w:eastAsia="en-AU"/>
    </w:rPr>
  </w:style>
  <w:style w:type="paragraph" w:customStyle="1" w:styleId="HdgDocNoCover">
    <w:name w:val="Hdg Doc No Cover"/>
    <w:basedOn w:val="Normal"/>
    <w:rsid w:val="003D3898"/>
    <w:pPr>
      <w:spacing w:before="240" w:after="480"/>
    </w:pPr>
    <w:rPr>
      <w:b/>
      <w:color w:val="000000"/>
      <w:sz w:val="28"/>
      <w:szCs w:val="28"/>
    </w:rPr>
  </w:style>
  <w:style w:type="paragraph" w:styleId="ListNumber2">
    <w:name w:val="List Number 2"/>
    <w:basedOn w:val="ListNumber"/>
    <w:rsid w:val="003D3898"/>
    <w:pPr>
      <w:numPr>
        <w:numId w:val="6"/>
      </w:numPr>
      <w:tabs>
        <w:tab w:val="clear" w:pos="567"/>
        <w:tab w:val="clear" w:pos="1418"/>
      </w:tabs>
    </w:pPr>
  </w:style>
  <w:style w:type="paragraph" w:customStyle="1" w:styleId="HeaderLA">
    <w:name w:val="Header LA"/>
    <w:basedOn w:val="Normal"/>
    <w:rsid w:val="003D3898"/>
    <w:pPr>
      <w:tabs>
        <w:tab w:val="center" w:pos="4536"/>
        <w:tab w:val="right" w:pos="9072"/>
      </w:tabs>
    </w:pPr>
    <w:rPr>
      <w:bCs/>
      <w:sz w:val="16"/>
      <w:szCs w:val="20"/>
    </w:rPr>
  </w:style>
  <w:style w:type="paragraph" w:customStyle="1" w:styleId="HeaderLS">
    <w:name w:val="Header LS"/>
    <w:basedOn w:val="Normal"/>
    <w:rsid w:val="003D3898"/>
    <w:pPr>
      <w:pBdr>
        <w:bottom w:val="single" w:sz="4" w:space="1" w:color="auto"/>
      </w:pBdr>
      <w:tabs>
        <w:tab w:val="right" w:pos="14033"/>
      </w:tabs>
    </w:pPr>
  </w:style>
  <w:style w:type="paragraph" w:customStyle="1" w:styleId="HeaderRA">
    <w:name w:val="Header RA"/>
    <w:basedOn w:val="Normal"/>
    <w:rsid w:val="003D3898"/>
    <w:pPr>
      <w:tabs>
        <w:tab w:val="center" w:pos="4536"/>
        <w:tab w:val="right" w:pos="9072"/>
      </w:tabs>
      <w:jc w:val="right"/>
    </w:pPr>
    <w:rPr>
      <w:bCs/>
      <w:sz w:val="16"/>
      <w:szCs w:val="20"/>
    </w:rPr>
  </w:style>
  <w:style w:type="paragraph" w:customStyle="1" w:styleId="Heading1NoNum">
    <w:name w:val="Heading_1_No_Num"/>
    <w:basedOn w:val="Normal"/>
    <w:rsid w:val="003D3898"/>
    <w:pPr>
      <w:keepLines/>
      <w:pageBreakBefore/>
      <w:pBdr>
        <w:top w:val="single" w:sz="18" w:space="3" w:color="auto"/>
      </w:pBdr>
      <w:spacing w:before="240" w:after="240"/>
      <w:outlineLvl w:val="0"/>
    </w:pPr>
    <w:rPr>
      <w:b/>
      <w:bCs/>
      <w:sz w:val="32"/>
      <w:szCs w:val="20"/>
    </w:rPr>
  </w:style>
  <w:style w:type="paragraph" w:customStyle="1" w:styleId="Heading2NoNum">
    <w:name w:val="Heading_2_No_Num"/>
    <w:basedOn w:val="Heading1NoNum"/>
    <w:next w:val="Normal"/>
    <w:rsid w:val="003D3898"/>
    <w:pPr>
      <w:keepNext/>
      <w:pageBreakBefore w:val="0"/>
      <w:widowControl w:val="0"/>
      <w:pBdr>
        <w:top w:val="single" w:sz="4" w:space="1" w:color="auto"/>
      </w:pBdr>
      <w:outlineLvl w:val="1"/>
    </w:pPr>
    <w:rPr>
      <w:sz w:val="28"/>
    </w:rPr>
  </w:style>
  <w:style w:type="paragraph" w:customStyle="1" w:styleId="Heading3NoNum">
    <w:name w:val="Heading_3_No_Num"/>
    <w:basedOn w:val="Heading2NoNum"/>
    <w:next w:val="Normal"/>
    <w:rsid w:val="003D3898"/>
    <w:pPr>
      <w:pBdr>
        <w:top w:val="none" w:sz="0" w:space="0" w:color="auto"/>
      </w:pBdr>
    </w:pPr>
    <w:rPr>
      <w:sz w:val="24"/>
    </w:rPr>
  </w:style>
  <w:style w:type="paragraph" w:styleId="ListBullet2">
    <w:name w:val="List Bullet 2"/>
    <w:basedOn w:val="ListBullet"/>
    <w:rsid w:val="003D3898"/>
    <w:pPr>
      <w:numPr>
        <w:numId w:val="7"/>
      </w:numPr>
      <w:tabs>
        <w:tab w:val="clear" w:pos="1778"/>
        <w:tab w:val="left" w:pos="1134"/>
      </w:tabs>
      <w:ind w:left="1985" w:hanging="567"/>
    </w:pPr>
  </w:style>
  <w:style w:type="paragraph" w:styleId="ListContinue">
    <w:name w:val="List Continue"/>
    <w:basedOn w:val="Normal"/>
    <w:rsid w:val="003D3898"/>
    <w:pPr>
      <w:ind w:left="1418"/>
    </w:pPr>
    <w:rPr>
      <w:rFonts w:cs="Arial"/>
      <w:szCs w:val="20"/>
    </w:rPr>
  </w:style>
  <w:style w:type="paragraph" w:customStyle="1" w:styleId="ListBullet2Cont">
    <w:name w:val="List Bullet 2 Cont"/>
    <w:basedOn w:val="ListContinue"/>
    <w:rsid w:val="003D3898"/>
    <w:pPr>
      <w:ind w:left="1985"/>
    </w:pPr>
  </w:style>
  <w:style w:type="paragraph" w:styleId="ListBullet3">
    <w:name w:val="List Bullet 3"/>
    <w:basedOn w:val="ListBullet2"/>
    <w:rsid w:val="003D3898"/>
  </w:style>
  <w:style w:type="paragraph" w:styleId="ListContinue2">
    <w:name w:val="List Continue 2"/>
    <w:basedOn w:val="ListContinue"/>
    <w:rsid w:val="003D3898"/>
    <w:pPr>
      <w:ind w:left="1985"/>
    </w:pPr>
  </w:style>
  <w:style w:type="paragraph" w:styleId="ListContinue3">
    <w:name w:val="List Continue 3"/>
    <w:basedOn w:val="ListContinue2"/>
    <w:rsid w:val="003D3898"/>
    <w:pPr>
      <w:ind w:left="2552"/>
    </w:pPr>
  </w:style>
  <w:style w:type="paragraph" w:customStyle="1" w:styleId="ListNo2Continue">
    <w:name w:val="List No 2 Continue"/>
    <w:basedOn w:val="Normal"/>
    <w:rsid w:val="003D3898"/>
    <w:pPr>
      <w:ind w:left="1814"/>
    </w:pPr>
    <w:rPr>
      <w:rFonts w:cs="Arial"/>
      <w:szCs w:val="20"/>
    </w:rPr>
  </w:style>
  <w:style w:type="paragraph" w:customStyle="1" w:styleId="ListNoContinue">
    <w:name w:val="List No Continue"/>
    <w:basedOn w:val="ListContinue"/>
    <w:rsid w:val="003D3898"/>
  </w:style>
  <w:style w:type="paragraph" w:customStyle="1" w:styleId="Manual1">
    <w:name w:val="Manual 1"/>
    <w:basedOn w:val="Normal"/>
    <w:next w:val="Normal"/>
    <w:rsid w:val="003D3898"/>
    <w:pPr>
      <w:keepNext/>
      <w:keepLines/>
      <w:pageBreakBefore/>
      <w:ind w:left="56"/>
    </w:pPr>
    <w:rPr>
      <w:b/>
      <w:sz w:val="32"/>
      <w:szCs w:val="20"/>
    </w:rPr>
  </w:style>
  <w:style w:type="paragraph" w:customStyle="1" w:styleId="Manual2">
    <w:name w:val="Manual 2"/>
    <w:basedOn w:val="Manual1"/>
    <w:next w:val="Normal"/>
    <w:rsid w:val="003D3898"/>
    <w:pPr>
      <w:pageBreakBefore w:val="0"/>
      <w:spacing w:before="120"/>
      <w:ind w:left="0"/>
    </w:pPr>
    <w:rPr>
      <w:sz w:val="28"/>
    </w:rPr>
  </w:style>
  <w:style w:type="paragraph" w:customStyle="1" w:styleId="Manual3">
    <w:name w:val="Manual 3"/>
    <w:basedOn w:val="Manual2"/>
    <w:next w:val="Normal"/>
    <w:rsid w:val="003D3898"/>
    <w:rPr>
      <w:sz w:val="24"/>
    </w:rPr>
  </w:style>
  <w:style w:type="paragraph" w:customStyle="1" w:styleId="Manual4">
    <w:name w:val="Manual 4"/>
    <w:basedOn w:val="Manual3"/>
    <w:next w:val="Normal"/>
    <w:rsid w:val="003D3898"/>
    <w:rPr>
      <w:i/>
    </w:rPr>
  </w:style>
  <w:style w:type="paragraph" w:customStyle="1" w:styleId="Manual5">
    <w:name w:val="Manual 5"/>
    <w:basedOn w:val="Manual4"/>
    <w:next w:val="Normal"/>
    <w:rsid w:val="003D3898"/>
    <w:pPr>
      <w:spacing w:before="160"/>
    </w:pPr>
    <w:rPr>
      <w:i w:val="0"/>
      <w:sz w:val="20"/>
    </w:rPr>
  </w:style>
  <w:style w:type="paragraph" w:customStyle="1" w:styleId="NewPage">
    <w:name w:val="New Page"/>
    <w:next w:val="Normal"/>
    <w:rsid w:val="003D3898"/>
    <w:pPr>
      <w:pageBreakBefore/>
      <w:ind w:left="1417"/>
      <w:jc w:val="both"/>
    </w:pPr>
    <w:rPr>
      <w:sz w:val="8"/>
      <w:lang w:eastAsia="en-US"/>
    </w:rPr>
  </w:style>
  <w:style w:type="paragraph" w:customStyle="1" w:styleId="PicCentre">
    <w:name w:val="Pic Centre"/>
    <w:basedOn w:val="Normal"/>
    <w:next w:val="Caption"/>
    <w:rsid w:val="003D3898"/>
    <w:pPr>
      <w:keepNext/>
      <w:spacing w:before="240"/>
      <w:jc w:val="center"/>
    </w:pPr>
    <w:rPr>
      <w:sz w:val="22"/>
      <w:szCs w:val="20"/>
    </w:rPr>
  </w:style>
  <w:style w:type="paragraph" w:customStyle="1" w:styleId="PicWide">
    <w:name w:val="Pic Wide"/>
    <w:basedOn w:val="PicCentre"/>
    <w:rsid w:val="003D3898"/>
    <w:pPr>
      <w:spacing w:before="60"/>
    </w:pPr>
    <w:rPr>
      <w:sz w:val="20"/>
    </w:rPr>
  </w:style>
  <w:style w:type="paragraph" w:customStyle="1" w:styleId="Resource1">
    <w:name w:val="Resource 1"/>
    <w:basedOn w:val="TableText"/>
    <w:next w:val="TableText"/>
    <w:rsid w:val="003D3898"/>
    <w:rPr>
      <w:b/>
      <w:color w:val="003366"/>
      <w:sz w:val="22"/>
      <w:u w:val="single"/>
    </w:rPr>
  </w:style>
  <w:style w:type="paragraph" w:customStyle="1" w:styleId="Resource2">
    <w:name w:val="Resource 2"/>
    <w:basedOn w:val="Resource1"/>
    <w:next w:val="TableText"/>
    <w:rsid w:val="003D3898"/>
    <w:rPr>
      <w:color w:val="800000"/>
    </w:rPr>
  </w:style>
  <w:style w:type="paragraph" w:customStyle="1" w:styleId="Resource3">
    <w:name w:val="Resource 3"/>
    <w:basedOn w:val="Resource2"/>
    <w:next w:val="TableText"/>
    <w:rsid w:val="003D3898"/>
    <w:rPr>
      <w:color w:val="99CC00"/>
    </w:rPr>
  </w:style>
  <w:style w:type="paragraph" w:customStyle="1" w:styleId="TableBullet">
    <w:name w:val="Table Bullet"/>
    <w:basedOn w:val="TableText"/>
    <w:link w:val="TableBulletCharChar"/>
    <w:rsid w:val="003D3898"/>
    <w:pPr>
      <w:numPr>
        <w:numId w:val="8"/>
      </w:numPr>
      <w:tabs>
        <w:tab w:val="clear" w:pos="720"/>
      </w:tabs>
      <w:ind w:left="284" w:hanging="284"/>
    </w:pPr>
  </w:style>
  <w:style w:type="character" w:customStyle="1" w:styleId="TableBulletCharChar">
    <w:name w:val="Table Bullet Char Char"/>
    <w:link w:val="TableBullet"/>
    <w:rsid w:val="003D3898"/>
    <w:rPr>
      <w:rFonts w:ascii="Verdana" w:hAnsi="Verdana" w:cs="Arial"/>
      <w:color w:val="000000"/>
      <w:lang w:eastAsia="en-US"/>
    </w:rPr>
  </w:style>
  <w:style w:type="paragraph" w:customStyle="1" w:styleId="TableListNo">
    <w:name w:val="Table List No"/>
    <w:basedOn w:val="TableBullet"/>
    <w:link w:val="TableListNoChar"/>
    <w:rsid w:val="003D3898"/>
    <w:pPr>
      <w:numPr>
        <w:numId w:val="4"/>
      </w:numPr>
      <w:tabs>
        <w:tab w:val="left" w:pos="284"/>
      </w:tabs>
    </w:pPr>
    <w:rPr>
      <w:lang w:eastAsia="en-AU"/>
    </w:rPr>
  </w:style>
  <w:style w:type="character" w:customStyle="1" w:styleId="TableListNoChar">
    <w:name w:val="Table List No Char"/>
    <w:link w:val="TableListNo"/>
    <w:rsid w:val="003D3898"/>
    <w:rPr>
      <w:rFonts w:ascii="Verdana" w:hAnsi="Verdana" w:cs="Arial"/>
      <w:color w:val="000000"/>
    </w:rPr>
  </w:style>
  <w:style w:type="paragraph" w:customStyle="1" w:styleId="TListCont">
    <w:name w:val="T List Cont"/>
    <w:basedOn w:val="TableListNo"/>
    <w:rsid w:val="003D3898"/>
    <w:pPr>
      <w:numPr>
        <w:numId w:val="0"/>
      </w:numPr>
      <w:tabs>
        <w:tab w:val="left" w:pos="340"/>
      </w:tabs>
      <w:ind w:left="397"/>
    </w:pPr>
  </w:style>
  <w:style w:type="paragraph" w:customStyle="1" w:styleId="TableBullet2">
    <w:name w:val="Table Bullet 2"/>
    <w:basedOn w:val="TableText"/>
    <w:rsid w:val="003D3898"/>
    <w:pPr>
      <w:numPr>
        <w:numId w:val="9"/>
      </w:numPr>
    </w:pPr>
  </w:style>
  <w:style w:type="paragraph" w:customStyle="1" w:styleId="TableBulletCont">
    <w:name w:val="Table Bullet Cont"/>
    <w:basedOn w:val="TableBullet"/>
    <w:link w:val="TableBulletContCharChar"/>
    <w:rsid w:val="003D3898"/>
    <w:pPr>
      <w:numPr>
        <w:numId w:val="0"/>
      </w:numPr>
      <w:ind w:left="284"/>
    </w:pPr>
  </w:style>
  <w:style w:type="character" w:customStyle="1" w:styleId="TableBulletContCharChar">
    <w:name w:val="Table Bullet Cont Char Char"/>
    <w:link w:val="TableBulletCont"/>
    <w:rsid w:val="003D3898"/>
    <w:rPr>
      <w:rFonts w:ascii="Verdana" w:hAnsi="Verdana" w:cs="Arial"/>
      <w:color w:val="000000"/>
      <w:lang w:eastAsia="en-US"/>
    </w:rPr>
  </w:style>
  <w:style w:type="paragraph" w:customStyle="1" w:styleId="TableBullet2Cont">
    <w:name w:val="Table Bullet 2 Cont"/>
    <w:basedOn w:val="TableBulletCont"/>
    <w:link w:val="TableBullet2ContChar"/>
    <w:rsid w:val="003D3898"/>
    <w:pPr>
      <w:ind w:left="652"/>
    </w:pPr>
  </w:style>
  <w:style w:type="character" w:customStyle="1" w:styleId="TableBullet2ContChar">
    <w:name w:val="Table Bullet 2 Cont Char"/>
    <w:link w:val="TableBullet2Cont"/>
    <w:rsid w:val="003D3898"/>
    <w:rPr>
      <w:rFonts w:ascii="Verdana" w:hAnsi="Verdana" w:cs="Arial"/>
      <w:color w:val="000000"/>
      <w:lang w:eastAsia="en-US"/>
    </w:rPr>
  </w:style>
  <w:style w:type="paragraph" w:customStyle="1" w:styleId="TableHeader">
    <w:name w:val="Table Header"/>
    <w:basedOn w:val="TableText"/>
    <w:link w:val="TableHeaderChar"/>
    <w:rsid w:val="003D3898"/>
    <w:pPr>
      <w:keepNext/>
      <w:spacing w:before="40" w:after="40"/>
      <w:jc w:val="center"/>
    </w:pPr>
    <w:rPr>
      <w:b/>
      <w:color w:val="auto"/>
    </w:rPr>
  </w:style>
  <w:style w:type="paragraph" w:customStyle="1" w:styleId="TableHeaderLA">
    <w:name w:val="Table Header LA"/>
    <w:basedOn w:val="TableHeader"/>
    <w:rsid w:val="003D3898"/>
    <w:pPr>
      <w:jc w:val="left"/>
    </w:pPr>
  </w:style>
  <w:style w:type="paragraph" w:customStyle="1" w:styleId="TableListNo2">
    <w:name w:val="Table List No 2"/>
    <w:basedOn w:val="TableListNo"/>
    <w:link w:val="TableListNo2CharChar"/>
    <w:rsid w:val="003D3898"/>
    <w:pPr>
      <w:numPr>
        <w:numId w:val="11"/>
      </w:numPr>
      <w:tabs>
        <w:tab w:val="clear" w:pos="720"/>
        <w:tab w:val="left" w:pos="646"/>
      </w:tabs>
      <w:ind w:left="641" w:hanging="357"/>
    </w:pPr>
  </w:style>
  <w:style w:type="character" w:customStyle="1" w:styleId="TableListNo2CharChar">
    <w:name w:val="Table List No 2 Char Char"/>
    <w:link w:val="TableListNo2"/>
    <w:rsid w:val="003D3898"/>
    <w:rPr>
      <w:rFonts w:ascii="Verdana" w:hAnsi="Verdana" w:cs="Arial"/>
      <w:color w:val="000000"/>
    </w:rPr>
  </w:style>
  <w:style w:type="paragraph" w:customStyle="1" w:styleId="TableListNo2Cont">
    <w:name w:val="Table List No 2 Cont"/>
    <w:basedOn w:val="TableBullet2Cont"/>
    <w:rsid w:val="003D3898"/>
    <w:pPr>
      <w:tabs>
        <w:tab w:val="left" w:pos="340"/>
        <w:tab w:val="left" w:pos="743"/>
      </w:tabs>
    </w:pPr>
  </w:style>
  <w:style w:type="paragraph" w:styleId="TableofAuthorities">
    <w:name w:val="table of authorities"/>
    <w:basedOn w:val="Normal"/>
    <w:next w:val="Normal"/>
    <w:rsid w:val="003D3898"/>
    <w:pPr>
      <w:tabs>
        <w:tab w:val="right" w:pos="9072"/>
      </w:tabs>
      <w:spacing w:before="140"/>
      <w:ind w:left="200" w:hanging="200"/>
      <w:jc w:val="both"/>
    </w:pPr>
    <w:rPr>
      <w:sz w:val="22"/>
      <w:szCs w:val="20"/>
    </w:rPr>
  </w:style>
  <w:style w:type="paragraph" w:styleId="TableofFigures">
    <w:name w:val="table of figures"/>
    <w:basedOn w:val="Normal"/>
    <w:next w:val="Normal"/>
    <w:uiPriority w:val="99"/>
    <w:rsid w:val="003D3898"/>
    <w:pPr>
      <w:tabs>
        <w:tab w:val="right" w:leader="dot" w:pos="9072"/>
      </w:tabs>
      <w:spacing w:before="140"/>
      <w:ind w:left="687" w:hanging="403"/>
      <w:jc w:val="both"/>
    </w:pPr>
    <w:rPr>
      <w:szCs w:val="20"/>
    </w:rPr>
  </w:style>
  <w:style w:type="paragraph" w:styleId="Title">
    <w:name w:val="Title"/>
    <w:basedOn w:val="Normal"/>
    <w:link w:val="TitleChar"/>
    <w:qFormat/>
    <w:rsid w:val="003D3898"/>
    <w:pPr>
      <w:spacing w:before="240"/>
      <w:ind w:left="1417"/>
      <w:jc w:val="center"/>
    </w:pPr>
    <w:rPr>
      <w:b/>
      <w:kern w:val="28"/>
      <w:sz w:val="32"/>
      <w:szCs w:val="20"/>
    </w:rPr>
  </w:style>
  <w:style w:type="paragraph" w:styleId="TOC1">
    <w:name w:val="toc 1"/>
    <w:basedOn w:val="Normal"/>
    <w:next w:val="Normal"/>
    <w:autoRedefine/>
    <w:uiPriority w:val="39"/>
    <w:rsid w:val="003D3898"/>
    <w:pPr>
      <w:tabs>
        <w:tab w:val="right" w:leader="dot" w:pos="9072"/>
      </w:tabs>
      <w:spacing w:before="280" w:after="0"/>
      <w:ind w:left="567" w:hanging="567"/>
    </w:pPr>
    <w:rPr>
      <w:b/>
      <w:caps/>
      <w:sz w:val="24"/>
      <w:szCs w:val="20"/>
      <w:lang w:eastAsia="en-AU"/>
    </w:rPr>
  </w:style>
  <w:style w:type="paragraph" w:styleId="TOC2">
    <w:name w:val="toc 2"/>
    <w:basedOn w:val="TOC1"/>
    <w:next w:val="Normal"/>
    <w:uiPriority w:val="39"/>
    <w:rsid w:val="003D3898"/>
    <w:pPr>
      <w:tabs>
        <w:tab w:val="left" w:pos="1022"/>
      </w:tabs>
      <w:spacing w:before="80"/>
      <w:ind w:left="1036" w:hanging="752"/>
    </w:pPr>
    <w:rPr>
      <w:b w:val="0"/>
      <w:caps w:val="0"/>
      <w:sz w:val="20"/>
    </w:rPr>
  </w:style>
  <w:style w:type="paragraph" w:styleId="TOC3">
    <w:name w:val="toc 3"/>
    <w:basedOn w:val="TOC2"/>
    <w:next w:val="Normal"/>
    <w:uiPriority w:val="39"/>
    <w:rsid w:val="003D3898"/>
    <w:pPr>
      <w:tabs>
        <w:tab w:val="clear" w:pos="1022"/>
        <w:tab w:val="left" w:pos="1418"/>
      </w:tabs>
      <w:spacing w:before="20"/>
      <w:ind w:left="1418" w:hanging="851"/>
    </w:pPr>
    <w:rPr>
      <w:i/>
      <w:iCs/>
    </w:rPr>
  </w:style>
  <w:style w:type="paragraph" w:styleId="TOC4">
    <w:name w:val="toc 4"/>
    <w:basedOn w:val="TOC3"/>
    <w:next w:val="Normal"/>
    <w:autoRedefine/>
    <w:rsid w:val="003D3898"/>
  </w:style>
  <w:style w:type="paragraph" w:customStyle="1" w:styleId="TOCHdg">
    <w:name w:val="TOC Hdg"/>
    <w:basedOn w:val="Normal"/>
    <w:next w:val="Normal"/>
    <w:rsid w:val="003D3898"/>
    <w:pPr>
      <w:pageBreakBefore/>
      <w:spacing w:after="60"/>
    </w:pPr>
    <w:rPr>
      <w:b/>
      <w:sz w:val="28"/>
      <w:szCs w:val="28"/>
    </w:rPr>
  </w:style>
  <w:style w:type="table" w:styleId="TableGrid">
    <w:name w:val="Table Grid"/>
    <w:basedOn w:val="TableNormal"/>
    <w:rsid w:val="003D3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ource4">
    <w:name w:val="Resource 4"/>
    <w:basedOn w:val="Resource3"/>
    <w:next w:val="TableText"/>
    <w:rsid w:val="003D3898"/>
    <w:rPr>
      <w:color w:val="FF6600"/>
    </w:rPr>
  </w:style>
  <w:style w:type="paragraph" w:customStyle="1" w:styleId="Resource5">
    <w:name w:val="Resource 5"/>
    <w:basedOn w:val="Resource4"/>
    <w:rsid w:val="003D3898"/>
    <w:rPr>
      <w:color w:val="8065A2"/>
    </w:rPr>
  </w:style>
  <w:style w:type="paragraph" w:customStyle="1" w:styleId="Configurations">
    <w:name w:val="Configurations"/>
    <w:basedOn w:val="TableText"/>
    <w:rsid w:val="003D3898"/>
    <w:rPr>
      <w:color w:val="CC0000"/>
      <w:sz w:val="18"/>
    </w:rPr>
  </w:style>
  <w:style w:type="paragraph" w:customStyle="1" w:styleId="Devices">
    <w:name w:val="Devices"/>
    <w:basedOn w:val="TableText"/>
    <w:link w:val="DevicesChar"/>
    <w:rsid w:val="003D3898"/>
    <w:rPr>
      <w:color w:val="0000FF"/>
    </w:rPr>
  </w:style>
  <w:style w:type="character" w:customStyle="1" w:styleId="DevicesChar">
    <w:name w:val="Devices Char"/>
    <w:link w:val="Devices"/>
    <w:rsid w:val="003D3898"/>
    <w:rPr>
      <w:rFonts w:ascii="Verdana" w:hAnsi="Verdana" w:cs="Arial"/>
      <w:color w:val="0000FF"/>
      <w:lang w:eastAsia="en-US"/>
    </w:rPr>
  </w:style>
  <w:style w:type="paragraph" w:customStyle="1" w:styleId="Commands">
    <w:name w:val="Commands"/>
    <w:basedOn w:val="TableText"/>
    <w:next w:val="TableText"/>
    <w:rsid w:val="003D3898"/>
    <w:rPr>
      <w:color w:val="7030A0"/>
      <w:sz w:val="18"/>
    </w:rPr>
  </w:style>
  <w:style w:type="paragraph" w:customStyle="1" w:styleId="TopicHeader">
    <w:name w:val="Topic Header"/>
    <w:basedOn w:val="TableText"/>
    <w:next w:val="TableText"/>
    <w:rsid w:val="003D3898"/>
    <w:rPr>
      <w:b/>
      <w:color w:val="00B050"/>
      <w:u w:val="single"/>
    </w:rPr>
  </w:style>
  <w:style w:type="paragraph" w:customStyle="1" w:styleId="TaskDetail">
    <w:name w:val="Task Detail"/>
    <w:basedOn w:val="TableText"/>
    <w:next w:val="TableText"/>
    <w:link w:val="TaskDetailChar"/>
    <w:rsid w:val="003D3898"/>
    <w:rPr>
      <w:b/>
      <w:color w:val="FF0000"/>
      <w:sz w:val="22"/>
      <w:u w:val="single"/>
    </w:rPr>
  </w:style>
  <w:style w:type="character" w:customStyle="1" w:styleId="TaskDetailChar">
    <w:name w:val="Task Detail Char"/>
    <w:link w:val="TaskDetail"/>
    <w:rsid w:val="003D3898"/>
    <w:rPr>
      <w:rFonts w:ascii="Verdana" w:hAnsi="Verdana" w:cs="Arial"/>
      <w:b/>
      <w:color w:val="FF0000"/>
      <w:sz w:val="22"/>
      <w:u w:val="single"/>
      <w:lang w:eastAsia="en-US"/>
    </w:rPr>
  </w:style>
  <w:style w:type="character" w:styleId="PageNumber">
    <w:name w:val="page number"/>
    <w:basedOn w:val="DefaultParagraphFont"/>
    <w:rsid w:val="003D3898"/>
  </w:style>
  <w:style w:type="paragraph" w:styleId="BodyText">
    <w:name w:val="Body Text"/>
    <w:aliases w:val="Title Text"/>
    <w:basedOn w:val="Normal"/>
    <w:link w:val="BodyTextChar"/>
    <w:rsid w:val="003D3898"/>
    <w:pPr>
      <w:ind w:left="1134"/>
      <w:jc w:val="both"/>
    </w:pPr>
    <w:rPr>
      <w:szCs w:val="20"/>
    </w:rPr>
  </w:style>
  <w:style w:type="paragraph" w:styleId="List">
    <w:name w:val="List"/>
    <w:basedOn w:val="Normal"/>
    <w:rsid w:val="003D3898"/>
    <w:pPr>
      <w:spacing w:before="140"/>
      <w:ind w:left="283" w:hanging="283"/>
      <w:jc w:val="both"/>
    </w:pPr>
    <w:rPr>
      <w:rFonts w:ascii="Times New Roman" w:hAnsi="Times New Roman"/>
      <w:sz w:val="22"/>
      <w:szCs w:val="20"/>
    </w:rPr>
  </w:style>
  <w:style w:type="paragraph" w:styleId="List2">
    <w:name w:val="List 2"/>
    <w:basedOn w:val="Normal"/>
    <w:rsid w:val="003D3898"/>
    <w:pPr>
      <w:spacing w:before="140"/>
      <w:ind w:left="566" w:hanging="283"/>
      <w:jc w:val="both"/>
    </w:pPr>
    <w:rPr>
      <w:rFonts w:ascii="Times New Roman" w:hAnsi="Times New Roman"/>
      <w:sz w:val="22"/>
      <w:szCs w:val="20"/>
    </w:rPr>
  </w:style>
  <w:style w:type="paragraph" w:styleId="List3">
    <w:name w:val="List 3"/>
    <w:basedOn w:val="Normal"/>
    <w:rsid w:val="003D3898"/>
    <w:pPr>
      <w:spacing w:before="140"/>
      <w:ind w:left="849" w:hanging="283"/>
      <w:jc w:val="both"/>
    </w:pPr>
    <w:rPr>
      <w:rFonts w:ascii="Times New Roman" w:hAnsi="Times New Roman"/>
      <w:sz w:val="22"/>
      <w:szCs w:val="20"/>
    </w:rPr>
  </w:style>
  <w:style w:type="paragraph" w:styleId="List4">
    <w:name w:val="List 4"/>
    <w:basedOn w:val="Normal"/>
    <w:rsid w:val="003D3898"/>
    <w:pPr>
      <w:spacing w:before="140"/>
      <w:ind w:left="1132" w:hanging="283"/>
      <w:jc w:val="both"/>
    </w:pPr>
    <w:rPr>
      <w:rFonts w:ascii="Times New Roman" w:hAnsi="Times New Roman"/>
      <w:sz w:val="22"/>
      <w:szCs w:val="20"/>
    </w:rPr>
  </w:style>
  <w:style w:type="paragraph" w:styleId="List5">
    <w:name w:val="List 5"/>
    <w:basedOn w:val="Normal"/>
    <w:rsid w:val="003D3898"/>
    <w:pPr>
      <w:spacing w:before="140"/>
      <w:ind w:left="1415" w:hanging="283"/>
      <w:jc w:val="both"/>
    </w:pPr>
    <w:rPr>
      <w:rFonts w:ascii="Times New Roman" w:hAnsi="Times New Roman"/>
      <w:sz w:val="22"/>
      <w:szCs w:val="20"/>
    </w:rPr>
  </w:style>
  <w:style w:type="paragraph" w:styleId="ListBullet4">
    <w:name w:val="List Bullet 4"/>
    <w:basedOn w:val="ListBullet3"/>
    <w:autoRedefine/>
    <w:rsid w:val="003D3898"/>
    <w:pPr>
      <w:ind w:left="1135" w:hanging="284"/>
    </w:pPr>
  </w:style>
  <w:style w:type="paragraph" w:styleId="ListBullet5">
    <w:name w:val="List Bullet 5"/>
    <w:basedOn w:val="Normal"/>
    <w:autoRedefine/>
    <w:rsid w:val="003D3898"/>
    <w:pPr>
      <w:spacing w:before="140"/>
      <w:jc w:val="both"/>
    </w:pPr>
    <w:rPr>
      <w:rFonts w:ascii="Times New Roman" w:hAnsi="Times New Roman"/>
      <w:sz w:val="22"/>
      <w:szCs w:val="20"/>
    </w:rPr>
  </w:style>
  <w:style w:type="paragraph" w:styleId="ListContinue4">
    <w:name w:val="List Continue 4"/>
    <w:basedOn w:val="Normal"/>
    <w:rsid w:val="003D3898"/>
    <w:pPr>
      <w:spacing w:before="140"/>
      <w:ind w:left="3686"/>
      <w:jc w:val="both"/>
    </w:pPr>
    <w:rPr>
      <w:rFonts w:ascii="Times New Roman" w:hAnsi="Times New Roman"/>
      <w:sz w:val="22"/>
      <w:szCs w:val="20"/>
    </w:rPr>
  </w:style>
  <w:style w:type="paragraph" w:styleId="ListContinue5">
    <w:name w:val="List Continue 5"/>
    <w:basedOn w:val="Normal"/>
    <w:rsid w:val="003D3898"/>
    <w:pPr>
      <w:spacing w:before="140"/>
      <w:ind w:left="1415"/>
      <w:jc w:val="both"/>
    </w:pPr>
    <w:rPr>
      <w:rFonts w:ascii="Times New Roman" w:hAnsi="Times New Roman"/>
      <w:sz w:val="22"/>
      <w:szCs w:val="20"/>
    </w:rPr>
  </w:style>
  <w:style w:type="paragraph" w:styleId="ListNumber3">
    <w:name w:val="List Number 3"/>
    <w:basedOn w:val="Normal"/>
    <w:rsid w:val="003D3898"/>
  </w:style>
  <w:style w:type="paragraph" w:styleId="ListNumber4">
    <w:name w:val="List Number 4"/>
    <w:basedOn w:val="ListNumber3"/>
    <w:rsid w:val="003D3898"/>
  </w:style>
  <w:style w:type="paragraph" w:styleId="ListNumber5">
    <w:name w:val="List Number 5"/>
    <w:basedOn w:val="ListNumber4"/>
    <w:rsid w:val="003D3898"/>
  </w:style>
  <w:style w:type="paragraph" w:styleId="NormalIndent">
    <w:name w:val="Normal Indent"/>
    <w:basedOn w:val="Normal"/>
    <w:rsid w:val="009D724C"/>
    <w:pPr>
      <w:spacing w:before="140"/>
      <w:ind w:left="1418"/>
      <w:jc w:val="both"/>
    </w:pPr>
    <w:rPr>
      <w:rFonts w:cs="Arial"/>
      <w:szCs w:val="20"/>
    </w:rPr>
  </w:style>
  <w:style w:type="paragraph" w:styleId="TOC5">
    <w:name w:val="toc 5"/>
    <w:basedOn w:val="TOC3"/>
    <w:next w:val="Normal"/>
    <w:autoRedefine/>
    <w:rsid w:val="003D3898"/>
    <w:pPr>
      <w:spacing w:before="0"/>
    </w:pPr>
  </w:style>
  <w:style w:type="paragraph" w:styleId="TOC6">
    <w:name w:val="toc 6"/>
    <w:basedOn w:val="Normal"/>
    <w:next w:val="Normal"/>
    <w:autoRedefine/>
    <w:rsid w:val="003D3898"/>
    <w:pPr>
      <w:spacing w:before="140"/>
      <w:ind w:left="1100"/>
      <w:jc w:val="both"/>
    </w:pPr>
    <w:rPr>
      <w:rFonts w:ascii="Times New Roman" w:hAnsi="Times New Roman"/>
      <w:sz w:val="22"/>
      <w:szCs w:val="20"/>
    </w:rPr>
  </w:style>
  <w:style w:type="paragraph" w:styleId="TOC7">
    <w:name w:val="toc 7"/>
    <w:basedOn w:val="Normal"/>
    <w:next w:val="Normal"/>
    <w:autoRedefine/>
    <w:uiPriority w:val="39"/>
    <w:rsid w:val="003D3898"/>
    <w:pPr>
      <w:spacing w:before="140"/>
      <w:ind w:left="1320"/>
      <w:jc w:val="both"/>
    </w:pPr>
    <w:rPr>
      <w:rFonts w:ascii="Times New Roman" w:hAnsi="Times New Roman"/>
      <w:sz w:val="22"/>
      <w:szCs w:val="20"/>
    </w:rPr>
  </w:style>
  <w:style w:type="paragraph" w:styleId="TOC8">
    <w:name w:val="toc 8"/>
    <w:basedOn w:val="Normal"/>
    <w:next w:val="Normal"/>
    <w:autoRedefine/>
    <w:uiPriority w:val="39"/>
    <w:rsid w:val="003D3898"/>
    <w:pPr>
      <w:spacing w:before="140"/>
      <w:ind w:left="1540"/>
      <w:jc w:val="both"/>
    </w:pPr>
    <w:rPr>
      <w:rFonts w:ascii="Times New Roman" w:hAnsi="Times New Roman"/>
      <w:sz w:val="22"/>
      <w:szCs w:val="20"/>
    </w:rPr>
  </w:style>
  <w:style w:type="paragraph" w:styleId="TOC9">
    <w:name w:val="toc 9"/>
    <w:basedOn w:val="Normal"/>
    <w:next w:val="Normal"/>
    <w:autoRedefine/>
    <w:uiPriority w:val="39"/>
    <w:rsid w:val="003D3898"/>
    <w:pPr>
      <w:spacing w:before="140"/>
      <w:ind w:left="1760"/>
      <w:jc w:val="both"/>
    </w:pPr>
    <w:rPr>
      <w:rFonts w:ascii="Times New Roman" w:hAnsi="Times New Roman"/>
      <w:sz w:val="22"/>
      <w:szCs w:val="20"/>
    </w:rPr>
  </w:style>
  <w:style w:type="character" w:styleId="Hyperlink">
    <w:name w:val="Hyperlink"/>
    <w:uiPriority w:val="99"/>
    <w:rsid w:val="003D3898"/>
    <w:rPr>
      <w:color w:val="0000FF"/>
      <w:u w:val="single"/>
    </w:rPr>
  </w:style>
  <w:style w:type="paragraph" w:customStyle="1" w:styleId="HangingIndent">
    <w:name w:val="Hanging Indent"/>
    <w:basedOn w:val="Normal"/>
    <w:rsid w:val="003D3898"/>
    <w:pPr>
      <w:ind w:left="2835" w:hanging="567"/>
      <w:jc w:val="both"/>
    </w:pPr>
    <w:rPr>
      <w:szCs w:val="20"/>
    </w:rPr>
  </w:style>
  <w:style w:type="paragraph" w:customStyle="1" w:styleId="ListLevel1">
    <w:name w:val="List Level1"/>
    <w:basedOn w:val="Normal"/>
    <w:rsid w:val="003D3898"/>
    <w:rPr>
      <w:rFonts w:cs="Arial"/>
      <w:szCs w:val="20"/>
    </w:rPr>
  </w:style>
  <w:style w:type="paragraph" w:customStyle="1" w:styleId="ListLevel2">
    <w:name w:val="List Level2"/>
    <w:basedOn w:val="Normal"/>
    <w:rsid w:val="003D3898"/>
    <w:pPr>
      <w:tabs>
        <w:tab w:val="left" w:pos="1985"/>
      </w:tabs>
    </w:pPr>
    <w:rPr>
      <w:rFonts w:cs="Arial"/>
      <w:szCs w:val="20"/>
    </w:rPr>
  </w:style>
  <w:style w:type="paragraph" w:customStyle="1" w:styleId="ListLevel3">
    <w:name w:val="List Level3"/>
    <w:basedOn w:val="Normal"/>
    <w:rsid w:val="003D3898"/>
    <w:rPr>
      <w:rFonts w:cs="Arial"/>
      <w:szCs w:val="20"/>
    </w:rPr>
  </w:style>
  <w:style w:type="paragraph" w:customStyle="1" w:styleId="Spacer">
    <w:name w:val="Spacer"/>
    <w:next w:val="Normal"/>
    <w:rsid w:val="003D3898"/>
    <w:pPr>
      <w:ind w:left="1417"/>
      <w:jc w:val="both"/>
    </w:pPr>
    <w:rPr>
      <w:sz w:val="10"/>
      <w:lang w:eastAsia="en-US"/>
    </w:rPr>
  </w:style>
  <w:style w:type="paragraph" w:customStyle="1" w:styleId="Appendix5">
    <w:name w:val="Appendix 5"/>
    <w:basedOn w:val="Appendix4"/>
    <w:next w:val="Normal"/>
    <w:rsid w:val="003D3898"/>
    <w:pPr>
      <w:numPr>
        <w:ilvl w:val="4"/>
      </w:numPr>
      <w:spacing w:before="160"/>
      <w:ind w:left="1418"/>
      <w:outlineLvl w:val="4"/>
    </w:pPr>
    <w:rPr>
      <w:i w:val="0"/>
      <w:sz w:val="22"/>
    </w:rPr>
  </w:style>
  <w:style w:type="paragraph" w:customStyle="1" w:styleId="Appendix6">
    <w:name w:val="Appendix 6"/>
    <w:basedOn w:val="Appendix5"/>
    <w:next w:val="Normal"/>
    <w:rsid w:val="003D3898"/>
    <w:pPr>
      <w:numPr>
        <w:ilvl w:val="5"/>
      </w:numPr>
      <w:spacing w:before="240" w:after="60"/>
      <w:outlineLvl w:val="5"/>
    </w:pPr>
    <w:rPr>
      <w:b w:val="0"/>
      <w:i/>
    </w:rPr>
  </w:style>
  <w:style w:type="paragraph" w:customStyle="1" w:styleId="Appendix7">
    <w:name w:val="Appendix 7"/>
    <w:basedOn w:val="Appendix6"/>
    <w:next w:val="Normal"/>
    <w:rsid w:val="003D3898"/>
    <w:pPr>
      <w:numPr>
        <w:ilvl w:val="6"/>
      </w:numPr>
      <w:outlineLvl w:val="6"/>
    </w:pPr>
  </w:style>
  <w:style w:type="paragraph" w:customStyle="1" w:styleId="Appendix8">
    <w:name w:val="Appendix 8"/>
    <w:basedOn w:val="Appendix7"/>
    <w:next w:val="Normal"/>
    <w:rsid w:val="003D3898"/>
    <w:pPr>
      <w:numPr>
        <w:ilvl w:val="7"/>
      </w:numPr>
      <w:outlineLvl w:val="7"/>
    </w:pPr>
  </w:style>
  <w:style w:type="paragraph" w:customStyle="1" w:styleId="Appendix9">
    <w:name w:val="Appendix 9"/>
    <w:basedOn w:val="Appendix8"/>
    <w:next w:val="Normal"/>
    <w:rsid w:val="003D3898"/>
    <w:pPr>
      <w:numPr>
        <w:ilvl w:val="8"/>
      </w:numPr>
      <w:outlineLvl w:val="8"/>
    </w:pPr>
  </w:style>
  <w:style w:type="paragraph" w:customStyle="1" w:styleId="Bodytexttitlepage">
    <w:name w:val="Body text title page"/>
    <w:basedOn w:val="Normal"/>
    <w:rsid w:val="003D3898"/>
    <w:pPr>
      <w:widowControl w:val="0"/>
      <w:spacing w:before="0"/>
      <w:jc w:val="right"/>
    </w:pPr>
    <w:rPr>
      <w:rFonts w:cs="Arial"/>
      <w:szCs w:val="20"/>
    </w:rPr>
  </w:style>
  <w:style w:type="paragraph" w:customStyle="1" w:styleId="Checklist">
    <w:name w:val="Checklist"/>
    <w:basedOn w:val="Normal"/>
    <w:rsid w:val="003D3898"/>
    <w:pPr>
      <w:widowControl w:val="0"/>
      <w:tabs>
        <w:tab w:val="left" w:pos="567"/>
        <w:tab w:val="right" w:pos="936"/>
      </w:tabs>
      <w:spacing w:before="0"/>
    </w:pPr>
    <w:rPr>
      <w:rFonts w:cs="Arial"/>
      <w:szCs w:val="20"/>
    </w:rPr>
  </w:style>
  <w:style w:type="paragraph" w:customStyle="1" w:styleId="Confidence">
    <w:name w:val="Confidence"/>
    <w:basedOn w:val="Normal"/>
    <w:rsid w:val="003D3898"/>
    <w:pPr>
      <w:widowControl w:val="0"/>
      <w:spacing w:before="0"/>
    </w:pPr>
    <w:rPr>
      <w:rFonts w:cs="Arial"/>
      <w:bCs/>
      <w:sz w:val="18"/>
      <w:szCs w:val="20"/>
    </w:rPr>
  </w:style>
  <w:style w:type="paragraph" w:customStyle="1" w:styleId="DefaultText">
    <w:name w:val="Default Text"/>
    <w:basedOn w:val="Normal"/>
    <w:rsid w:val="003D389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0" w:after="200"/>
      <w:ind w:left="720"/>
    </w:pPr>
    <w:rPr>
      <w:rFonts w:cs="Arial"/>
      <w:szCs w:val="20"/>
    </w:rPr>
  </w:style>
  <w:style w:type="paragraph" w:customStyle="1" w:styleId="HeaderLarge">
    <w:name w:val="Header Large"/>
    <w:basedOn w:val="Normal"/>
    <w:rsid w:val="003D3898"/>
    <w:pPr>
      <w:tabs>
        <w:tab w:val="center" w:pos="4536"/>
        <w:tab w:val="right" w:pos="9072"/>
      </w:tabs>
      <w:spacing w:before="0" w:after="0"/>
    </w:pPr>
    <w:rPr>
      <w:rFonts w:ascii="Arial Black" w:hAnsi="Arial Black" w:cs="Arial"/>
      <w:b/>
      <w:bCs/>
      <w:sz w:val="36"/>
      <w:szCs w:val="36"/>
    </w:rPr>
  </w:style>
  <w:style w:type="paragraph" w:customStyle="1" w:styleId="HeadingContents">
    <w:name w:val="Heading Contents"/>
    <w:basedOn w:val="BodyText"/>
    <w:next w:val="BodyText"/>
    <w:rsid w:val="003D3898"/>
    <w:pPr>
      <w:keepNext/>
      <w:pageBreakBefore/>
      <w:widowControl w:val="0"/>
      <w:pBdr>
        <w:top w:val="single" w:sz="18" w:space="3" w:color="auto"/>
      </w:pBdr>
      <w:spacing w:before="240" w:after="240"/>
      <w:ind w:left="0"/>
      <w:jc w:val="left"/>
    </w:pPr>
    <w:rPr>
      <w:rFonts w:cs="Arial"/>
      <w:b/>
      <w:bCs/>
      <w:sz w:val="32"/>
      <w:szCs w:val="32"/>
    </w:rPr>
  </w:style>
  <w:style w:type="paragraph" w:customStyle="1" w:styleId="ListNumbertable">
    <w:name w:val="List Number table"/>
    <w:basedOn w:val="Normal"/>
    <w:rsid w:val="003D3898"/>
    <w:pPr>
      <w:keepNext/>
      <w:widowControl w:val="0"/>
      <w:tabs>
        <w:tab w:val="left" w:pos="510"/>
      </w:tabs>
      <w:spacing w:before="0" w:after="0"/>
    </w:pPr>
    <w:rPr>
      <w:rFonts w:cs="Arial"/>
      <w:sz w:val="18"/>
      <w:szCs w:val="18"/>
    </w:rPr>
  </w:style>
  <w:style w:type="paragraph" w:customStyle="1" w:styleId="Picture">
    <w:name w:val="Picture"/>
    <w:basedOn w:val="Normal"/>
    <w:rsid w:val="003D3898"/>
    <w:pPr>
      <w:jc w:val="both"/>
    </w:pPr>
    <w:rPr>
      <w:szCs w:val="20"/>
    </w:rPr>
  </w:style>
  <w:style w:type="character" w:styleId="Strong">
    <w:name w:val="Strong"/>
    <w:qFormat/>
    <w:rsid w:val="003D3898"/>
    <w:rPr>
      <w:b/>
      <w:bCs/>
    </w:rPr>
  </w:style>
  <w:style w:type="paragraph" w:customStyle="1" w:styleId="Tableheading">
    <w:name w:val="Table heading"/>
    <w:basedOn w:val="Normal"/>
    <w:rsid w:val="003D3898"/>
    <w:pPr>
      <w:widowControl w:val="0"/>
      <w:tabs>
        <w:tab w:val="decimal" w:pos="0"/>
      </w:tabs>
    </w:pPr>
    <w:rPr>
      <w:rFonts w:cs="Arial"/>
      <w:b/>
      <w:bCs/>
      <w:sz w:val="18"/>
      <w:szCs w:val="18"/>
    </w:rPr>
  </w:style>
  <w:style w:type="paragraph" w:customStyle="1" w:styleId="TableTextCentre">
    <w:name w:val="Table Text Centre"/>
    <w:basedOn w:val="TableText"/>
    <w:rsid w:val="003D3898"/>
    <w:pPr>
      <w:jc w:val="center"/>
    </w:pPr>
  </w:style>
  <w:style w:type="paragraph" w:customStyle="1" w:styleId="Title10ptRtAlign">
    <w:name w:val="Title 10pt Rt Align"/>
    <w:basedOn w:val="Normal"/>
    <w:rsid w:val="003D3898"/>
    <w:pPr>
      <w:widowControl w:val="0"/>
      <w:spacing w:before="0"/>
      <w:jc w:val="right"/>
    </w:pPr>
    <w:rPr>
      <w:rFonts w:cs="Arial"/>
      <w:szCs w:val="20"/>
    </w:rPr>
  </w:style>
  <w:style w:type="paragraph" w:customStyle="1" w:styleId="TitleRtAlign">
    <w:name w:val="Title Rt Align"/>
    <w:basedOn w:val="Title"/>
    <w:rsid w:val="003D3898"/>
    <w:pPr>
      <w:ind w:left="0"/>
      <w:jc w:val="right"/>
    </w:pPr>
  </w:style>
  <w:style w:type="paragraph" w:customStyle="1" w:styleId="TOCPageNumberTextStyle">
    <w:name w:val="TOC Page Number Text Style"/>
    <w:basedOn w:val="Normal"/>
    <w:rsid w:val="003D3898"/>
    <w:pPr>
      <w:widowControl w:val="0"/>
      <w:spacing w:before="0"/>
      <w:jc w:val="right"/>
    </w:pPr>
    <w:rPr>
      <w:rFonts w:cs="Arial"/>
      <w:szCs w:val="20"/>
    </w:rPr>
  </w:style>
  <w:style w:type="paragraph" w:customStyle="1" w:styleId="PubSub">
    <w:name w:val="PubSub"/>
    <w:basedOn w:val="Normal"/>
    <w:next w:val="Normal"/>
    <w:rsid w:val="003D3898"/>
    <w:pPr>
      <w:ind w:left="1418"/>
    </w:pPr>
    <w:rPr>
      <w:rFonts w:ascii="Harmony Text" w:hAnsi="Harmony Text"/>
      <w:sz w:val="24"/>
      <w:szCs w:val="20"/>
      <w:lang w:eastAsia="en-AU"/>
    </w:rPr>
  </w:style>
  <w:style w:type="paragraph" w:customStyle="1" w:styleId="PubDetail">
    <w:name w:val="PubDetail"/>
    <w:basedOn w:val="Normal"/>
    <w:rsid w:val="003D3898"/>
    <w:pPr>
      <w:pBdr>
        <w:top w:val="single" w:sz="18" w:space="6" w:color="auto"/>
      </w:pBdr>
    </w:pPr>
    <w:rPr>
      <w:rFonts w:ascii="Harmony Text" w:hAnsi="Harmony Text"/>
      <w:b/>
      <w:sz w:val="32"/>
      <w:szCs w:val="20"/>
      <w:lang w:eastAsia="en-AU"/>
    </w:rPr>
  </w:style>
  <w:style w:type="paragraph" w:customStyle="1" w:styleId="Subtitle1">
    <w:name w:val="Subtitle1"/>
    <w:basedOn w:val="Title"/>
    <w:rsid w:val="003D3898"/>
    <w:pPr>
      <w:pBdr>
        <w:bottom w:val="single" w:sz="18" w:space="18" w:color="auto"/>
      </w:pBdr>
      <w:spacing w:before="0"/>
      <w:ind w:left="0"/>
      <w:jc w:val="left"/>
    </w:pPr>
    <w:rPr>
      <w:rFonts w:ascii="Harmony Text" w:hAnsi="Harmony Text"/>
      <w:kern w:val="0"/>
      <w:sz w:val="34"/>
      <w:lang w:eastAsia="en-AU"/>
    </w:rPr>
  </w:style>
  <w:style w:type="character" w:styleId="FollowedHyperlink">
    <w:name w:val="FollowedHyperlink"/>
    <w:rsid w:val="003D3898"/>
    <w:rPr>
      <w:color w:val="800080"/>
      <w:u w:val="single"/>
    </w:rPr>
  </w:style>
  <w:style w:type="character" w:styleId="LineNumber">
    <w:name w:val="line number"/>
    <w:basedOn w:val="DefaultParagraphFont"/>
    <w:rsid w:val="003D3898"/>
  </w:style>
  <w:style w:type="paragraph" w:customStyle="1" w:styleId="HdgControlSub">
    <w:name w:val="Hdg Control Sub"/>
    <w:basedOn w:val="Normal"/>
    <w:rsid w:val="003D3898"/>
    <w:pPr>
      <w:spacing w:before="180"/>
      <w:jc w:val="both"/>
    </w:pPr>
    <w:rPr>
      <w:b/>
      <w:szCs w:val="20"/>
    </w:rPr>
  </w:style>
  <w:style w:type="paragraph" w:customStyle="1" w:styleId="Guidance">
    <w:name w:val="Guidance"/>
    <w:basedOn w:val="Normal"/>
    <w:rsid w:val="003D3898"/>
    <w:pPr>
      <w:spacing w:before="40" w:after="40"/>
      <w:jc w:val="both"/>
    </w:pPr>
    <w:rPr>
      <w:rFonts w:ascii="Times New Roman" w:hAnsi="Times New Roman"/>
      <w:i/>
      <w:vanish/>
      <w:color w:val="0000FF"/>
      <w:szCs w:val="20"/>
    </w:rPr>
  </w:style>
  <w:style w:type="paragraph" w:customStyle="1" w:styleId="IPAddress">
    <w:name w:val="IP Address"/>
    <w:basedOn w:val="TableText"/>
    <w:rsid w:val="003D3898"/>
    <w:rPr>
      <w:b/>
      <w:i/>
      <w:sz w:val="18"/>
    </w:rPr>
  </w:style>
  <w:style w:type="paragraph" w:customStyle="1" w:styleId="ConfigData">
    <w:name w:val="Config Data"/>
    <w:basedOn w:val="TableText"/>
    <w:next w:val="TableText"/>
    <w:rsid w:val="003D3898"/>
    <w:rPr>
      <w:i/>
      <w:sz w:val="18"/>
    </w:rPr>
  </w:style>
  <w:style w:type="paragraph" w:customStyle="1" w:styleId="CheckPointText">
    <w:name w:val="Check Point Text"/>
    <w:basedOn w:val="TableText"/>
    <w:rsid w:val="003D3898"/>
    <w:rPr>
      <w:b/>
    </w:rPr>
  </w:style>
  <w:style w:type="paragraph" w:customStyle="1" w:styleId="FPTTextBlack">
    <w:name w:val="FP TText Black"/>
    <w:basedOn w:val="Normal"/>
    <w:rsid w:val="003D3898"/>
    <w:pPr>
      <w:tabs>
        <w:tab w:val="left" w:pos="2268"/>
        <w:tab w:val="left" w:pos="5669"/>
      </w:tabs>
      <w:suppressAutoHyphens/>
    </w:pPr>
    <w:rPr>
      <w:rFonts w:eastAsia="Cambria" w:cs="Calibri"/>
      <w:caps/>
      <w:color w:val="1C1C1C"/>
      <w:spacing w:val="-2"/>
      <w:szCs w:val="19"/>
    </w:rPr>
  </w:style>
  <w:style w:type="paragraph" w:customStyle="1" w:styleId="text">
    <w:name w:val="text"/>
    <w:aliases w:val="tx,tx Char,text Char Char,tx Char Char,tx Char Char Char Char Char Char,tx Char Char Char Char Char,tx Char Char Ch...,tx Char Char Ch.text..,tx + Courier New,After:  0 pt,tx Char Char Char Char ...,text Char Char Char1,tx Char1 Char Char"/>
    <w:basedOn w:val="Normal"/>
    <w:link w:val="textChar"/>
    <w:rsid w:val="003D3898"/>
    <w:pPr>
      <w:spacing w:before="0" w:after="180"/>
      <w:ind w:left="1418"/>
    </w:pPr>
    <w:rPr>
      <w:rFonts w:ascii="Harmony Text" w:hAnsi="Harmony Text"/>
      <w:sz w:val="24"/>
      <w:szCs w:val="20"/>
    </w:rPr>
  </w:style>
  <w:style w:type="paragraph" w:styleId="Footer">
    <w:name w:val="footer"/>
    <w:basedOn w:val="Normal"/>
    <w:link w:val="FooterChar"/>
    <w:uiPriority w:val="99"/>
    <w:rsid w:val="003D3898"/>
    <w:pPr>
      <w:pBdr>
        <w:top w:val="single" w:sz="4" w:space="1" w:color="auto"/>
      </w:pBdr>
      <w:tabs>
        <w:tab w:val="center" w:pos="4820"/>
        <w:tab w:val="right" w:pos="9026"/>
      </w:tabs>
      <w:spacing w:before="0" w:after="0"/>
    </w:pPr>
    <w:rPr>
      <w:sz w:val="16"/>
    </w:rPr>
  </w:style>
  <w:style w:type="character" w:customStyle="1" w:styleId="FooterChar">
    <w:name w:val="Footer Char"/>
    <w:link w:val="Footer"/>
    <w:uiPriority w:val="99"/>
    <w:rsid w:val="003D3898"/>
    <w:rPr>
      <w:rFonts w:ascii="Verdana" w:hAnsi="Verdana"/>
      <w:sz w:val="16"/>
      <w:szCs w:val="24"/>
      <w:lang w:eastAsia="en-US"/>
    </w:rPr>
  </w:style>
  <w:style w:type="paragraph" w:customStyle="1" w:styleId="DIPTableText">
    <w:name w:val="DIP Table Text"/>
    <w:basedOn w:val="TableText"/>
    <w:rsid w:val="003D3898"/>
    <w:rPr>
      <w:sz w:val="18"/>
    </w:rPr>
  </w:style>
  <w:style w:type="paragraph" w:customStyle="1" w:styleId="StyleTableListNo2Left05cmHanging06cm">
    <w:name w:val="Style Table List No 2 + Left:  0.5 cm Hanging:  0.6 cm"/>
    <w:basedOn w:val="TableListNo2"/>
    <w:rsid w:val="003D3898"/>
    <w:pPr>
      <w:numPr>
        <w:numId w:val="10"/>
      </w:numPr>
      <w:tabs>
        <w:tab w:val="clear" w:pos="1004"/>
        <w:tab w:val="left" w:pos="680"/>
      </w:tabs>
    </w:pPr>
    <w:rPr>
      <w:rFonts w:cs="Times New Roman"/>
    </w:rPr>
  </w:style>
  <w:style w:type="paragraph" w:styleId="Header">
    <w:name w:val="header"/>
    <w:basedOn w:val="Normal"/>
    <w:link w:val="HeaderChar"/>
    <w:rsid w:val="003D3898"/>
    <w:pPr>
      <w:pBdr>
        <w:bottom w:val="single" w:sz="4" w:space="1" w:color="auto"/>
      </w:pBdr>
      <w:tabs>
        <w:tab w:val="right" w:pos="9072"/>
      </w:tabs>
      <w:spacing w:before="0"/>
      <w:jc w:val="both"/>
    </w:pPr>
    <w:rPr>
      <w:bCs/>
      <w:sz w:val="16"/>
      <w:szCs w:val="20"/>
    </w:rPr>
  </w:style>
  <w:style w:type="character" w:customStyle="1" w:styleId="HeaderChar">
    <w:name w:val="Header Char"/>
    <w:link w:val="Header"/>
    <w:rsid w:val="003D3898"/>
    <w:rPr>
      <w:rFonts w:ascii="Verdana" w:hAnsi="Verdana"/>
      <w:bCs/>
      <w:sz w:val="16"/>
      <w:lang w:eastAsia="en-US"/>
    </w:rPr>
  </w:style>
  <w:style w:type="paragraph" w:customStyle="1" w:styleId="NItalic">
    <w:name w:val="N Italic"/>
    <w:basedOn w:val="Normal"/>
    <w:rsid w:val="003D3898"/>
    <w:rPr>
      <w:i/>
    </w:rPr>
  </w:style>
  <w:style w:type="paragraph" w:customStyle="1" w:styleId="NBold">
    <w:name w:val="N Bold"/>
    <w:basedOn w:val="Normal"/>
    <w:rsid w:val="003D3898"/>
    <w:rPr>
      <w:b/>
    </w:rPr>
  </w:style>
  <w:style w:type="paragraph" w:customStyle="1" w:styleId="TableTextBullet">
    <w:name w:val="Table Text Bullet"/>
    <w:basedOn w:val="TableText"/>
    <w:link w:val="TableTextBulletCharChar"/>
    <w:qFormat/>
    <w:rsid w:val="003D3898"/>
    <w:pPr>
      <w:numPr>
        <w:numId w:val="42"/>
      </w:numPr>
      <w:tabs>
        <w:tab w:val="left" w:pos="703"/>
      </w:tabs>
    </w:pPr>
  </w:style>
  <w:style w:type="paragraph" w:customStyle="1" w:styleId="TableTextBullet2">
    <w:name w:val="Table Text Bullet 2"/>
    <w:basedOn w:val="TableText"/>
    <w:link w:val="TableTextBullet2Char"/>
    <w:rsid w:val="003D3898"/>
    <w:pPr>
      <w:numPr>
        <w:numId w:val="14"/>
      </w:numPr>
      <w:spacing w:before="20" w:after="20"/>
    </w:pPr>
    <w:rPr>
      <w:rFonts w:cs="Times New Roman"/>
      <w:szCs w:val="16"/>
      <w:lang w:eastAsia="en-AU"/>
    </w:rPr>
  </w:style>
  <w:style w:type="character" w:customStyle="1" w:styleId="TableTextBulletCharChar">
    <w:name w:val="Table Text Bullet Char Char"/>
    <w:link w:val="TableTextBullet"/>
    <w:locked/>
    <w:rsid w:val="003D3898"/>
    <w:rPr>
      <w:rFonts w:ascii="Verdana" w:hAnsi="Verdana" w:cs="Arial"/>
      <w:color w:val="000000"/>
      <w:lang w:eastAsia="en-US"/>
    </w:rPr>
  </w:style>
  <w:style w:type="character" w:customStyle="1" w:styleId="TableTextBullet2Char">
    <w:name w:val="Table Text Bullet 2 Char"/>
    <w:link w:val="TableTextBullet2"/>
    <w:rsid w:val="003D3898"/>
    <w:rPr>
      <w:rFonts w:ascii="Verdana" w:hAnsi="Verdana"/>
      <w:color w:val="000000"/>
      <w:szCs w:val="16"/>
    </w:rPr>
  </w:style>
  <w:style w:type="paragraph" w:customStyle="1" w:styleId="TableText3">
    <w:name w:val="Table Text 3"/>
    <w:basedOn w:val="Normal"/>
    <w:link w:val="TableText3CharChar"/>
    <w:rsid w:val="003D3898"/>
    <w:pPr>
      <w:jc w:val="center"/>
    </w:pPr>
    <w:rPr>
      <w:rFonts w:ascii="Calibri" w:hAnsi="Calibri"/>
      <w:i/>
      <w:iCs/>
      <w:color w:val="404040"/>
      <w:sz w:val="22"/>
      <w:szCs w:val="22"/>
    </w:rPr>
  </w:style>
  <w:style w:type="character" w:customStyle="1" w:styleId="TableText3CharChar">
    <w:name w:val="Table Text 3 Char Char"/>
    <w:link w:val="TableText3"/>
    <w:rsid w:val="003D3898"/>
    <w:rPr>
      <w:rFonts w:ascii="Calibri" w:hAnsi="Calibri"/>
      <w:i/>
      <w:iCs/>
      <w:color w:val="404040"/>
      <w:sz w:val="22"/>
      <w:szCs w:val="22"/>
      <w:lang w:eastAsia="en-US"/>
    </w:rPr>
  </w:style>
  <w:style w:type="paragraph" w:customStyle="1" w:styleId="TableText2">
    <w:name w:val="Table Text 2"/>
    <w:basedOn w:val="Normal"/>
    <w:rsid w:val="003D3898"/>
    <w:pPr>
      <w:jc w:val="center"/>
    </w:pPr>
    <w:rPr>
      <w:rFonts w:ascii="Calibri" w:hAnsi="Calibri"/>
      <w:b/>
      <w:i/>
      <w:iCs/>
      <w:color w:val="FFFFFF"/>
      <w:sz w:val="22"/>
      <w:szCs w:val="22"/>
    </w:rPr>
  </w:style>
  <w:style w:type="paragraph" w:customStyle="1" w:styleId="TableTextBullet4">
    <w:name w:val="Table Text Bullet 4"/>
    <w:basedOn w:val="TableText"/>
    <w:rsid w:val="003D3898"/>
    <w:pPr>
      <w:widowControl w:val="0"/>
      <w:numPr>
        <w:numId w:val="15"/>
      </w:numPr>
      <w:tabs>
        <w:tab w:val="clear" w:pos="720"/>
        <w:tab w:val="num" w:pos="2127"/>
      </w:tabs>
      <w:spacing w:before="40" w:after="40"/>
      <w:ind w:left="2127" w:hanging="426"/>
    </w:pPr>
    <w:rPr>
      <w:rFonts w:cs="Times New Roman"/>
      <w:snapToGrid w:val="0"/>
    </w:rPr>
  </w:style>
  <w:style w:type="paragraph" w:customStyle="1" w:styleId="ActivityTitle">
    <w:name w:val="Activity Title"/>
    <w:basedOn w:val="Normal"/>
    <w:next w:val="Normal"/>
    <w:qFormat/>
    <w:rsid w:val="007C0296"/>
    <w:pPr>
      <w:numPr>
        <w:ilvl w:val="1"/>
        <w:numId w:val="16"/>
      </w:numPr>
      <w:spacing w:after="60"/>
      <w:ind w:left="567"/>
      <w:outlineLvl w:val="7"/>
    </w:pPr>
    <w:rPr>
      <w:rFonts w:ascii="Arial" w:hAnsi="Arial"/>
      <w:b/>
      <w:color w:val="0070C0"/>
      <w:sz w:val="22"/>
      <w:szCs w:val="22"/>
      <w:lang w:eastAsia="en-AU"/>
    </w:rPr>
  </w:style>
  <w:style w:type="paragraph" w:customStyle="1" w:styleId="ActivityTitleStart">
    <w:name w:val="Activity Title Start"/>
    <w:basedOn w:val="Normal"/>
    <w:rsid w:val="007C0296"/>
    <w:pPr>
      <w:keepNext/>
      <w:keepLines/>
      <w:numPr>
        <w:numId w:val="16"/>
      </w:numPr>
      <w:tabs>
        <w:tab w:val="clear" w:pos="567"/>
        <w:tab w:val="num" w:pos="0"/>
      </w:tabs>
      <w:spacing w:after="60"/>
      <w:ind w:left="-426" w:firstLine="0"/>
    </w:pPr>
    <w:rPr>
      <w:rFonts w:eastAsia="Cambria"/>
      <w:color w:val="1C1C1C"/>
      <w:spacing w:val="-2"/>
    </w:rPr>
  </w:style>
  <w:style w:type="character" w:customStyle="1" w:styleId="Heading1Char">
    <w:name w:val="Heading 1 Char"/>
    <w:link w:val="Heading1"/>
    <w:rsid w:val="003D3898"/>
    <w:rPr>
      <w:rFonts w:ascii="Verdana" w:hAnsi="Verdana"/>
      <w:b/>
      <w:kern w:val="28"/>
      <w:sz w:val="32"/>
      <w:lang w:eastAsia="en-US"/>
    </w:rPr>
  </w:style>
  <w:style w:type="character" w:customStyle="1" w:styleId="Heading2Char">
    <w:name w:val="Heading 2 Char"/>
    <w:link w:val="Heading2"/>
    <w:rsid w:val="003D3898"/>
    <w:rPr>
      <w:rFonts w:ascii="Verdana" w:hAnsi="Verdana"/>
      <w:b/>
      <w:kern w:val="28"/>
      <w:sz w:val="28"/>
      <w:lang w:eastAsia="en-US"/>
    </w:rPr>
  </w:style>
  <w:style w:type="character" w:customStyle="1" w:styleId="Heading3Char">
    <w:name w:val="Heading 3 Char"/>
    <w:link w:val="Heading3"/>
    <w:rsid w:val="003D3898"/>
    <w:rPr>
      <w:rFonts w:ascii="Verdana" w:hAnsi="Verdana"/>
      <w:b/>
      <w:kern w:val="28"/>
      <w:sz w:val="24"/>
      <w:lang w:eastAsia="en-US"/>
    </w:rPr>
  </w:style>
  <w:style w:type="character" w:customStyle="1" w:styleId="Heading4Char">
    <w:name w:val="Heading 4 Char"/>
    <w:link w:val="Heading4"/>
    <w:rsid w:val="003D3898"/>
    <w:rPr>
      <w:rFonts w:ascii="Verdana" w:hAnsi="Verdana"/>
      <w:b/>
      <w:i/>
      <w:kern w:val="28"/>
      <w:sz w:val="22"/>
      <w:lang w:eastAsia="en-US"/>
    </w:rPr>
  </w:style>
  <w:style w:type="character" w:customStyle="1" w:styleId="Heading5Char">
    <w:name w:val="Heading 5 Char"/>
    <w:aliases w:val="5 Char"/>
    <w:link w:val="Heading5"/>
    <w:rsid w:val="003D3898"/>
    <w:rPr>
      <w:rFonts w:ascii="Verdana" w:hAnsi="Verdana"/>
      <w:b/>
      <w:kern w:val="28"/>
      <w:sz w:val="22"/>
      <w:lang w:eastAsia="en-US"/>
    </w:rPr>
  </w:style>
  <w:style w:type="paragraph" w:styleId="BalloonText">
    <w:name w:val="Balloon Text"/>
    <w:basedOn w:val="Normal"/>
    <w:link w:val="BalloonTextChar"/>
    <w:rsid w:val="003D389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3D3898"/>
    <w:rPr>
      <w:rFonts w:ascii="Lucida Grande" w:hAnsi="Lucida Grande"/>
      <w:sz w:val="18"/>
      <w:szCs w:val="18"/>
      <w:lang w:eastAsia="en-US"/>
    </w:rPr>
  </w:style>
  <w:style w:type="character" w:customStyle="1" w:styleId="BodyTextChar">
    <w:name w:val="Body Text Char"/>
    <w:aliases w:val="Title Text Char"/>
    <w:link w:val="BodyText"/>
    <w:rsid w:val="003D3898"/>
    <w:rPr>
      <w:rFonts w:ascii="Verdana" w:hAnsi="Verdana"/>
      <w:lang w:eastAsia="en-US"/>
    </w:rPr>
  </w:style>
  <w:style w:type="paragraph" w:customStyle="1" w:styleId="TableHeading0">
    <w:name w:val="Table Heading"/>
    <w:basedOn w:val="Normal"/>
    <w:link w:val="TableHeadingCharChar"/>
    <w:qFormat/>
    <w:rsid w:val="003D3898"/>
    <w:pPr>
      <w:widowControl w:val="0"/>
      <w:tabs>
        <w:tab w:val="left" w:pos="2268"/>
        <w:tab w:val="left" w:pos="5669"/>
      </w:tabs>
      <w:suppressAutoHyphens/>
      <w:autoSpaceDE w:val="0"/>
      <w:autoSpaceDN w:val="0"/>
      <w:adjustRightInd w:val="0"/>
      <w:spacing w:after="60"/>
      <w:jc w:val="center"/>
      <w:textAlignment w:val="center"/>
    </w:pPr>
    <w:rPr>
      <w:rFonts w:cs="Calibri"/>
      <w:b/>
      <w:bCs/>
      <w:caps/>
      <w:color w:val="0065C6"/>
      <w:szCs w:val="19"/>
    </w:rPr>
  </w:style>
  <w:style w:type="paragraph" w:customStyle="1" w:styleId="Bullet1">
    <w:name w:val="Bullet 1"/>
    <w:basedOn w:val="Normal"/>
    <w:qFormat/>
    <w:rsid w:val="003D3898"/>
    <w:pPr>
      <w:numPr>
        <w:numId w:val="41"/>
      </w:numPr>
      <w:tabs>
        <w:tab w:val="num" w:pos="1418"/>
      </w:tabs>
      <w:spacing w:before="20" w:after="60"/>
      <w:ind w:left="1418" w:hanging="425"/>
    </w:pPr>
    <w:rPr>
      <w:szCs w:val="20"/>
      <w:lang w:eastAsia="en-AU"/>
    </w:rPr>
  </w:style>
  <w:style w:type="paragraph" w:customStyle="1" w:styleId="FPTText">
    <w:name w:val="FP TText"/>
    <w:basedOn w:val="TableText"/>
    <w:qFormat/>
    <w:rsid w:val="003D3898"/>
    <w:rPr>
      <w:caps/>
      <w:color w:val="6C6B6B"/>
    </w:rPr>
  </w:style>
  <w:style w:type="paragraph" w:customStyle="1" w:styleId="FPTitle">
    <w:name w:val="FP Title"/>
    <w:qFormat/>
    <w:rsid w:val="003D3898"/>
    <w:pPr>
      <w:spacing w:before="120" w:after="120"/>
      <w:ind w:left="142"/>
    </w:pPr>
    <w:rPr>
      <w:rFonts w:ascii="Verdana" w:eastAsia="Cambria" w:hAnsi="Verdana" w:cs="Calibri"/>
      <w:caps/>
      <w:color w:val="004D9D"/>
      <w:spacing w:val="-2"/>
      <w:sz w:val="28"/>
      <w:szCs w:val="28"/>
      <w:lang w:val="en-US" w:eastAsia="en-US"/>
    </w:rPr>
  </w:style>
  <w:style w:type="paragraph" w:customStyle="1" w:styleId="FPSTitle">
    <w:name w:val="FP STitle"/>
    <w:basedOn w:val="BodyText"/>
    <w:qFormat/>
    <w:rsid w:val="003D3898"/>
    <w:pPr>
      <w:ind w:left="142"/>
    </w:pPr>
    <w:rPr>
      <w:caps/>
      <w:color w:val="1C1C1C"/>
      <w:sz w:val="24"/>
      <w:szCs w:val="24"/>
    </w:rPr>
  </w:style>
  <w:style w:type="paragraph" w:customStyle="1" w:styleId="Contents">
    <w:name w:val="Contents"/>
    <w:basedOn w:val="BodyText"/>
    <w:link w:val="ContentsChar"/>
    <w:qFormat/>
    <w:rsid w:val="003D3898"/>
    <w:pPr>
      <w:pageBreakBefore/>
      <w:pBdr>
        <w:bottom w:val="single" w:sz="8" w:space="6" w:color="004D9D"/>
      </w:pBdr>
      <w:ind w:left="0"/>
    </w:pPr>
    <w:rPr>
      <w:color w:val="004D9D"/>
      <w:sz w:val="28"/>
      <w:szCs w:val="28"/>
    </w:rPr>
  </w:style>
  <w:style w:type="paragraph" w:customStyle="1" w:styleId="Headerno">
    <w:name w:val="Header no."/>
    <w:basedOn w:val="Normal"/>
    <w:qFormat/>
    <w:rsid w:val="003D3898"/>
    <w:pPr>
      <w:widowControl w:val="0"/>
      <w:tabs>
        <w:tab w:val="left" w:pos="2268"/>
        <w:tab w:val="left" w:pos="5669"/>
      </w:tabs>
      <w:suppressAutoHyphens/>
      <w:autoSpaceDE w:val="0"/>
      <w:autoSpaceDN w:val="0"/>
      <w:adjustRightInd w:val="0"/>
      <w:jc w:val="right"/>
      <w:textAlignment w:val="center"/>
    </w:pPr>
    <w:rPr>
      <w:rFonts w:cs="Calibri"/>
      <w:caps/>
      <w:color w:val="A6A6A6"/>
      <w:sz w:val="160"/>
      <w:szCs w:val="200"/>
    </w:rPr>
  </w:style>
  <w:style w:type="paragraph" w:customStyle="1" w:styleId="InstructionText">
    <w:name w:val="Instruction Text"/>
    <w:basedOn w:val="Normal"/>
    <w:rsid w:val="003D3898"/>
    <w:pPr>
      <w:spacing w:line="276" w:lineRule="auto"/>
    </w:pPr>
    <w:rPr>
      <w:i/>
      <w:color w:val="0000FF"/>
      <w:spacing w:val="2"/>
      <w:szCs w:val="22"/>
    </w:rPr>
  </w:style>
  <w:style w:type="paragraph" w:styleId="DocumentMap">
    <w:name w:val="Document Map"/>
    <w:basedOn w:val="Normal"/>
    <w:link w:val="DocumentMapChar"/>
    <w:rsid w:val="003D3898"/>
    <w:pPr>
      <w:shd w:val="clear" w:color="auto" w:fill="000080"/>
    </w:pPr>
    <w:rPr>
      <w:szCs w:val="20"/>
    </w:rPr>
  </w:style>
  <w:style w:type="character" w:customStyle="1" w:styleId="DocumentMapChar">
    <w:name w:val="Document Map Char"/>
    <w:link w:val="DocumentMap"/>
    <w:rsid w:val="003D3898"/>
    <w:rPr>
      <w:rFonts w:ascii="Verdana" w:hAnsi="Verdana"/>
      <w:shd w:val="clear" w:color="auto" w:fill="000080"/>
      <w:lang w:eastAsia="en-US"/>
    </w:rPr>
  </w:style>
  <w:style w:type="character" w:customStyle="1" w:styleId="ContentsChar">
    <w:name w:val="Contents Char"/>
    <w:link w:val="Contents"/>
    <w:rsid w:val="003D3898"/>
    <w:rPr>
      <w:rFonts w:ascii="Verdana" w:hAnsi="Verdana"/>
      <w:color w:val="004D9D"/>
      <w:sz w:val="28"/>
      <w:szCs w:val="28"/>
      <w:lang w:eastAsia="en-US"/>
    </w:rPr>
  </w:style>
  <w:style w:type="paragraph" w:customStyle="1" w:styleId="MacroText1">
    <w:name w:val="Macro Text1"/>
    <w:basedOn w:val="Normal"/>
    <w:rsid w:val="003D3898"/>
    <w:pPr>
      <w:spacing w:before="100" w:beforeAutospacing="1" w:after="100" w:afterAutospacing="1"/>
    </w:pPr>
    <w:rPr>
      <w:rFonts w:ascii="Times New Roman" w:eastAsia="MS Mincho" w:hAnsi="Times New Roman"/>
      <w:sz w:val="24"/>
      <w:lang w:eastAsia="ja-JP" w:bidi="ne-NP"/>
    </w:rPr>
  </w:style>
  <w:style w:type="paragraph" w:customStyle="1" w:styleId="Bullet2">
    <w:name w:val="Bullet 2"/>
    <w:basedOn w:val="Bullet1"/>
    <w:rsid w:val="003D3898"/>
    <w:pPr>
      <w:numPr>
        <w:ilvl w:val="1"/>
      </w:numPr>
      <w:tabs>
        <w:tab w:val="clear" w:pos="2858"/>
        <w:tab w:val="left" w:pos="2127"/>
        <w:tab w:val="num" w:pos="2204"/>
      </w:tabs>
      <w:ind w:left="2127" w:hanging="426"/>
    </w:pPr>
  </w:style>
  <w:style w:type="paragraph" w:customStyle="1" w:styleId="Bullet3">
    <w:name w:val="Bullet 3"/>
    <w:basedOn w:val="Bullet2"/>
    <w:rsid w:val="003D3898"/>
    <w:pPr>
      <w:numPr>
        <w:numId w:val="17"/>
      </w:numPr>
      <w:tabs>
        <w:tab w:val="clear" w:pos="851"/>
        <w:tab w:val="clear" w:pos="2127"/>
        <w:tab w:val="left" w:pos="2552"/>
      </w:tabs>
      <w:ind w:left="2552" w:hanging="425"/>
    </w:pPr>
  </w:style>
  <w:style w:type="character" w:customStyle="1" w:styleId="Heading7Char">
    <w:name w:val="Heading 7 Char"/>
    <w:aliases w:val="Legal Level 1.1. Char1,i. Char,i.1 Char,Heading 7(unused) Char,L2 PIP Char1,Heading 71 Char,(1) Char,ap Char,Lev 7 Char,7 Char,H7 Char1,Comm7 Char,Heading 4 USE Char,Body Text 6 Char,Legal Level 1.1. Char Char,L2 PIP Char Char,h7 Char"/>
    <w:link w:val="Heading7"/>
    <w:rsid w:val="003D3898"/>
    <w:rPr>
      <w:rFonts w:ascii="Verdana" w:hAnsi="Verdana"/>
      <w:i/>
      <w:kern w:val="28"/>
      <w:sz w:val="22"/>
      <w:lang w:eastAsia="en-US"/>
    </w:rPr>
  </w:style>
  <w:style w:type="character" w:customStyle="1" w:styleId="Heading8Char">
    <w:name w:val="Heading 8 Char"/>
    <w:aliases w:val="Legal Level 1.1.1. Char,h8 Char,Heading 8(unused) Char,Heading 81 Char,ad Char,H8 Char,Lev 8 Char,8 Char,Comm8 Char,L3 PIP Char,Body Text 7 Char,OurHeadings Char,Level 1.1.1 Char,Annex Char,level2(a) Char,(Level 8 numbered paras) Char"/>
    <w:link w:val="Heading8"/>
    <w:rsid w:val="003D3898"/>
    <w:rPr>
      <w:rFonts w:ascii="Verdana" w:hAnsi="Verdana"/>
      <w:i/>
      <w:iCs/>
      <w:szCs w:val="24"/>
      <w:lang w:eastAsia="en-US"/>
    </w:rPr>
  </w:style>
  <w:style w:type="paragraph" w:customStyle="1" w:styleId="BodyTextBold">
    <w:name w:val="Body Text Bold"/>
    <w:basedOn w:val="BodyText"/>
    <w:link w:val="BodyTextBoldChar"/>
    <w:rsid w:val="003D3898"/>
    <w:rPr>
      <w:b/>
      <w:lang w:eastAsia="en-AU"/>
    </w:rPr>
  </w:style>
  <w:style w:type="character" w:customStyle="1" w:styleId="BodyTextBoldChar">
    <w:name w:val="Body Text Bold Char"/>
    <w:link w:val="BodyTextBold"/>
    <w:rsid w:val="003D3898"/>
    <w:rPr>
      <w:rFonts w:ascii="Verdana" w:hAnsi="Verdana"/>
      <w:b/>
    </w:rPr>
  </w:style>
  <w:style w:type="character" w:customStyle="1" w:styleId="TableHeadingCharChar">
    <w:name w:val="Table Heading Char Char"/>
    <w:link w:val="TableHeading0"/>
    <w:rsid w:val="003D3898"/>
    <w:rPr>
      <w:rFonts w:ascii="Verdana" w:hAnsi="Verdana" w:cs="Calibri"/>
      <w:b/>
      <w:bCs/>
      <w:caps/>
      <w:color w:val="0065C6"/>
      <w:szCs w:val="19"/>
      <w:lang w:eastAsia="en-US"/>
    </w:rPr>
  </w:style>
  <w:style w:type="paragraph" w:customStyle="1" w:styleId="TableTextIndent">
    <w:name w:val="Table Text Indent"/>
    <w:basedOn w:val="TableText"/>
    <w:link w:val="TableTextIndentChar"/>
    <w:rsid w:val="003D3898"/>
    <w:pPr>
      <w:widowControl w:val="0"/>
      <w:spacing w:before="20" w:after="40"/>
      <w:ind w:left="601"/>
    </w:pPr>
    <w:rPr>
      <w:rFonts w:cs="Times New Roman"/>
      <w:snapToGrid w:val="0"/>
    </w:rPr>
  </w:style>
  <w:style w:type="character" w:customStyle="1" w:styleId="TableTextIndentChar">
    <w:name w:val="Table Text Indent Char"/>
    <w:link w:val="TableTextIndent"/>
    <w:locked/>
    <w:rsid w:val="003D3898"/>
    <w:rPr>
      <w:rFonts w:ascii="Verdana" w:hAnsi="Verdana"/>
      <w:snapToGrid w:val="0"/>
      <w:color w:val="000000"/>
      <w:lang w:eastAsia="en-US"/>
    </w:rPr>
  </w:style>
  <w:style w:type="character" w:customStyle="1" w:styleId="TableTextBoldChar">
    <w:name w:val="Table Text Bold Char"/>
    <w:link w:val="TableTextBold"/>
    <w:rsid w:val="003D3898"/>
    <w:rPr>
      <w:rFonts w:ascii="Verdana" w:hAnsi="Verdana" w:cs="Tahoma"/>
      <w:b/>
      <w:snapToGrid w:val="0"/>
      <w:color w:val="000000"/>
      <w:lang w:eastAsia="en-US"/>
    </w:rPr>
  </w:style>
  <w:style w:type="paragraph" w:customStyle="1" w:styleId="TableTextBullet3">
    <w:name w:val="Table Text Bullet 3"/>
    <w:basedOn w:val="TableTextBullet"/>
    <w:rsid w:val="003D3898"/>
    <w:pPr>
      <w:numPr>
        <w:numId w:val="18"/>
      </w:numPr>
      <w:tabs>
        <w:tab w:val="left" w:pos="1134"/>
        <w:tab w:val="num" w:pos="1492"/>
      </w:tabs>
      <w:spacing w:before="40"/>
      <w:ind w:left="1134" w:hanging="567"/>
    </w:pPr>
    <w:rPr>
      <w:rFonts w:cs="Times New Roman"/>
    </w:rPr>
  </w:style>
  <w:style w:type="paragraph" w:customStyle="1" w:styleId="TableText3-Centred">
    <w:name w:val="Table Text 3 -Centred"/>
    <w:basedOn w:val="TableText"/>
    <w:rsid w:val="003D3898"/>
    <w:pPr>
      <w:widowControl w:val="0"/>
      <w:spacing w:before="40" w:after="40"/>
      <w:jc w:val="center"/>
    </w:pPr>
    <w:rPr>
      <w:rFonts w:cs="Times New Roman"/>
      <w:snapToGrid w:val="0"/>
    </w:rPr>
  </w:style>
  <w:style w:type="paragraph" w:customStyle="1" w:styleId="FigureNormal">
    <w:name w:val="Figure Normal"/>
    <w:next w:val="Caption"/>
    <w:rsid w:val="003D3898"/>
    <w:pPr>
      <w:jc w:val="center"/>
    </w:pPr>
    <w:rPr>
      <w:rFonts w:ascii="Verdana" w:hAnsi="Verdana"/>
      <w:b/>
      <w:color w:val="004D9D"/>
    </w:rPr>
  </w:style>
  <w:style w:type="paragraph" w:customStyle="1" w:styleId="TableTextIndent2">
    <w:name w:val="Table Text Indent 2"/>
    <w:basedOn w:val="TableText"/>
    <w:link w:val="TableTextIndent2Char"/>
    <w:rsid w:val="003D3898"/>
    <w:pPr>
      <w:widowControl w:val="0"/>
      <w:spacing w:before="40" w:after="40"/>
      <w:ind w:left="1310"/>
    </w:pPr>
    <w:rPr>
      <w:rFonts w:cs="Times New Roman"/>
      <w:snapToGrid w:val="0"/>
    </w:rPr>
  </w:style>
  <w:style w:type="character" w:customStyle="1" w:styleId="TableTextIndent2Char">
    <w:name w:val="Table Text Indent 2 Char"/>
    <w:link w:val="TableTextIndent2"/>
    <w:rsid w:val="003D3898"/>
    <w:rPr>
      <w:rFonts w:ascii="Verdana" w:hAnsi="Verdana"/>
      <w:snapToGrid w:val="0"/>
      <w:color w:val="000000"/>
      <w:lang w:eastAsia="en-US"/>
    </w:rPr>
  </w:style>
  <w:style w:type="paragraph" w:customStyle="1" w:styleId="Glossary">
    <w:name w:val="Glossary"/>
    <w:basedOn w:val="Normal"/>
    <w:next w:val="Normal"/>
    <w:semiHidden/>
    <w:rsid w:val="003D3898"/>
    <w:pPr>
      <w:spacing w:after="180"/>
    </w:pPr>
    <w:rPr>
      <w:b/>
      <w:sz w:val="24"/>
      <w:szCs w:val="20"/>
      <w:lang w:eastAsia="en-AU"/>
    </w:rPr>
  </w:style>
  <w:style w:type="paragraph" w:styleId="NormalWeb">
    <w:name w:val="Normal (Web)"/>
    <w:basedOn w:val="Normal"/>
    <w:uiPriority w:val="99"/>
    <w:rsid w:val="003D3898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character" w:styleId="Emphasis">
    <w:name w:val="Emphasis"/>
    <w:qFormat/>
    <w:rsid w:val="003D3898"/>
    <w:rPr>
      <w:i/>
      <w:iCs/>
    </w:rPr>
  </w:style>
  <w:style w:type="paragraph" w:styleId="BodyTextIndent">
    <w:name w:val="Body Text Indent"/>
    <w:basedOn w:val="Normal"/>
    <w:link w:val="BodyTextIndentChar"/>
    <w:rsid w:val="003D3898"/>
    <w:pPr>
      <w:ind w:left="1418"/>
    </w:pPr>
  </w:style>
  <w:style w:type="character" w:customStyle="1" w:styleId="BodyTextIndentChar">
    <w:name w:val="Body Text Indent Char"/>
    <w:link w:val="BodyTextIndent"/>
    <w:rsid w:val="003D3898"/>
    <w:rPr>
      <w:rFonts w:ascii="Verdana" w:hAnsi="Verdana"/>
      <w:szCs w:val="24"/>
      <w:lang w:eastAsia="en-US"/>
    </w:rPr>
  </w:style>
  <w:style w:type="character" w:customStyle="1" w:styleId="Heading6Char">
    <w:name w:val="Heading 6 Char"/>
    <w:link w:val="Heading6"/>
    <w:rsid w:val="003D3898"/>
    <w:rPr>
      <w:rFonts w:ascii="Verdana" w:hAnsi="Verdana"/>
      <w:i/>
      <w:kern w:val="28"/>
      <w:sz w:val="22"/>
      <w:lang w:eastAsia="en-US"/>
    </w:rPr>
  </w:style>
  <w:style w:type="character" w:customStyle="1" w:styleId="Heading9Char">
    <w:name w:val="Heading 9 Char"/>
    <w:aliases w:val="Legal Level 1.1.1.1. Char,Heading 91 Char,Heading 9(unused) Char,aat Char,Lev 9 Char,9 Char,Comm9 Char,H9 Char,h9 Char,Body Text 8 Char,number Char,RFP Reference Char,Heading 9x Char,Level (a) Char,level3(i) Char"/>
    <w:link w:val="Heading9"/>
    <w:rsid w:val="003D3898"/>
    <w:rPr>
      <w:rFonts w:ascii="Verdana" w:hAnsi="Verdana"/>
      <w:i/>
      <w:kern w:val="28"/>
      <w:sz w:val="22"/>
      <w:lang w:eastAsia="en-US"/>
    </w:rPr>
  </w:style>
  <w:style w:type="table" w:customStyle="1" w:styleId="MediumList1-Accent11">
    <w:name w:val="Medium List 1 - Accent 11"/>
    <w:basedOn w:val="TableNormal"/>
    <w:uiPriority w:val="65"/>
    <w:rsid w:val="003D3898"/>
    <w:rPr>
      <w:rFonts w:ascii="Cambria" w:eastAsia="Cambria" w:hAnsi="Cambria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PlaceholderText">
    <w:name w:val="Placeholder Text"/>
    <w:uiPriority w:val="99"/>
    <w:semiHidden/>
    <w:rsid w:val="003D3898"/>
    <w:rPr>
      <w:color w:val="808080"/>
    </w:rPr>
  </w:style>
  <w:style w:type="paragraph" w:customStyle="1" w:styleId="TableHeading2">
    <w:name w:val="Table Heading 2"/>
    <w:uiPriority w:val="99"/>
    <w:qFormat/>
    <w:rsid w:val="003D3898"/>
    <w:pPr>
      <w:spacing w:line="220" w:lineRule="atLeast"/>
      <w:jc w:val="center"/>
    </w:pPr>
    <w:rPr>
      <w:rFonts w:ascii="Verdana" w:eastAsia="Cambria" w:hAnsi="Verdana" w:cs="Calibri"/>
      <w:b/>
      <w:color w:val="FFFFFF"/>
      <w:spacing w:val="-2"/>
      <w:sz w:val="18"/>
      <w:szCs w:val="19"/>
      <w:lang w:eastAsia="en-US"/>
    </w:rPr>
  </w:style>
  <w:style w:type="table" w:customStyle="1" w:styleId="TelstraTable">
    <w:name w:val="Telstra_Table"/>
    <w:basedOn w:val="TableNormal"/>
    <w:uiPriority w:val="99"/>
    <w:rsid w:val="003D3898"/>
    <w:rPr>
      <w:rFonts w:ascii="Arial" w:eastAsia="Cambria" w:hAnsi="Arial"/>
    </w:rPr>
    <w:tblPr>
      <w:tblStyleRowBandSize w:val="1"/>
      <w:tblInd w:w="113" w:type="dxa"/>
      <w:tblBorders>
        <w:top w:val="single" w:sz="8" w:space="0" w:color="FFFFFF"/>
        <w:left w:val="single" w:sz="8" w:space="0" w:color="00B0F0"/>
        <w:bottom w:val="single" w:sz="8" w:space="0" w:color="00B0F0"/>
        <w:right w:val="single" w:sz="8" w:space="0" w:color="00B0F0"/>
        <w:insideH w:val="single" w:sz="8" w:space="0" w:color="00B0F0"/>
        <w:insideV w:val="single" w:sz="8" w:space="0" w:color="00B0F0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shd w:val="clear" w:color="auto" w:fill="FFFFFF"/>
    </w:tcPr>
    <w:tblStylePr w:type="firstRow">
      <w:pPr>
        <w:wordWrap/>
        <w:jc w:val="center"/>
      </w:pPr>
      <w:rPr>
        <w:rFonts w:ascii="Verdana" w:hAnsi="Verdana"/>
        <w:b/>
        <w:color w:val="FFFFFF"/>
      </w:rPr>
      <w:tblPr/>
      <w:tcPr>
        <w:shd w:val="clear" w:color="auto" w:fill="004D9D"/>
      </w:tcPr>
    </w:tblStylePr>
    <w:tblStylePr w:type="band1Horz">
      <w:rPr>
        <w:rFonts w:ascii="Verdana" w:hAnsi="Verdana"/>
        <w:color w:val="000000"/>
        <w:sz w:val="20"/>
      </w:rPr>
    </w:tblStylePr>
  </w:style>
  <w:style w:type="character" w:styleId="CommentReference">
    <w:name w:val="annotation reference"/>
    <w:uiPriority w:val="99"/>
    <w:rsid w:val="003D38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3898"/>
    <w:rPr>
      <w:szCs w:val="20"/>
    </w:rPr>
  </w:style>
  <w:style w:type="character" w:customStyle="1" w:styleId="CommentTextChar">
    <w:name w:val="Comment Text Char"/>
    <w:link w:val="CommentText"/>
    <w:rsid w:val="003D3898"/>
    <w:rPr>
      <w:rFonts w:ascii="Verdana" w:hAnsi="Verdana"/>
      <w:lang w:eastAsia="en-US"/>
    </w:rPr>
  </w:style>
  <w:style w:type="paragraph" w:styleId="Revision">
    <w:name w:val="Revision"/>
    <w:hidden/>
    <w:uiPriority w:val="99"/>
    <w:semiHidden/>
    <w:rsid w:val="003D3898"/>
    <w:rPr>
      <w:rFonts w:ascii="Verdana" w:eastAsia="Cambria" w:hAnsi="Verdana"/>
      <w:color w:val="1C1C1C"/>
      <w:spacing w:val="-2"/>
      <w:szCs w:val="24"/>
      <w:lang w:eastAsia="en-US"/>
    </w:rPr>
  </w:style>
  <w:style w:type="character" w:customStyle="1" w:styleId="ResponseChar">
    <w:name w:val="Response Char"/>
    <w:link w:val="Response"/>
    <w:locked/>
    <w:rsid w:val="003D3898"/>
    <w:rPr>
      <w:rFonts w:ascii="Calibri" w:hAnsi="Calibri"/>
    </w:rPr>
  </w:style>
  <w:style w:type="paragraph" w:customStyle="1" w:styleId="Response">
    <w:name w:val="Response"/>
    <w:basedOn w:val="Normal"/>
    <w:link w:val="ResponseChar"/>
    <w:rsid w:val="003D3898"/>
    <w:pPr>
      <w:ind w:left="851"/>
      <w:jc w:val="both"/>
    </w:pPr>
    <w:rPr>
      <w:rFonts w:ascii="Calibri" w:hAnsi="Calibri"/>
      <w:szCs w:val="20"/>
      <w:lang w:eastAsia="en-AU"/>
    </w:rPr>
  </w:style>
  <w:style w:type="paragraph" w:customStyle="1" w:styleId="TableTextBold">
    <w:name w:val="Table Text Bold"/>
    <w:basedOn w:val="Normal"/>
    <w:link w:val="TableTextBoldChar"/>
    <w:rsid w:val="003D3898"/>
    <w:pPr>
      <w:spacing w:after="40"/>
      <w:ind w:left="142"/>
    </w:pPr>
    <w:rPr>
      <w:rFonts w:cs="Tahoma"/>
      <w:b/>
      <w:snapToGrid w:val="0"/>
      <w:color w:val="000000"/>
      <w:szCs w:val="20"/>
    </w:rPr>
  </w:style>
  <w:style w:type="character" w:customStyle="1" w:styleId="CaptionChar">
    <w:name w:val="Caption Char"/>
    <w:link w:val="Caption"/>
    <w:locked/>
    <w:rsid w:val="003D3898"/>
    <w:rPr>
      <w:rFonts w:ascii="Verdana" w:hAnsi="Verdana"/>
      <w:b/>
      <w:lang w:eastAsia="en-US"/>
    </w:rPr>
  </w:style>
  <w:style w:type="character" w:styleId="IntenseEmphasis">
    <w:name w:val="Intense Emphasis"/>
    <w:uiPriority w:val="21"/>
    <w:rsid w:val="003D3898"/>
    <w:rPr>
      <w:b/>
      <w:bCs/>
      <w:i/>
      <w:iCs/>
      <w:color w:val="4F81BD"/>
    </w:rPr>
  </w:style>
  <w:style w:type="table" w:customStyle="1" w:styleId="LightList-Accent11">
    <w:name w:val="Light List - Accent 11"/>
    <w:basedOn w:val="TableNormal"/>
    <w:uiPriority w:val="61"/>
    <w:rsid w:val="003D389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rsid w:val="003D3898"/>
    <w:rPr>
      <w:b/>
      <w:bCs/>
    </w:rPr>
  </w:style>
  <w:style w:type="character" w:customStyle="1" w:styleId="CommentSubjectChar">
    <w:name w:val="Comment Subject Char"/>
    <w:link w:val="CommentSubject"/>
    <w:rsid w:val="003D3898"/>
    <w:rPr>
      <w:rFonts w:ascii="Verdana" w:hAnsi="Verdana"/>
      <w:b/>
      <w:bCs/>
      <w:lang w:eastAsia="en-US"/>
    </w:rPr>
  </w:style>
  <w:style w:type="paragraph" w:customStyle="1" w:styleId="Number1">
    <w:name w:val="Number 1"/>
    <w:basedOn w:val="BodyText"/>
    <w:rsid w:val="003D3898"/>
    <w:pPr>
      <w:numPr>
        <w:numId w:val="19"/>
      </w:numPr>
      <w:tabs>
        <w:tab w:val="left" w:pos="284"/>
      </w:tabs>
      <w:ind w:left="284" w:hanging="142"/>
    </w:pPr>
  </w:style>
  <w:style w:type="paragraph" w:customStyle="1" w:styleId="Bodytext-Harmony">
    <w:name w:val="Body text - Harmony"/>
    <w:basedOn w:val="Normal"/>
    <w:uiPriority w:val="99"/>
    <w:rsid w:val="00CC091B"/>
    <w:pPr>
      <w:spacing w:after="60"/>
      <w:ind w:left="851"/>
    </w:pPr>
    <w:rPr>
      <w:rFonts w:ascii="Harmony Text" w:hAnsi="Harmony Text"/>
      <w:sz w:val="24"/>
      <w:szCs w:val="20"/>
    </w:rPr>
  </w:style>
  <w:style w:type="paragraph" w:customStyle="1" w:styleId="ParaText">
    <w:name w:val="Para Text"/>
    <w:link w:val="ParaTextChar"/>
    <w:rsid w:val="003D3898"/>
    <w:pPr>
      <w:spacing w:before="120"/>
    </w:pPr>
    <w:rPr>
      <w:rFonts w:ascii="Arial" w:hAnsi="Arial"/>
      <w:szCs w:val="24"/>
      <w:lang w:eastAsia="en-US"/>
    </w:rPr>
  </w:style>
  <w:style w:type="character" w:customStyle="1" w:styleId="ParaTextChar">
    <w:name w:val="Para Text Char"/>
    <w:link w:val="ParaText"/>
    <w:locked/>
    <w:rsid w:val="003D3898"/>
    <w:rPr>
      <w:rFonts w:ascii="Arial" w:hAnsi="Arial"/>
      <w:szCs w:val="24"/>
      <w:lang w:eastAsia="en-US"/>
    </w:rPr>
  </w:style>
  <w:style w:type="numbering" w:customStyle="1" w:styleId="Bullets">
    <w:name w:val="Bullets"/>
    <w:uiPriority w:val="99"/>
    <w:rsid w:val="003D3898"/>
    <w:pPr>
      <w:numPr>
        <w:numId w:val="20"/>
      </w:numPr>
    </w:pPr>
  </w:style>
  <w:style w:type="paragraph" w:customStyle="1" w:styleId="Bullet4">
    <w:name w:val="Bullet 4"/>
    <w:basedOn w:val="Bullet3"/>
    <w:next w:val="Normal"/>
    <w:qFormat/>
    <w:rsid w:val="003D3898"/>
    <w:pPr>
      <w:numPr>
        <w:ilvl w:val="0"/>
        <w:numId w:val="0"/>
      </w:numPr>
      <w:tabs>
        <w:tab w:val="clear" w:pos="2552"/>
        <w:tab w:val="num" w:pos="567"/>
        <w:tab w:val="left" w:pos="2268"/>
        <w:tab w:val="left" w:pos="5669"/>
      </w:tabs>
      <w:suppressAutoHyphens/>
      <w:spacing w:before="0" w:after="120" w:line="240" w:lineRule="atLeast"/>
      <w:ind w:left="567" w:hanging="142"/>
    </w:pPr>
    <w:rPr>
      <w:rFonts w:eastAsia="Cambria" w:cs="Calibri"/>
      <w:iCs/>
      <w:color w:val="1C1C1C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D3898"/>
    <w:pPr>
      <w:ind w:left="720"/>
      <w:contextualSpacing/>
    </w:pPr>
  </w:style>
  <w:style w:type="paragraph" w:customStyle="1" w:styleId="AppHeading1">
    <w:name w:val="App Heading 1"/>
    <w:basedOn w:val="ParaText"/>
    <w:next w:val="AppHeading2"/>
    <w:rsid w:val="003D3898"/>
    <w:pPr>
      <w:pageBreakBefore/>
      <w:numPr>
        <w:numId w:val="39"/>
      </w:numPr>
      <w:tabs>
        <w:tab w:val="left" w:pos="2268"/>
      </w:tabs>
      <w:spacing w:before="360" w:after="120"/>
      <w:outlineLvl w:val="0"/>
    </w:pPr>
    <w:rPr>
      <w:rFonts w:ascii="Arial Bold" w:hAnsi="Arial Bold"/>
      <w:b/>
      <w:sz w:val="36"/>
    </w:rPr>
  </w:style>
  <w:style w:type="paragraph" w:customStyle="1" w:styleId="AppHeading2">
    <w:name w:val="App Heading 2"/>
    <w:basedOn w:val="AppHeading1"/>
    <w:next w:val="ParaText"/>
    <w:rsid w:val="003D3898"/>
    <w:pPr>
      <w:keepNext/>
      <w:pageBreakBefore w:val="0"/>
      <w:numPr>
        <w:ilvl w:val="1"/>
      </w:numPr>
      <w:outlineLvl w:val="1"/>
    </w:pPr>
    <w:rPr>
      <w:sz w:val="28"/>
    </w:rPr>
  </w:style>
  <w:style w:type="paragraph" w:customStyle="1" w:styleId="AppHeading3">
    <w:name w:val="App Heading 3"/>
    <w:basedOn w:val="AppHeading2"/>
    <w:next w:val="ParaText"/>
    <w:rsid w:val="003D3898"/>
    <w:pPr>
      <w:numPr>
        <w:ilvl w:val="2"/>
      </w:numPr>
      <w:spacing w:before="240" w:after="60"/>
      <w:outlineLvl w:val="2"/>
    </w:pPr>
    <w:rPr>
      <w:sz w:val="24"/>
    </w:rPr>
  </w:style>
  <w:style w:type="paragraph" w:customStyle="1" w:styleId="AppHeading4">
    <w:name w:val="App Heading 4"/>
    <w:basedOn w:val="AppHeading3"/>
    <w:next w:val="ParaText"/>
    <w:rsid w:val="003D3898"/>
    <w:pPr>
      <w:numPr>
        <w:ilvl w:val="3"/>
      </w:numPr>
      <w:outlineLvl w:val="3"/>
    </w:pPr>
    <w:rPr>
      <w:sz w:val="22"/>
    </w:rPr>
  </w:style>
  <w:style w:type="paragraph" w:customStyle="1" w:styleId="AppHeading5">
    <w:name w:val="App Heading 5"/>
    <w:basedOn w:val="AppHeading4"/>
    <w:next w:val="ParaText"/>
    <w:rsid w:val="003D3898"/>
    <w:pPr>
      <w:numPr>
        <w:ilvl w:val="4"/>
      </w:numPr>
      <w:outlineLvl w:val="4"/>
    </w:pPr>
  </w:style>
  <w:style w:type="character" w:customStyle="1" w:styleId="TableHeaderChar">
    <w:name w:val="Table Header Char"/>
    <w:link w:val="TableHeader"/>
    <w:rsid w:val="003D3898"/>
    <w:rPr>
      <w:rFonts w:ascii="Verdana" w:hAnsi="Verdana" w:cs="Arial"/>
      <w:b/>
      <w:lang w:eastAsia="en-US"/>
    </w:rPr>
  </w:style>
  <w:style w:type="paragraph" w:customStyle="1" w:styleId="DocInfoTable">
    <w:name w:val="Doc Info Table"/>
    <w:basedOn w:val="TableText"/>
    <w:rsid w:val="003D3898"/>
    <w:pPr>
      <w:keepLines/>
      <w:widowControl w:val="0"/>
    </w:pPr>
    <w:rPr>
      <w:rFonts w:cs="Times New Roman"/>
      <w:color w:val="auto"/>
      <w:sz w:val="18"/>
      <w:szCs w:val="22"/>
    </w:rPr>
  </w:style>
  <w:style w:type="paragraph" w:customStyle="1" w:styleId="TableNumber">
    <w:name w:val="Table Number"/>
    <w:basedOn w:val="TableText"/>
    <w:rsid w:val="003D3898"/>
    <w:pPr>
      <w:keepLines/>
      <w:widowControl w:val="0"/>
      <w:numPr>
        <w:numId w:val="40"/>
      </w:numPr>
      <w:spacing w:before="0"/>
    </w:pPr>
    <w:rPr>
      <w:rFonts w:cs="Times New Roman"/>
      <w:color w:val="auto"/>
      <w:sz w:val="18"/>
      <w:szCs w:val="24"/>
    </w:rPr>
  </w:style>
  <w:style w:type="paragraph" w:customStyle="1" w:styleId="FrontPageTitle">
    <w:name w:val="Front Page Title"/>
    <w:basedOn w:val="TableText"/>
    <w:rsid w:val="003D3898"/>
    <w:rPr>
      <w:rFonts w:cs="Times New Roman"/>
      <w:color w:val="004D9D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D3898"/>
    <w:pPr>
      <w:keepLines w:val="0"/>
      <w:pageBreakBefore w:val="0"/>
      <w:numPr>
        <w:numId w:val="0"/>
      </w:numPr>
      <w:spacing w:after="60"/>
      <w:outlineLvl w:val="9"/>
    </w:pPr>
    <w:rPr>
      <w:rFonts w:ascii="Cambria" w:eastAsia="MS Gothic" w:hAnsi="Cambria"/>
      <w:bCs/>
      <w:kern w:val="32"/>
      <w:szCs w:val="32"/>
    </w:rPr>
  </w:style>
  <w:style w:type="character" w:customStyle="1" w:styleId="StyleAsianCambria">
    <w:name w:val="Style (Asian) Cambria"/>
    <w:rsid w:val="003D3898"/>
    <w:rPr>
      <w:rFonts w:ascii="Verdana" w:eastAsia="Cambria" w:hAnsi="Verdana"/>
      <w:sz w:val="20"/>
    </w:rPr>
  </w:style>
  <w:style w:type="paragraph" w:customStyle="1" w:styleId="BodyTextBullet">
    <w:name w:val="Body Text Bullet"/>
    <w:basedOn w:val="BodyText"/>
    <w:link w:val="BodyTextBulletChar"/>
    <w:rsid w:val="003D3898"/>
    <w:pPr>
      <w:tabs>
        <w:tab w:val="num" w:pos="2138"/>
      </w:tabs>
      <w:spacing w:before="20" w:after="60"/>
      <w:ind w:left="2138"/>
    </w:pPr>
    <w:rPr>
      <w:lang w:eastAsia="en-AU"/>
    </w:rPr>
  </w:style>
  <w:style w:type="character" w:customStyle="1" w:styleId="BodyTextBulletChar">
    <w:name w:val="Body Text Bullet Char"/>
    <w:link w:val="BodyTextBullet"/>
    <w:rsid w:val="003D3898"/>
    <w:rPr>
      <w:rFonts w:ascii="Verdana" w:hAnsi="Verdana"/>
    </w:rPr>
  </w:style>
  <w:style w:type="character" w:customStyle="1" w:styleId="ResponsetextChar">
    <w:name w:val="Response text Char"/>
    <w:link w:val="Responsetext"/>
    <w:uiPriority w:val="99"/>
    <w:locked/>
    <w:rsid w:val="003D3898"/>
    <w:rPr>
      <w:rFonts w:ascii="Harmony Text" w:hAnsi="Harmony Text"/>
    </w:rPr>
  </w:style>
  <w:style w:type="paragraph" w:customStyle="1" w:styleId="Responsetext">
    <w:name w:val="Response text"/>
    <w:basedOn w:val="Normal"/>
    <w:link w:val="ResponsetextChar"/>
    <w:uiPriority w:val="99"/>
    <w:rsid w:val="003D3898"/>
    <w:pPr>
      <w:spacing w:line="276" w:lineRule="auto"/>
      <w:ind w:left="851"/>
      <w:jc w:val="both"/>
    </w:pPr>
    <w:rPr>
      <w:rFonts w:ascii="Harmony Text" w:hAnsi="Harmony Text"/>
      <w:szCs w:val="20"/>
      <w:lang w:eastAsia="en-AU"/>
    </w:rPr>
  </w:style>
  <w:style w:type="paragraph" w:customStyle="1" w:styleId="Number2">
    <w:name w:val="Number 2"/>
    <w:basedOn w:val="Normal"/>
    <w:next w:val="Normal"/>
    <w:link w:val="Number2Char"/>
    <w:rsid w:val="003D3898"/>
    <w:pPr>
      <w:keepNext/>
      <w:tabs>
        <w:tab w:val="left" w:pos="567"/>
      </w:tabs>
      <w:spacing w:after="40"/>
      <w:ind w:left="567" w:hanging="567"/>
    </w:pPr>
    <w:rPr>
      <w:rFonts w:cs="Arial"/>
      <w:b/>
      <w:szCs w:val="20"/>
      <w:lang w:eastAsia="en-AU"/>
    </w:rPr>
  </w:style>
  <w:style w:type="character" w:customStyle="1" w:styleId="Number2Char">
    <w:name w:val="Number 2 Char"/>
    <w:link w:val="Number2"/>
    <w:rsid w:val="003D3898"/>
    <w:rPr>
      <w:rFonts w:ascii="Verdana" w:hAnsi="Verdana" w:cs="Arial"/>
      <w:b/>
    </w:rPr>
  </w:style>
  <w:style w:type="paragraph" w:customStyle="1" w:styleId="StylePubSub14ptBoldLeft025cmBefore24pt">
    <w:name w:val="Style PubSub + 14 pt Bold Left:  0.25 cm Before:  24 pt"/>
    <w:basedOn w:val="PubSub"/>
    <w:rsid w:val="003D3898"/>
    <w:pPr>
      <w:spacing w:before="480"/>
      <w:ind w:left="142"/>
    </w:pPr>
    <w:rPr>
      <w:rFonts w:ascii="Verdana" w:hAnsi="Verdana"/>
      <w:b/>
      <w:bCs/>
    </w:rPr>
  </w:style>
  <w:style w:type="paragraph" w:customStyle="1" w:styleId="Number3">
    <w:name w:val="Number 3"/>
    <w:next w:val="TableTextIndent2"/>
    <w:rsid w:val="003D3898"/>
    <w:pPr>
      <w:keepNext/>
      <w:keepLines/>
      <w:numPr>
        <w:numId w:val="44"/>
      </w:numPr>
      <w:tabs>
        <w:tab w:val="left" w:pos="567"/>
      </w:tabs>
      <w:spacing w:before="40" w:after="40"/>
      <w:ind w:left="567" w:hanging="567"/>
    </w:pPr>
    <w:rPr>
      <w:rFonts w:ascii="Verdana" w:hAnsi="Verdana"/>
      <w:b/>
      <w:snapToGrid w:val="0"/>
      <w:color w:val="000000"/>
      <w:lang w:eastAsia="en-US"/>
    </w:rPr>
  </w:style>
  <w:style w:type="paragraph" w:customStyle="1" w:styleId="WI5DocLifecycle">
    <w:name w:val="WI.5 Doc Lifecycle"/>
    <w:next w:val="TableTextIndent2"/>
    <w:link w:val="WI5DocLifecycleCharChar"/>
    <w:rsid w:val="003D3898"/>
    <w:pPr>
      <w:keepNext/>
      <w:keepLines/>
      <w:numPr>
        <w:numId w:val="45"/>
      </w:numPr>
      <w:spacing w:before="40" w:after="40"/>
    </w:pPr>
    <w:rPr>
      <w:rFonts w:ascii="Verdana" w:hAnsi="Verdana"/>
      <w:b/>
      <w:snapToGrid w:val="0"/>
      <w:color w:val="000000"/>
      <w:lang w:eastAsia="en-US"/>
    </w:rPr>
  </w:style>
  <w:style w:type="character" w:customStyle="1" w:styleId="WI5DocLifecycleCharChar">
    <w:name w:val="WI.5 Doc Lifecycle Char Char"/>
    <w:link w:val="WI5DocLifecycle"/>
    <w:rsid w:val="003D3898"/>
    <w:rPr>
      <w:rFonts w:ascii="Verdana" w:hAnsi="Verdana"/>
      <w:b/>
      <w:snapToGrid w:val="0"/>
      <w:color w:val="000000"/>
      <w:lang w:eastAsia="en-US"/>
    </w:rPr>
  </w:style>
  <w:style w:type="paragraph" w:customStyle="1" w:styleId="BodyTextBulletBold">
    <w:name w:val="Body Text Bullet Bold"/>
    <w:basedOn w:val="BodyTextBullet"/>
    <w:link w:val="BodyTextBulletBoldChar"/>
    <w:rsid w:val="003D3898"/>
    <w:pPr>
      <w:numPr>
        <w:numId w:val="43"/>
      </w:numPr>
    </w:pPr>
    <w:rPr>
      <w:b/>
      <w:bCs/>
    </w:rPr>
  </w:style>
  <w:style w:type="character" w:customStyle="1" w:styleId="BodyTextBulletBoldChar">
    <w:name w:val="Body Text Bullet Bold Char"/>
    <w:link w:val="BodyTextBulletBold"/>
    <w:rsid w:val="003D3898"/>
    <w:rPr>
      <w:rFonts w:ascii="Verdana" w:hAnsi="Verdana"/>
      <w:b/>
      <w:bCs/>
    </w:rPr>
  </w:style>
  <w:style w:type="paragraph" w:customStyle="1" w:styleId="Bodytextsingle">
    <w:name w:val="Body text single"/>
    <w:basedOn w:val="BodyText"/>
    <w:qFormat/>
    <w:rsid w:val="003D3898"/>
    <w:pPr>
      <w:spacing w:before="0" w:after="0" w:line="240" w:lineRule="atLeast"/>
      <w:ind w:left="0"/>
    </w:pPr>
    <w:rPr>
      <w:color w:val="1C1C1C"/>
    </w:rPr>
  </w:style>
  <w:style w:type="paragraph" w:styleId="FootnoteText">
    <w:name w:val="footnote text"/>
    <w:basedOn w:val="Normal"/>
    <w:link w:val="FootnoteTextChar"/>
    <w:rsid w:val="003D3898"/>
    <w:pPr>
      <w:spacing w:after="60"/>
    </w:pPr>
    <w:rPr>
      <w:rFonts w:ascii="Times New Roman" w:hAnsi="Times New Roman"/>
      <w:szCs w:val="20"/>
      <w:lang w:eastAsia="ko-KR"/>
    </w:rPr>
  </w:style>
  <w:style w:type="character" w:customStyle="1" w:styleId="FootnoteTextChar">
    <w:name w:val="Footnote Text Char"/>
    <w:link w:val="FootnoteText"/>
    <w:rsid w:val="003D3898"/>
    <w:rPr>
      <w:lang w:eastAsia="ko-KR"/>
    </w:rPr>
  </w:style>
  <w:style w:type="character" w:styleId="FootnoteReference">
    <w:name w:val="footnote reference"/>
    <w:rsid w:val="003D3898"/>
    <w:rPr>
      <w:vertAlign w:val="superscript"/>
    </w:rPr>
  </w:style>
  <w:style w:type="paragraph" w:customStyle="1" w:styleId="TableText-9">
    <w:name w:val="Table Text - 9"/>
    <w:rsid w:val="003D3898"/>
    <w:pPr>
      <w:widowControl w:val="0"/>
      <w:spacing w:before="40" w:after="40"/>
    </w:pPr>
    <w:rPr>
      <w:rFonts w:ascii="Arial" w:hAnsi="Arial"/>
      <w:snapToGrid w:val="0"/>
      <w:color w:val="000000"/>
      <w:sz w:val="18"/>
      <w:szCs w:val="18"/>
      <w:lang w:eastAsia="en-US"/>
    </w:rPr>
  </w:style>
  <w:style w:type="character" w:customStyle="1" w:styleId="TableLevel1NumberedChar">
    <w:name w:val="Table Level 1 Numbered Char"/>
    <w:link w:val="TableLevel1Numbered"/>
    <w:locked/>
    <w:rsid w:val="003D3898"/>
    <w:rPr>
      <w:rFonts w:ascii="Calibri" w:eastAsia="Calibri" w:hAnsi="Calibri" w:cs="Calibri"/>
    </w:rPr>
  </w:style>
  <w:style w:type="paragraph" w:customStyle="1" w:styleId="TableLevel1Numbered">
    <w:name w:val="Table Level 1 Numbered"/>
    <w:basedOn w:val="Normal"/>
    <w:link w:val="TableLevel1NumberedChar"/>
    <w:rsid w:val="003D3898"/>
    <w:pPr>
      <w:numPr>
        <w:numId w:val="46"/>
      </w:numPr>
      <w:spacing w:before="120"/>
    </w:pPr>
    <w:rPr>
      <w:rFonts w:ascii="Calibri" w:eastAsia="Calibri" w:hAnsi="Calibri" w:cs="Calibri"/>
      <w:szCs w:val="20"/>
      <w:lang w:eastAsia="en-AU"/>
    </w:rPr>
  </w:style>
  <w:style w:type="paragraph" w:customStyle="1" w:styleId="TableLevel2Numbered">
    <w:name w:val="Table Level 2 Numbered"/>
    <w:basedOn w:val="Normal"/>
    <w:rsid w:val="003D3898"/>
    <w:pPr>
      <w:numPr>
        <w:ilvl w:val="1"/>
        <w:numId w:val="46"/>
      </w:numPr>
      <w:spacing w:before="120"/>
    </w:pPr>
    <w:rPr>
      <w:rFonts w:ascii="Times New Roman" w:eastAsia="Calibri" w:hAnsi="Times New Roman"/>
      <w:sz w:val="22"/>
      <w:szCs w:val="22"/>
      <w:lang w:eastAsia="en-AU"/>
    </w:rPr>
  </w:style>
  <w:style w:type="paragraph" w:customStyle="1" w:styleId="TableLevel3Numbered">
    <w:name w:val="Table Level 3 Numbered"/>
    <w:basedOn w:val="Normal"/>
    <w:rsid w:val="003D3898"/>
    <w:pPr>
      <w:numPr>
        <w:ilvl w:val="2"/>
        <w:numId w:val="46"/>
      </w:numPr>
      <w:spacing w:before="120"/>
    </w:pPr>
    <w:rPr>
      <w:rFonts w:ascii="Times New Roman" w:eastAsia="Calibri" w:hAnsi="Times New Roman"/>
      <w:sz w:val="22"/>
      <w:szCs w:val="22"/>
      <w:lang w:eastAsia="en-AU"/>
    </w:rPr>
  </w:style>
  <w:style w:type="paragraph" w:customStyle="1" w:styleId="TableLevel4Numbered">
    <w:name w:val="Table Level 4 Numbered"/>
    <w:basedOn w:val="Normal"/>
    <w:rsid w:val="003D3898"/>
    <w:pPr>
      <w:numPr>
        <w:ilvl w:val="3"/>
        <w:numId w:val="46"/>
      </w:numPr>
      <w:spacing w:before="120"/>
    </w:pPr>
    <w:rPr>
      <w:rFonts w:ascii="Times New Roman" w:eastAsia="Calibri" w:hAnsi="Times New Roman"/>
      <w:sz w:val="22"/>
      <w:szCs w:val="22"/>
      <w:lang w:eastAsia="en-AU"/>
    </w:rPr>
  </w:style>
  <w:style w:type="paragraph" w:customStyle="1" w:styleId="TableLevel5Numbered">
    <w:name w:val="Table Level 5 Numbered"/>
    <w:basedOn w:val="Normal"/>
    <w:rsid w:val="003D3898"/>
    <w:pPr>
      <w:numPr>
        <w:ilvl w:val="4"/>
        <w:numId w:val="46"/>
      </w:numPr>
      <w:spacing w:before="120"/>
    </w:pPr>
    <w:rPr>
      <w:rFonts w:ascii="Times New Roman" w:eastAsia="Calibri" w:hAnsi="Times New Roman"/>
      <w:sz w:val="22"/>
      <w:szCs w:val="22"/>
      <w:lang w:eastAsia="en-AU"/>
    </w:rPr>
  </w:style>
  <w:style w:type="paragraph" w:customStyle="1" w:styleId="TableLevel6Numbered">
    <w:name w:val="Table Level 6 Numbered"/>
    <w:basedOn w:val="Normal"/>
    <w:rsid w:val="003D3898"/>
    <w:pPr>
      <w:numPr>
        <w:ilvl w:val="5"/>
        <w:numId w:val="46"/>
      </w:numPr>
      <w:spacing w:before="120"/>
    </w:pPr>
    <w:rPr>
      <w:rFonts w:ascii="Times New Roman" w:eastAsia="Calibri" w:hAnsi="Times New Roman"/>
      <w:sz w:val="22"/>
      <w:szCs w:val="22"/>
      <w:lang w:eastAsia="en-AU"/>
    </w:rPr>
  </w:style>
  <w:style w:type="paragraph" w:customStyle="1" w:styleId="TableLevel7Numbered">
    <w:name w:val="Table Level 7 Numbered"/>
    <w:basedOn w:val="Normal"/>
    <w:rsid w:val="003D3898"/>
    <w:pPr>
      <w:numPr>
        <w:ilvl w:val="6"/>
        <w:numId w:val="46"/>
      </w:numPr>
      <w:spacing w:before="120"/>
    </w:pPr>
    <w:rPr>
      <w:rFonts w:ascii="Times New Roman" w:eastAsia="Calibri" w:hAnsi="Times New Roman"/>
      <w:sz w:val="22"/>
      <w:szCs w:val="22"/>
      <w:lang w:eastAsia="en-AU"/>
    </w:rPr>
  </w:style>
  <w:style w:type="paragraph" w:customStyle="1" w:styleId="TableLevel8Numbered">
    <w:name w:val="Table Level 8 Numbered"/>
    <w:basedOn w:val="Normal"/>
    <w:rsid w:val="003D3898"/>
    <w:pPr>
      <w:numPr>
        <w:ilvl w:val="7"/>
        <w:numId w:val="46"/>
      </w:numPr>
      <w:spacing w:before="120"/>
    </w:pPr>
    <w:rPr>
      <w:rFonts w:ascii="Times New Roman" w:eastAsia="Calibri" w:hAnsi="Times New Roman"/>
      <w:sz w:val="22"/>
      <w:szCs w:val="22"/>
      <w:lang w:eastAsia="en-AU"/>
    </w:rPr>
  </w:style>
  <w:style w:type="paragraph" w:customStyle="1" w:styleId="ParaNumber">
    <w:name w:val="Para Number"/>
    <w:basedOn w:val="Normal"/>
    <w:rsid w:val="003D3898"/>
    <w:pPr>
      <w:numPr>
        <w:numId w:val="47"/>
      </w:numPr>
      <w:spacing w:after="60"/>
    </w:pPr>
  </w:style>
  <w:style w:type="paragraph" w:customStyle="1" w:styleId="Bullet">
    <w:name w:val="Bullet"/>
    <w:basedOn w:val="ParaText"/>
    <w:link w:val="BulletChar"/>
    <w:rsid w:val="003D3898"/>
    <w:pPr>
      <w:numPr>
        <w:numId w:val="48"/>
      </w:numPr>
      <w:spacing w:before="60" w:after="60"/>
    </w:pPr>
    <w:rPr>
      <w:lang w:val="en-US"/>
    </w:rPr>
  </w:style>
  <w:style w:type="character" w:customStyle="1" w:styleId="BulletChar">
    <w:name w:val="Bullet Char"/>
    <w:link w:val="Bullet"/>
    <w:rsid w:val="003D3898"/>
    <w:rPr>
      <w:rFonts w:ascii="Arial" w:hAnsi="Arial"/>
      <w:szCs w:val="24"/>
      <w:lang w:val="en-US" w:eastAsia="en-US"/>
    </w:rPr>
  </w:style>
  <w:style w:type="paragraph" w:customStyle="1" w:styleId="Graphic">
    <w:name w:val="Graphic"/>
    <w:basedOn w:val="Normal"/>
    <w:link w:val="GraphicChar"/>
    <w:rsid w:val="003D3898"/>
    <w:pPr>
      <w:keepNext/>
      <w:spacing w:before="120"/>
      <w:jc w:val="center"/>
    </w:pPr>
  </w:style>
  <w:style w:type="character" w:customStyle="1" w:styleId="GraphicChar">
    <w:name w:val="Graphic Char"/>
    <w:link w:val="Graphic"/>
    <w:locked/>
    <w:rsid w:val="003D3898"/>
    <w:rPr>
      <w:rFonts w:ascii="Verdana" w:hAnsi="Verdana"/>
      <w:szCs w:val="24"/>
      <w:lang w:eastAsia="en-US"/>
    </w:rPr>
  </w:style>
  <w:style w:type="character" w:customStyle="1" w:styleId="AutotextChar">
    <w:name w:val="Autotext Char"/>
    <w:link w:val="Autotext"/>
    <w:rsid w:val="003D3898"/>
    <w:rPr>
      <w:rFonts w:ascii="Arial" w:hAnsi="Arial"/>
      <w:sz w:val="22"/>
      <w:szCs w:val="24"/>
      <w:lang w:eastAsia="en-US"/>
    </w:rPr>
  </w:style>
  <w:style w:type="paragraph" w:customStyle="1" w:styleId="Autotext">
    <w:name w:val="Autotext"/>
    <w:link w:val="AutotextChar"/>
    <w:rsid w:val="003D3898"/>
    <w:pPr>
      <w:spacing w:before="120" w:after="120"/>
    </w:pPr>
    <w:rPr>
      <w:rFonts w:ascii="Arial" w:hAnsi="Arial"/>
      <w:sz w:val="22"/>
      <w:szCs w:val="24"/>
      <w:lang w:eastAsia="en-US"/>
    </w:rPr>
  </w:style>
  <w:style w:type="paragraph" w:customStyle="1" w:styleId="ListBullettable">
    <w:name w:val="List Bullet table"/>
    <w:basedOn w:val="BodyText"/>
    <w:rsid w:val="003D3898"/>
    <w:pPr>
      <w:keepNext/>
      <w:widowControl w:val="0"/>
      <w:numPr>
        <w:numId w:val="49"/>
      </w:numPr>
      <w:tabs>
        <w:tab w:val="left" w:pos="510"/>
      </w:tabs>
      <w:spacing w:before="0" w:after="0"/>
    </w:pPr>
    <w:rPr>
      <w:rFonts w:cs="Arial"/>
      <w:sz w:val="18"/>
      <w:szCs w:val="18"/>
    </w:rPr>
  </w:style>
  <w:style w:type="paragraph" w:customStyle="1" w:styleId="TableLetter">
    <w:name w:val="Table Letter"/>
    <w:basedOn w:val="Normal"/>
    <w:rsid w:val="003D3898"/>
    <w:pPr>
      <w:numPr>
        <w:ilvl w:val="2"/>
        <w:numId w:val="50"/>
      </w:numPr>
      <w:tabs>
        <w:tab w:val="clear" w:pos="1190"/>
        <w:tab w:val="num" w:pos="360"/>
      </w:tabs>
      <w:spacing w:after="60"/>
      <w:ind w:left="360"/>
    </w:pPr>
    <w:rPr>
      <w:rFonts w:eastAsia="MS PGothic"/>
      <w:lang w:eastAsia="ja-JP"/>
    </w:rPr>
  </w:style>
  <w:style w:type="paragraph" w:customStyle="1" w:styleId="Tabletext0">
    <w:name w:val="Table text"/>
    <w:basedOn w:val="Normal"/>
    <w:rsid w:val="003D3898"/>
    <w:pPr>
      <w:widowControl w:val="0"/>
      <w:tabs>
        <w:tab w:val="decimal" w:pos="0"/>
      </w:tabs>
      <w:spacing w:after="60"/>
    </w:pPr>
    <w:rPr>
      <w:rFonts w:cs="Arial"/>
      <w:sz w:val="18"/>
      <w:szCs w:val="18"/>
    </w:rPr>
  </w:style>
  <w:style w:type="paragraph" w:customStyle="1" w:styleId="TOCHeader">
    <w:name w:val="TOC Header"/>
    <w:basedOn w:val="Normal"/>
    <w:next w:val="ParaText"/>
    <w:rsid w:val="003D3898"/>
    <w:pPr>
      <w:spacing w:before="240" w:after="240"/>
      <w:jc w:val="center"/>
      <w:outlineLvl w:val="0"/>
    </w:pPr>
    <w:rPr>
      <w:b/>
      <w:sz w:val="28"/>
    </w:rPr>
  </w:style>
  <w:style w:type="character" w:customStyle="1" w:styleId="TableBulletChar">
    <w:name w:val="Table Bullet Char"/>
    <w:locked/>
    <w:rsid w:val="003D3898"/>
    <w:rPr>
      <w:rFonts w:ascii="Arial" w:eastAsia="Times New Roman" w:hAnsi="Arial" w:cs="Arial"/>
      <w:color w:val="262626"/>
      <w:sz w:val="18"/>
      <w:szCs w:val="24"/>
      <w:lang w:eastAsia="en-US"/>
    </w:rPr>
  </w:style>
  <w:style w:type="paragraph" w:customStyle="1" w:styleId="tabletext00">
    <w:name w:val="tabletext0"/>
    <w:basedOn w:val="Normal"/>
    <w:rsid w:val="003D3898"/>
    <w:pPr>
      <w:spacing w:after="60"/>
    </w:pPr>
    <w:rPr>
      <w:rFonts w:cs="Arial"/>
      <w:sz w:val="18"/>
      <w:szCs w:val="18"/>
      <w:lang w:eastAsia="en-AU"/>
    </w:rPr>
  </w:style>
  <w:style w:type="paragraph" w:customStyle="1" w:styleId="tabletext1">
    <w:name w:val="tabletext1"/>
    <w:basedOn w:val="Normal"/>
    <w:rsid w:val="003D3898"/>
    <w:pPr>
      <w:spacing w:after="60"/>
    </w:pPr>
    <w:rPr>
      <w:rFonts w:cs="Arial"/>
      <w:sz w:val="18"/>
      <w:szCs w:val="18"/>
      <w:lang w:eastAsia="en-AU"/>
    </w:rPr>
  </w:style>
  <w:style w:type="paragraph" w:customStyle="1" w:styleId="StyleTableHeading2Left">
    <w:name w:val="Style Table Heading 2 + Left"/>
    <w:basedOn w:val="TableHeading2"/>
    <w:rsid w:val="003D3898"/>
    <w:pPr>
      <w:jc w:val="left"/>
    </w:pPr>
    <w:rPr>
      <w:rFonts w:eastAsia="Times New Roman" w:cs="Times New Roman"/>
      <w:bCs/>
      <w:szCs w:val="20"/>
    </w:rPr>
  </w:style>
  <w:style w:type="paragraph" w:customStyle="1" w:styleId="tabletextbullet0">
    <w:name w:val="tabletextbullet"/>
    <w:basedOn w:val="Normal"/>
    <w:rsid w:val="003D3898"/>
    <w:pPr>
      <w:spacing w:after="60"/>
      <w:ind w:left="720" w:hanging="360"/>
    </w:pPr>
    <w:rPr>
      <w:rFonts w:eastAsia="Calibri"/>
      <w:sz w:val="18"/>
      <w:szCs w:val="18"/>
      <w:lang w:eastAsia="en-AU"/>
    </w:rPr>
  </w:style>
  <w:style w:type="paragraph" w:customStyle="1" w:styleId="Default">
    <w:name w:val="Default"/>
    <w:rsid w:val="003D389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itleChar">
    <w:name w:val="Title Char"/>
    <w:link w:val="Title"/>
    <w:rsid w:val="003D3898"/>
    <w:rPr>
      <w:rFonts w:ascii="Verdana" w:hAnsi="Verdana"/>
      <w:b/>
      <w:kern w:val="28"/>
      <w:sz w:val="32"/>
      <w:lang w:eastAsia="en-US"/>
    </w:rPr>
  </w:style>
  <w:style w:type="character" w:customStyle="1" w:styleId="textChar">
    <w:name w:val="text Char"/>
    <w:aliases w:val="bt Char,ändrad Char,body text Char,body text1 Char,bt1 Char,body text2 Char,bt2 Char,body text11 Char,bt11 Char,body text3 Char,bt3 Char,paragraph 2 Char,paragraph 21 Char,EHPT Char,Body Text2 Char,t Char,sp Char,Resume Text Char,Body Text Cha"/>
    <w:link w:val="text"/>
    <w:rsid w:val="003D3898"/>
    <w:rPr>
      <w:rFonts w:ascii="Harmony Text" w:hAnsi="Harmony Text"/>
      <w:sz w:val="24"/>
      <w:lang w:eastAsia="en-US"/>
    </w:rPr>
  </w:style>
  <w:style w:type="paragraph" w:customStyle="1" w:styleId="StyleTableTextAsianBody">
    <w:name w:val="Style Table Text + (Asian) +Body"/>
    <w:basedOn w:val="TableText"/>
    <w:next w:val="TableText"/>
    <w:rsid w:val="003D3898"/>
  </w:style>
  <w:style w:type="paragraph" w:customStyle="1" w:styleId="FrontPageTitleLeft">
    <w:name w:val="Front Page Title Left"/>
    <w:basedOn w:val="FrontPageTitle"/>
    <w:rsid w:val="003D3898"/>
    <w:rPr>
      <w:bCs/>
    </w:rPr>
  </w:style>
  <w:style w:type="table" w:styleId="TableColorful3">
    <w:name w:val="Table Colorful 3"/>
    <w:basedOn w:val="TableNormal"/>
    <w:rsid w:val="003D3898"/>
    <w:pPr>
      <w:spacing w:before="60" w:after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ISMTable">
    <w:name w:val="ISM Table"/>
    <w:basedOn w:val="TelstraTable"/>
    <w:uiPriority w:val="99"/>
    <w:qFormat/>
    <w:rsid w:val="003D3898"/>
    <w:tblPr>
      <w:tblBorders>
        <w:top w:val="single" w:sz="8" w:space="0" w:color="004D9D"/>
        <w:left w:val="single" w:sz="8" w:space="0" w:color="004D9D"/>
        <w:bottom w:val="single" w:sz="8" w:space="0" w:color="004D9D"/>
        <w:right w:val="single" w:sz="8" w:space="0" w:color="004D9D"/>
        <w:insideH w:val="single" w:sz="8" w:space="0" w:color="004D9D"/>
        <w:insideV w:val="single" w:sz="8" w:space="0" w:color="004D9D"/>
      </w:tblBorders>
    </w:tblPr>
    <w:tcPr>
      <w:shd w:val="clear" w:color="auto" w:fill="auto"/>
    </w:tcPr>
    <w:tblStylePr w:type="firstRow">
      <w:pPr>
        <w:wordWrap/>
        <w:jc w:val="center"/>
      </w:pPr>
      <w:rPr>
        <w:rFonts w:ascii="Verdana" w:hAnsi="Verdana"/>
        <w:b/>
        <w:color w:val="FFFFFF"/>
      </w:rPr>
      <w:tblPr/>
      <w:tcPr>
        <w:tcBorders>
          <w:top w:val="single" w:sz="8" w:space="0" w:color="FFFFFF"/>
          <w:left w:val="nil"/>
          <w:bottom w:val="nil"/>
          <w:right w:val="nil"/>
          <w:insideH w:val="single" w:sz="6" w:space="0" w:color="FFFFFF"/>
          <w:insideV w:val="nil"/>
          <w:tl2br w:val="nil"/>
          <w:tr2bl w:val="nil"/>
        </w:tcBorders>
        <w:shd w:val="clear" w:color="auto" w:fill="004D9D"/>
      </w:tcPr>
    </w:tblStylePr>
    <w:tblStylePr w:type="band1Horz">
      <w:rPr>
        <w:rFonts w:ascii="Verdana" w:hAnsi="Verdana"/>
        <w:color w:val="000000"/>
        <w:sz w:val="20"/>
      </w:rPr>
    </w:tblStylePr>
  </w:style>
  <w:style w:type="paragraph" w:customStyle="1" w:styleId="TableHeading2White">
    <w:name w:val="Table Heading 2 (White)"/>
    <w:qFormat/>
    <w:rsid w:val="003D3898"/>
    <w:pPr>
      <w:keepNext/>
      <w:keepLines/>
      <w:spacing w:before="120" w:after="120" w:line="220" w:lineRule="atLeast"/>
      <w:jc w:val="center"/>
    </w:pPr>
    <w:rPr>
      <w:rFonts w:ascii="Arial" w:eastAsia="Cambria" w:hAnsi="Arial" w:cs="Calibri"/>
      <w:b/>
      <w:color w:val="FFFFFF"/>
      <w:spacing w:val="-2"/>
      <w:sz w:val="22"/>
      <w:szCs w:val="19"/>
      <w:lang w:eastAsia="en-US"/>
    </w:rPr>
  </w:style>
  <w:style w:type="table" w:customStyle="1" w:styleId="ISMStandard">
    <w:name w:val="ISM Standard"/>
    <w:basedOn w:val="TableNormal"/>
    <w:uiPriority w:val="99"/>
    <w:qFormat/>
    <w:rsid w:val="003D3898"/>
    <w:rPr>
      <w:rFonts w:ascii="Arial" w:eastAsia="Cambria" w:hAnsi="Arial"/>
    </w:rPr>
    <w:tblPr>
      <w:tblInd w:w="57" w:type="dxa"/>
      <w:tblBorders>
        <w:top w:val="single" w:sz="8" w:space="0" w:color="004D9D"/>
        <w:left w:val="single" w:sz="8" w:space="0" w:color="004D9D"/>
        <w:bottom w:val="single" w:sz="8" w:space="0" w:color="004D9D"/>
        <w:right w:val="single" w:sz="8" w:space="0" w:color="004D9D"/>
        <w:insideH w:val="single" w:sz="8" w:space="0" w:color="004D9D"/>
        <w:insideV w:val="single" w:sz="8" w:space="0" w:color="004D9D"/>
      </w:tblBorders>
      <w:tblCellMar>
        <w:left w:w="57" w:type="dxa"/>
        <w:right w:w="57" w:type="dxa"/>
      </w:tblCellMar>
    </w:tblPr>
    <w:tblStylePr w:type="firstRow">
      <w:pPr>
        <w:jc w:val="center"/>
      </w:pPr>
      <w:rPr>
        <w:rFonts w:ascii="Verdana" w:hAnsi="Verdana"/>
        <w:color w:val="FFFFFF"/>
        <w:sz w:val="20"/>
      </w:rPr>
      <w:tblPr/>
      <w:tcPr>
        <w:tcBorders>
          <w:top w:val="single" w:sz="8" w:space="0" w:color="004D9D"/>
          <w:left w:val="single" w:sz="8" w:space="0" w:color="004D9D"/>
          <w:bottom w:val="single" w:sz="8" w:space="0" w:color="004D9D"/>
          <w:right w:val="single" w:sz="8" w:space="0" w:color="004D9D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004D9D"/>
        <w:vAlign w:val="center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02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swplsecretary@yahoo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grantthreadgate@hotmail.com.au" TargetMode="External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p\AppData\Roaming\Microsoft\Templates\Boules%20Artistes%20Proces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agsFieldForFunction xmlns="http://schemas.microsoft.com/sharepoint/v3" xsi:nil="true"/>
    <SecurityClassification xmlns="http://schemas.microsoft.com/sharepoint/v3">Telstra Confidential</SecurityClassification>
    <Hidden xmlns="http://schemas.microsoft.com/sharepoint/v3" xsi:nil="true"/>
    <RelatedContent xmlns="http://schemas.microsoft.com/sharepoint/v3" xsi:nil="true"/>
    <AuditLogLocation xmlns="http://schemas.microsoft.com/sharepoint/v3">
      <Url xsi:nil="true"/>
      <Description xsi:nil="true"/>
    </AuditLogLocation>
    <CustomerSegment xmlns="http://schemas.microsoft.com/sharepoint/v3" xsi:nil="true"/>
    <TelstraID xmlns="http://schemas.microsoft.com/sharepoint/v3" xsi:nil="true"/>
    <VersionLabel xmlns="http://schemas.microsoft.com/sharepoint/v3">Draft</VersionLabel>
    <Document_x0020_Type xmlns="a3534818-a282-4b41-bffd-bf7d738a5752">Make a Selection</Document_x0020_Type>
    <HubID xmlns="http://schemas.microsoft.com/sharepoint/v3">000</HubID>
    <TelstraPersistentLink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lank CMT Process Document" ma:contentTypeID="0x01010091333C9BD121954297C27823E8AFC2EF01100109005982238FEE14654DA899996F68CFA8E8" ma:contentTypeVersion="19" ma:contentTypeDescription="This includes the Account front page, headers and footers, styles and tools with some standard 'boiler plate' content." ma:contentTypeScope="" ma:versionID="84ce235f02ba2a1ad456e4ab6ca5b5cc">
  <xsd:schema xmlns:xsd="http://www.w3.org/2001/XMLSchema" xmlns:p="http://schemas.microsoft.com/office/2006/metadata/properties" xmlns:ns1="http://schemas.microsoft.com/sharepoint/v3" xmlns:ns3="a3534818-a282-4b41-bffd-bf7d738a5752" targetNamespace="http://schemas.microsoft.com/office/2006/metadata/properties" ma:root="true" ma:fieldsID="040f5d9b680ea1c23a5f34de5508793e" ns1:_="" ns3:_="">
    <xsd:import namespace="http://schemas.microsoft.com/sharepoint/v3"/>
    <xsd:import namespace="a3534818-a282-4b41-bffd-bf7d738a5752"/>
    <xsd:element name="properties">
      <xsd:complexType>
        <xsd:sequence>
          <xsd:element name="documentManagement">
            <xsd:complexType>
              <xsd:all>
                <xsd:element ref="ns1:TelstraID" minOccurs="0"/>
                <xsd:element ref="ns1:SecurityClassification"/>
                <xsd:element ref="ns1:VersionLabel"/>
                <xsd:element ref="ns1:TagsFieldForFunction" minOccurs="0"/>
                <xsd:element ref="ns1:CustomerSegment" minOccurs="0"/>
                <xsd:element ref="ns1:RelatedContent" minOccurs="0"/>
                <xsd:element ref="ns1:Hidden" minOccurs="0"/>
                <xsd:element ref="ns1:TelstraPersistentLink" minOccurs="0"/>
                <xsd:element ref="ns1:TelstraLinkHidden" minOccurs="0"/>
                <xsd:element ref="ns1:HubID" minOccurs="0"/>
                <xsd:element ref="ns1:TelstraIDHidden" minOccurs="0"/>
                <xsd:element ref="ns1:AuditLogLocation" minOccurs="0"/>
                <xsd:element ref="ns3:Document_x0020_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TelstraID" ma:index="0" nillable="true" ma:displayName="Telstra ID" ma:description="System generated unique identifier, any changes will be overwritten." ma:internalName="TelstraID" ma:readOnly="false">
      <xsd:simpleType>
        <xsd:restriction base="dms:Text"/>
      </xsd:simpleType>
    </xsd:element>
    <xsd:element name="SecurityClassification" ma:index="1" ma:displayName="Security Classification" ma:default="Telstra Confidential" ma:description="Describes the sensitivity of the information and to whom it can be distributed" ma:format="Dropdown" ma:internalName="SecurityClassification" ma:readOnly="false">
      <xsd:simpleType>
        <xsd:restriction base="dms:Choice">
          <xsd:enumeration value="Telstra Unrestricted"/>
          <xsd:enumeration value="Telstra Internal"/>
          <xsd:enumeration value="Telstra Confidential"/>
          <xsd:enumeration value="Telstra Restricted"/>
        </xsd:restriction>
      </xsd:simpleType>
    </xsd:element>
    <xsd:element name="VersionLabel" ma:index="2" ma:displayName="Version Label" ma:default="Draft" ma:format="Dropdown" ma:internalName="VersionLabel" ma:readOnly="false">
      <xsd:simpleType>
        <xsd:restriction base="dms:Choice">
          <xsd:enumeration value="Draft"/>
          <xsd:enumeration value="Final"/>
          <xsd:enumeration value="Final for Approval"/>
          <xsd:enumeration value="Final for Decision"/>
          <xsd:enumeration value="Final for Information"/>
        </xsd:restriction>
      </xsd:simpleType>
    </xsd:element>
    <xsd:element name="TagsFieldForFunction" ma:index="6" nillable="true" ma:displayName="Function" ma:description="Business Function / Activity" ma:hidden="true" ma:internalName="TagsFieldForFunction" ma:readOnly="false">
      <xsd:simpleType>
        <xsd:restriction base="dms:Note"/>
      </xsd:simpleType>
    </xsd:element>
    <xsd:element name="CustomerSegment" ma:index="7" nillable="true" ma:displayName="Customer Segment" ma:hidden="true" ma:list="{7d2d39a4-b1cb-4a8d-9256-880a596d2e78}" ma:internalName="CustomerSegment" ma:readOnly="false" ma:showField="Title">
      <xsd:simpleType>
        <xsd:restriction base="dms:Lookup"/>
      </xsd:simpleType>
    </xsd:element>
    <xsd:element name="RelatedContent" ma:index="10" nillable="true" ma:displayName="Related Contents" ma:description="Enter URL or  reference info such as PDF file of AAA-123456, or TAF0001-123456 Project X Document Register" ma:hidden="true" ma:internalName="RelatedContent" ma:readOnly="false">
      <xsd:simpleType>
        <xsd:restriction base="dms:Note"/>
      </xsd:simpleType>
    </xsd:element>
    <xsd:element name="Hidden" ma:index="11" nillable="true" ma:displayName="Hidden" ma:description="If checked, this item will be hidden from basic search results and default views (NOTE: Hiding an item DOES NOT restrict access to it.)" ma:internalName="Hidden" ma:readOnly="false">
      <xsd:simpleType>
        <xsd:restriction base="dms:Boolean"/>
      </xsd:simpleType>
    </xsd:element>
    <xsd:element name="TelstraPersistentLink" ma:index="12" nillable="true" ma:displayName="Telstra Persistent Link" ma:description="System generated URL, any changes will be overwritten." ma:internalName="TelstraPersistentLink" ma:readOnly="false">
      <xsd:simpleType>
        <xsd:restriction base="dms:Text"/>
      </xsd:simpleType>
    </xsd:element>
    <xsd:element name="TelstraLinkHidden" ma:index="13" nillable="true" ma:displayName="Telstra Persistent Link (Hidden)" ma:internalName="TelstraLinkHidden" ma:readOnly="true">
      <xsd:simpleType>
        <xsd:restriction base="dms:Text"/>
      </xsd:simpleType>
    </xsd:element>
    <xsd:element name="HubID" ma:index="14" nillable="true" ma:displayName="Hub ID" ma:default="000" ma:hidden="true" ma:internalName="HubID" ma:readOnly="false">
      <xsd:simpleType>
        <xsd:restriction base="dms:Unknown"/>
      </xsd:simpleType>
    </xsd:element>
    <xsd:element name="TelstraIDHidden" ma:index="15" nillable="true" ma:displayName="TelstraIDHidden" ma:description="Unique Object ID" ma:internalName="TelstraIDHidden" ma:readOnly="true">
      <xsd:simpleType>
        <xsd:restriction base="dms:Text"/>
      </xsd:simpleType>
    </xsd:element>
    <xsd:element name="AuditLogLocation" ma:index="21" nillable="true" ma:displayName="Audit Log" ma:hidden="true" ma:internalName="AuditLogLocati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a3534818-a282-4b41-bffd-bf7d738a5752" elementFormDefault="qualified">
    <xsd:import namespace="http://schemas.microsoft.com/office/2006/documentManagement/types"/>
    <xsd:element name="Document_x0020_Type" ma:index="23" nillable="true" ma:displayName="Document Type" ma:default="Make a Selection" ma:format="Dropdown" ma:internalName="Document_x0020_Type">
      <xsd:simpleType>
        <xsd:restriction base="dms:Choice">
          <xsd:enumeration value="Make a Selection"/>
          <xsd:enumeration value="Checklist"/>
          <xsd:enumeration value="Document BASIC (Blank)"/>
          <xsd:enumeration value="Document BASIC (Content)"/>
          <xsd:enumeration value="Form"/>
          <xsd:enumeration value="Work Instruc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4" ma:displayName="Title"/>
        <xsd:element ref="dc:subject" minOccurs="0" maxOccurs="1" ma:index="5" ma:displayName="Subject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E25CED-576C-444A-A2AC-D66E2D8EF764}">
  <ds:schemaRefs>
    <ds:schemaRef ds:uri="http://schemas.openxmlformats.org/package/2006/metadata/core-properties"/>
    <ds:schemaRef ds:uri="a3534818-a282-4b41-bffd-bf7d738a5752"/>
    <ds:schemaRef ds:uri="http://schemas.microsoft.com/sharepoint/v3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093AAA-225F-4FC4-AA3B-3F5625302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534818-a282-4b41-bffd-bf7d738a575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262548F-A3A3-4917-A330-84FEAF1A9F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Boules Artistes Process.dotm</Template>
  <TotalTime>1057</TotalTime>
  <Pages>2</Pages>
  <Words>315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NSWPL Mixed Triples Championship Summary</vt:lpstr>
    </vt:vector>
  </TitlesOfParts>
  <Company/>
  <LinksUpToDate>false</LinksUpToDate>
  <CharactersWithSpaces>2102</CharactersWithSpaces>
  <SharedDoc>false</SharedDoc>
  <HLinks>
    <vt:vector size="204" baseType="variant">
      <vt:variant>
        <vt:i4>1507388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_Toc338843382</vt:lpwstr>
      </vt:variant>
      <vt:variant>
        <vt:i4>1507388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_Toc338843381</vt:lpwstr>
      </vt:variant>
      <vt:variant>
        <vt:i4>1507388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_Toc338843380</vt:lpwstr>
      </vt:variant>
      <vt:variant>
        <vt:i4>1572924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_Toc338843379</vt:lpwstr>
      </vt:variant>
      <vt:variant>
        <vt:i4>1572924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_Toc338843378</vt:lpwstr>
      </vt:variant>
      <vt:variant>
        <vt:i4>1572924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_Toc338843377</vt:lpwstr>
      </vt:variant>
      <vt:variant>
        <vt:i4>1572924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_Toc338843376</vt:lpwstr>
      </vt:variant>
      <vt:variant>
        <vt:i4>1572924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_Toc338843375</vt:lpwstr>
      </vt:variant>
      <vt:variant>
        <vt:i4>1572924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_Toc338843374</vt:lpwstr>
      </vt:variant>
      <vt:variant>
        <vt:i4>1572924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_Toc338843373</vt:lpwstr>
      </vt:variant>
      <vt:variant>
        <vt:i4>1572924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_Toc338843372</vt:lpwstr>
      </vt:variant>
      <vt:variant>
        <vt:i4>1572924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_Toc338843371</vt:lpwstr>
      </vt:variant>
      <vt:variant>
        <vt:i4>1572924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_Toc338843370</vt:lpwstr>
      </vt:variant>
      <vt:variant>
        <vt:i4>1638460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_Toc338843369</vt:lpwstr>
      </vt:variant>
      <vt:variant>
        <vt:i4>1638460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_Toc338843368</vt:lpwstr>
      </vt:variant>
      <vt:variant>
        <vt:i4>1638460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_Toc338843367</vt:lpwstr>
      </vt:variant>
      <vt:variant>
        <vt:i4>1638460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_Toc338843366</vt:lpwstr>
      </vt:variant>
      <vt:variant>
        <vt:i4>1638460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_Toc338843365</vt:lpwstr>
      </vt:variant>
      <vt:variant>
        <vt:i4>1638460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_Toc338843364</vt:lpwstr>
      </vt:variant>
      <vt:variant>
        <vt:i4>1638460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_Toc338843363</vt:lpwstr>
      </vt:variant>
      <vt:variant>
        <vt:i4>1638460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_Toc338843362</vt:lpwstr>
      </vt:variant>
      <vt:variant>
        <vt:i4>1638460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_Toc338843361</vt:lpwstr>
      </vt:variant>
      <vt:variant>
        <vt:i4>1638460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_Toc338843360</vt:lpwstr>
      </vt:variant>
      <vt:variant>
        <vt:i4>1703996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_Toc338843359</vt:lpwstr>
      </vt:variant>
      <vt:variant>
        <vt:i4>1703996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_Toc338843358</vt:lpwstr>
      </vt:variant>
      <vt:variant>
        <vt:i4>1703996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_Toc338843357</vt:lpwstr>
      </vt:variant>
      <vt:variant>
        <vt:i4>1703996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_Toc338843356</vt:lpwstr>
      </vt:variant>
      <vt:variant>
        <vt:i4>1703996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_Toc338843355</vt:lpwstr>
      </vt:variant>
      <vt:variant>
        <vt:i4>1703996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_Toc338843354</vt:lpwstr>
      </vt:variant>
      <vt:variant>
        <vt:i4>1703996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_Toc338843353</vt:lpwstr>
      </vt:variant>
      <vt:variant>
        <vt:i4>1703996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_Toc338843352</vt:lpwstr>
      </vt:variant>
      <vt:variant>
        <vt:i4>1703996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_Toc338843351</vt:lpwstr>
      </vt:variant>
      <vt:variant>
        <vt:i4>1703996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_Toc338843350</vt:lpwstr>
      </vt:variant>
      <vt:variant>
        <vt:i4>1769532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_Toc338843349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NSWPL Mixed Triples Championship Summary</dc:title>
  <dc:creator>Hosie, Gary</dc:creator>
  <dc:description>Template Version 1.0</dc:description>
  <cp:lastModifiedBy>Shop</cp:lastModifiedBy>
  <cp:revision>9</cp:revision>
  <cp:lastPrinted>2019-11-14T20:02:00Z</cp:lastPrinted>
  <dcterms:created xsi:type="dcterms:W3CDTF">2019-11-14T02:21:00Z</dcterms:created>
  <dcterms:modified xsi:type="dcterms:W3CDTF">2019-11-14T20:13:00Z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lease Date">
    <vt:lpwstr>15/11/2019</vt:lpwstr>
  </property>
  <property fmtid="{D5CDD505-2E9C-101B-9397-08002B2CF9AE}" pid="3" name="Version">
    <vt:lpwstr>1.1</vt:lpwstr>
  </property>
  <property fmtid="{D5CDD505-2E9C-101B-9397-08002B2CF9AE}" pid="4" name="Label">
    <vt:lpwstr>Final</vt:lpwstr>
  </property>
</Properties>
</file>