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B54A" w14:textId="4775B775" w:rsidR="00556F18" w:rsidRDefault="00EF5D7C" w:rsidP="00EF5D7C">
      <w:pPr>
        <w:pStyle w:val="Manual1"/>
      </w:pPr>
      <w:r>
        <w:t>NSWPL Championship Summary</w:t>
      </w:r>
    </w:p>
    <w:p w14:paraId="0A0BD4CE" w14:textId="742E01CC" w:rsidR="00B02AC2" w:rsidRDefault="00B02AC2" w:rsidP="00B02AC2">
      <w:r>
        <w:t>This form must be completed by the Competition Organiser of the Host Club and sent to the following</w:t>
      </w:r>
      <w:r w:rsidR="003E717B">
        <w:t xml:space="preserve"> within </w:t>
      </w:r>
      <w:r w:rsidR="00875AFE">
        <w:t>5</w:t>
      </w:r>
      <w:r w:rsidR="003E717B">
        <w:t xml:space="preserve"> business days of the competition</w:t>
      </w:r>
      <w:r>
        <w:t xml:space="preserve">: </w:t>
      </w:r>
    </w:p>
    <w:p w14:paraId="5B10F111" w14:textId="46D7788A" w:rsidR="00B02AC2" w:rsidRDefault="00B02AC2" w:rsidP="00B02AC2">
      <w:r>
        <w:t xml:space="preserve">NSWPL President – </w:t>
      </w:r>
      <w:hyperlink r:id="rId10" w:history="1">
        <w:r w:rsidRPr="00DA20CB">
          <w:rPr>
            <w:rStyle w:val="Hyperlink"/>
          </w:rPr>
          <w:t>grantthreadgate@hotmail.com.au</w:t>
        </w:r>
      </w:hyperlink>
      <w:r>
        <w:t xml:space="preserve"> </w:t>
      </w:r>
    </w:p>
    <w:p w14:paraId="4FC1DF5C" w14:textId="357FB417" w:rsidR="00B02AC2" w:rsidRPr="00B02AC2" w:rsidRDefault="00B02AC2" w:rsidP="00B02AC2">
      <w:r>
        <w:t xml:space="preserve">NSWPL Secretary - </w:t>
      </w:r>
      <w:hyperlink r:id="rId11" w:history="1">
        <w:r w:rsidRPr="00DA20CB">
          <w:rPr>
            <w:rStyle w:val="Hyperlink"/>
          </w:rPr>
          <w:t>nswplsecretary@yahoo.com</w:t>
        </w:r>
      </w:hyperlink>
      <w:bookmarkStart w:id="0" w:name="_GoBack"/>
      <w:bookmarkEnd w:id="0"/>
    </w:p>
    <w:tbl>
      <w:tblPr>
        <w:tblStyle w:val="ISMStandard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70"/>
        <w:gridCol w:w="6285"/>
      </w:tblGrid>
      <w:tr w:rsidR="00EF5D7C" w:rsidRPr="00EF5D7C" w14:paraId="37650E17" w14:textId="77777777" w:rsidTr="00EF5D7C">
        <w:trPr>
          <w:tblHeader/>
        </w:trPr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060F51C4" w14:textId="07ED3106" w:rsidR="00EF5D7C" w:rsidRPr="00EF5D7C" w:rsidRDefault="00EF5D7C" w:rsidP="00EF5D7C">
            <w:pPr>
              <w:pStyle w:val="TableHeaderLA"/>
            </w:pPr>
            <w:r>
              <w:t>Competition Name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14C07C16" w14:textId="28201E5E" w:rsidR="00EF5D7C" w:rsidRPr="00EF5D7C" w:rsidRDefault="00EF5D7C" w:rsidP="00EF5D7C">
            <w:pPr>
              <w:pStyle w:val="TableText"/>
            </w:pPr>
          </w:p>
        </w:tc>
      </w:tr>
      <w:tr w:rsidR="00EF5D7C" w:rsidRPr="00EF5D7C" w14:paraId="63732C0A" w14:textId="77777777" w:rsidTr="00EF5D7C">
        <w:tc>
          <w:tcPr>
            <w:tcW w:w="2770" w:type="dxa"/>
            <w:shd w:val="clear" w:color="auto" w:fill="D9D9D9" w:themeFill="background1" w:themeFillShade="D9"/>
          </w:tcPr>
          <w:p w14:paraId="3ADA67BD" w14:textId="5F6ABEB8" w:rsidR="00EF5D7C" w:rsidRPr="00EF5D7C" w:rsidRDefault="00EF5D7C" w:rsidP="00EF5D7C">
            <w:pPr>
              <w:pStyle w:val="TableHeaderLA"/>
            </w:pPr>
            <w:r>
              <w:t>Competition Date</w:t>
            </w:r>
          </w:p>
        </w:tc>
        <w:tc>
          <w:tcPr>
            <w:tcW w:w="6285" w:type="dxa"/>
            <w:shd w:val="clear" w:color="auto" w:fill="auto"/>
          </w:tcPr>
          <w:p w14:paraId="67CAA044" w14:textId="7339B89D" w:rsidR="00EF5D7C" w:rsidRPr="00EF5D7C" w:rsidRDefault="00EF5D7C" w:rsidP="00EF5D7C">
            <w:pPr>
              <w:pStyle w:val="TableText"/>
            </w:pPr>
          </w:p>
        </w:tc>
      </w:tr>
      <w:tr w:rsidR="00EF5D7C" w:rsidRPr="00EF5D7C" w14:paraId="1730EC60" w14:textId="77777777" w:rsidTr="00EF5D7C">
        <w:tc>
          <w:tcPr>
            <w:tcW w:w="2770" w:type="dxa"/>
            <w:shd w:val="clear" w:color="auto" w:fill="D9D9D9" w:themeFill="background1" w:themeFillShade="D9"/>
          </w:tcPr>
          <w:p w14:paraId="546D6595" w14:textId="76D159DB" w:rsidR="00EF5D7C" w:rsidRPr="00EF5D7C" w:rsidRDefault="00EF5D7C" w:rsidP="00EF5D7C">
            <w:pPr>
              <w:pStyle w:val="TableHeaderLA"/>
            </w:pPr>
            <w:r>
              <w:t>Host Club</w:t>
            </w:r>
          </w:p>
        </w:tc>
        <w:tc>
          <w:tcPr>
            <w:tcW w:w="6285" w:type="dxa"/>
            <w:shd w:val="clear" w:color="auto" w:fill="auto"/>
          </w:tcPr>
          <w:p w14:paraId="03DED8D4" w14:textId="086C4F48" w:rsidR="00EF5D7C" w:rsidRPr="00EF5D7C" w:rsidRDefault="00EF5D7C" w:rsidP="00EF5D7C">
            <w:pPr>
              <w:pStyle w:val="TableText"/>
            </w:pPr>
          </w:p>
        </w:tc>
      </w:tr>
      <w:tr w:rsidR="00EF5D7C" w:rsidRPr="00EF5D7C" w14:paraId="7D7006EF" w14:textId="77777777" w:rsidTr="00EF5D7C">
        <w:tc>
          <w:tcPr>
            <w:tcW w:w="2770" w:type="dxa"/>
            <w:shd w:val="clear" w:color="auto" w:fill="D9D9D9" w:themeFill="background1" w:themeFillShade="D9"/>
          </w:tcPr>
          <w:p w14:paraId="3A3F091E" w14:textId="7E242E8B" w:rsidR="00EF5D7C" w:rsidRDefault="00EF5D7C" w:rsidP="00EF5D7C">
            <w:pPr>
              <w:pStyle w:val="TableHeaderLA"/>
            </w:pPr>
            <w:r>
              <w:t>Venue</w:t>
            </w:r>
          </w:p>
        </w:tc>
        <w:tc>
          <w:tcPr>
            <w:tcW w:w="6285" w:type="dxa"/>
            <w:shd w:val="clear" w:color="auto" w:fill="auto"/>
          </w:tcPr>
          <w:p w14:paraId="1F4D8EE7" w14:textId="570C7196" w:rsidR="00EF5D7C" w:rsidRPr="00EF5D7C" w:rsidRDefault="00EF5D7C" w:rsidP="00EF5D7C">
            <w:pPr>
              <w:pStyle w:val="TableText"/>
            </w:pPr>
          </w:p>
        </w:tc>
      </w:tr>
      <w:tr w:rsidR="00EF5D7C" w:rsidRPr="00EF5D7C" w14:paraId="2B01B153" w14:textId="77777777" w:rsidTr="00EF5D7C">
        <w:tc>
          <w:tcPr>
            <w:tcW w:w="2770" w:type="dxa"/>
            <w:shd w:val="clear" w:color="auto" w:fill="D9D9D9" w:themeFill="background1" w:themeFillShade="D9"/>
          </w:tcPr>
          <w:p w14:paraId="16E56DD0" w14:textId="090612CE" w:rsidR="00EF5D7C" w:rsidRDefault="00EF5D7C" w:rsidP="00EF5D7C">
            <w:pPr>
              <w:pStyle w:val="TableHeaderLA"/>
            </w:pPr>
            <w:r>
              <w:t>Competition Organiser</w:t>
            </w:r>
          </w:p>
        </w:tc>
        <w:tc>
          <w:tcPr>
            <w:tcW w:w="6285" w:type="dxa"/>
            <w:shd w:val="clear" w:color="auto" w:fill="auto"/>
          </w:tcPr>
          <w:p w14:paraId="7AB27364" w14:textId="136E75A4" w:rsidR="00EF5D7C" w:rsidRPr="00EF5D7C" w:rsidRDefault="00EF5D7C" w:rsidP="00EF5D7C">
            <w:pPr>
              <w:pStyle w:val="TableText"/>
            </w:pPr>
          </w:p>
        </w:tc>
      </w:tr>
    </w:tbl>
    <w:p w14:paraId="3BB56F25" w14:textId="77777777" w:rsidR="00B02AC2" w:rsidRDefault="00B02AC2"/>
    <w:tbl>
      <w:tblPr>
        <w:tblStyle w:val="ISMStandard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0"/>
        <w:gridCol w:w="2834"/>
        <w:gridCol w:w="1484"/>
        <w:gridCol w:w="2027"/>
      </w:tblGrid>
      <w:tr w:rsidR="00B02AC2" w:rsidRPr="00EF5D7C" w14:paraId="0B812B95" w14:textId="0808FADC" w:rsidTr="00B02AC2">
        <w:tc>
          <w:tcPr>
            <w:tcW w:w="2710" w:type="dxa"/>
            <w:shd w:val="clear" w:color="auto" w:fill="D9D9D9" w:themeFill="background1" w:themeFillShade="D9"/>
          </w:tcPr>
          <w:p w14:paraId="75A02C22" w14:textId="71F09671" w:rsidR="00B02AC2" w:rsidRDefault="00B02AC2" w:rsidP="00EF5D7C">
            <w:pPr>
              <w:pStyle w:val="TableHeaderLA"/>
            </w:pPr>
            <w:r>
              <w:t>Name (Umpire 1)</w:t>
            </w:r>
          </w:p>
        </w:tc>
        <w:tc>
          <w:tcPr>
            <w:tcW w:w="2834" w:type="dxa"/>
            <w:shd w:val="clear" w:color="auto" w:fill="auto"/>
          </w:tcPr>
          <w:p w14:paraId="1CC9F9CF" w14:textId="2F0525C9" w:rsidR="00B02AC2" w:rsidRPr="00EF5D7C" w:rsidRDefault="00B02AC2" w:rsidP="00EF5D7C">
            <w:pPr>
              <w:pStyle w:val="TableText"/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14:paraId="6D05B0E5" w14:textId="0917EB68" w:rsidR="00B02AC2" w:rsidRPr="00EF5D7C" w:rsidRDefault="00B02AC2" w:rsidP="00B02AC2">
            <w:pPr>
              <w:pStyle w:val="TableHeaderLA"/>
            </w:pPr>
            <w:r>
              <w:t>Playing or Non-playing</w:t>
            </w:r>
          </w:p>
        </w:tc>
        <w:tc>
          <w:tcPr>
            <w:tcW w:w="2027" w:type="dxa"/>
          </w:tcPr>
          <w:p w14:paraId="5B8C7D19" w14:textId="568184F6" w:rsidR="00B02AC2" w:rsidRPr="00EF5D7C" w:rsidRDefault="00D422AA" w:rsidP="00EF5D7C">
            <w:pPr>
              <w:pStyle w:val="TableText"/>
            </w:pPr>
            <w:r>
              <w:t>Non-playing</w:t>
            </w:r>
          </w:p>
        </w:tc>
      </w:tr>
      <w:tr w:rsidR="00B02AC2" w:rsidRPr="00EF5D7C" w14:paraId="15F39A68" w14:textId="77777777" w:rsidTr="00A77A99">
        <w:trPr>
          <w:trHeight w:val="266"/>
        </w:trPr>
        <w:tc>
          <w:tcPr>
            <w:tcW w:w="7028" w:type="dxa"/>
            <w:gridSpan w:val="3"/>
            <w:shd w:val="clear" w:color="auto" w:fill="D9D9D9" w:themeFill="background1" w:themeFillShade="D9"/>
          </w:tcPr>
          <w:p w14:paraId="5C3DE70C" w14:textId="77777777" w:rsidR="00B02AC2" w:rsidRDefault="00B02AC2" w:rsidP="00E85FAE">
            <w:pPr>
              <w:pStyle w:val="TableHeaderLA"/>
              <w:jc w:val="right"/>
            </w:pPr>
            <w:r>
              <w:t>Fee</w:t>
            </w:r>
          </w:p>
        </w:tc>
        <w:tc>
          <w:tcPr>
            <w:tcW w:w="2027" w:type="dxa"/>
          </w:tcPr>
          <w:p w14:paraId="4DD5964B" w14:textId="150378A2" w:rsidR="00B02AC2" w:rsidRPr="00EF5D7C" w:rsidRDefault="00B02AC2" w:rsidP="00E85FAE">
            <w:pPr>
              <w:pStyle w:val="TableText"/>
            </w:pPr>
          </w:p>
        </w:tc>
      </w:tr>
      <w:tr w:rsidR="00B02AC2" w:rsidRPr="00EF5D7C" w14:paraId="57E9D7FC" w14:textId="77777777" w:rsidTr="00B02AC2">
        <w:tc>
          <w:tcPr>
            <w:tcW w:w="2710" w:type="dxa"/>
            <w:shd w:val="clear" w:color="auto" w:fill="D9D9D9" w:themeFill="background1" w:themeFillShade="D9"/>
          </w:tcPr>
          <w:p w14:paraId="30BA56ED" w14:textId="12685188" w:rsidR="00B02AC2" w:rsidRDefault="00B02AC2" w:rsidP="00EF5D7C">
            <w:pPr>
              <w:pStyle w:val="TableHeaderLA"/>
            </w:pPr>
            <w:r>
              <w:t>Name (Umpire 2)</w:t>
            </w:r>
          </w:p>
        </w:tc>
        <w:tc>
          <w:tcPr>
            <w:tcW w:w="2834" w:type="dxa"/>
            <w:shd w:val="clear" w:color="auto" w:fill="auto"/>
          </w:tcPr>
          <w:p w14:paraId="77A58A8D" w14:textId="77777777" w:rsidR="00B02AC2" w:rsidRPr="00EF5D7C" w:rsidRDefault="00B02AC2" w:rsidP="00EF5D7C">
            <w:pPr>
              <w:pStyle w:val="TableText"/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14:paraId="24C135DD" w14:textId="77777777" w:rsidR="00B02AC2" w:rsidRDefault="00B02AC2" w:rsidP="00B02AC2">
            <w:pPr>
              <w:pStyle w:val="TableHeaderLA"/>
            </w:pPr>
          </w:p>
        </w:tc>
        <w:tc>
          <w:tcPr>
            <w:tcW w:w="2027" w:type="dxa"/>
          </w:tcPr>
          <w:p w14:paraId="233C35D4" w14:textId="77777777" w:rsidR="00B02AC2" w:rsidRPr="00EF5D7C" w:rsidRDefault="00B02AC2" w:rsidP="00EF5D7C">
            <w:pPr>
              <w:pStyle w:val="TableText"/>
            </w:pPr>
          </w:p>
        </w:tc>
      </w:tr>
      <w:tr w:rsidR="00B02AC2" w:rsidRPr="00EF5D7C" w14:paraId="514C2B6A" w14:textId="77777777" w:rsidTr="00B02AC2">
        <w:tc>
          <w:tcPr>
            <w:tcW w:w="7028" w:type="dxa"/>
            <w:gridSpan w:val="3"/>
            <w:shd w:val="clear" w:color="auto" w:fill="D9D9D9" w:themeFill="background1" w:themeFillShade="D9"/>
          </w:tcPr>
          <w:p w14:paraId="514341B3" w14:textId="194C6967" w:rsidR="00B02AC2" w:rsidRDefault="00B02AC2" w:rsidP="00B02AC2">
            <w:pPr>
              <w:pStyle w:val="TableHeaderLA"/>
              <w:jc w:val="right"/>
            </w:pPr>
            <w:r>
              <w:t>Fee</w:t>
            </w:r>
          </w:p>
        </w:tc>
        <w:tc>
          <w:tcPr>
            <w:tcW w:w="2027" w:type="dxa"/>
          </w:tcPr>
          <w:p w14:paraId="1C3C5316" w14:textId="5F4EF58D" w:rsidR="00B02AC2" w:rsidRPr="00EF5D7C" w:rsidRDefault="00B3701F" w:rsidP="00EF5D7C">
            <w:pPr>
              <w:pStyle w:val="TableText"/>
            </w:pPr>
            <w:r>
              <w:t>$</w:t>
            </w:r>
          </w:p>
        </w:tc>
      </w:tr>
    </w:tbl>
    <w:p w14:paraId="32FDA16D" w14:textId="6DE150C8" w:rsidR="00EF5D7C" w:rsidRDefault="00B02AC2" w:rsidP="00B02AC2">
      <w:pPr>
        <w:pStyle w:val="Manual2"/>
      </w:pPr>
      <w:r>
        <w:t>Subscriptions</w:t>
      </w:r>
    </w:p>
    <w:p w14:paraId="77E504E2" w14:textId="25C89870" w:rsidR="00ED2951" w:rsidRPr="00ED2951" w:rsidRDefault="00ED2951" w:rsidP="00ED2951">
      <w:r>
        <w:t xml:space="preserve">Money to be deposited within 3 business days into </w:t>
      </w:r>
      <w:r w:rsidR="00B150CC">
        <w:t>the NSWPL Account</w:t>
      </w:r>
    </w:p>
    <w:tbl>
      <w:tblPr>
        <w:tblStyle w:val="ISMStandard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45"/>
        <w:gridCol w:w="2152"/>
        <w:gridCol w:w="2126"/>
        <w:gridCol w:w="2032"/>
      </w:tblGrid>
      <w:tr w:rsidR="00EF5D7C" w:rsidRPr="00EF5D7C" w14:paraId="60844719" w14:textId="51DA694C" w:rsidTr="00B3701F">
        <w:tc>
          <w:tcPr>
            <w:tcW w:w="2745" w:type="dxa"/>
            <w:shd w:val="clear" w:color="auto" w:fill="D9D9D9" w:themeFill="background1" w:themeFillShade="D9"/>
          </w:tcPr>
          <w:p w14:paraId="681E740B" w14:textId="47F63186" w:rsidR="00EF5D7C" w:rsidRDefault="00EF5D7C" w:rsidP="00ED2951">
            <w:pPr>
              <w:pStyle w:val="TableHeaderLA"/>
              <w:keepNext w:val="0"/>
            </w:pPr>
            <w:r>
              <w:t>Number of Adult Entries @ $15</w:t>
            </w:r>
          </w:p>
        </w:tc>
        <w:tc>
          <w:tcPr>
            <w:tcW w:w="2152" w:type="dxa"/>
            <w:shd w:val="clear" w:color="auto" w:fill="auto"/>
          </w:tcPr>
          <w:p w14:paraId="7356B5AB" w14:textId="77777777" w:rsidR="00EF5D7C" w:rsidRPr="00EF5D7C" w:rsidRDefault="00EF5D7C" w:rsidP="00ED2951">
            <w:pPr>
              <w:pStyle w:val="TableText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6A5593A" w14:textId="0DC060D6" w:rsidR="00EF5D7C" w:rsidRPr="00EF5D7C" w:rsidRDefault="00EF5D7C" w:rsidP="00ED2951">
            <w:pPr>
              <w:pStyle w:val="TableHeaderLA"/>
              <w:keepNext w:val="0"/>
              <w:jc w:val="right"/>
            </w:pPr>
            <w:r>
              <w:t>Amount</w:t>
            </w:r>
          </w:p>
        </w:tc>
        <w:tc>
          <w:tcPr>
            <w:tcW w:w="2032" w:type="dxa"/>
          </w:tcPr>
          <w:p w14:paraId="4306716F" w14:textId="1CCFAF18" w:rsidR="00EF5D7C" w:rsidRPr="00EF5D7C" w:rsidRDefault="00B3701F" w:rsidP="00ED2951">
            <w:pPr>
              <w:pStyle w:val="TableText"/>
            </w:pPr>
            <w:r>
              <w:t>$</w:t>
            </w:r>
          </w:p>
        </w:tc>
      </w:tr>
      <w:tr w:rsidR="00EF5D7C" w:rsidRPr="00EF5D7C" w14:paraId="339E60F6" w14:textId="693A8D95" w:rsidTr="00B3701F">
        <w:tc>
          <w:tcPr>
            <w:tcW w:w="2745" w:type="dxa"/>
            <w:shd w:val="clear" w:color="auto" w:fill="D9D9D9" w:themeFill="background1" w:themeFillShade="D9"/>
          </w:tcPr>
          <w:p w14:paraId="2C25BD25" w14:textId="495CB226" w:rsidR="00EF5D7C" w:rsidRDefault="00ED2951" w:rsidP="00ED2951">
            <w:pPr>
              <w:pStyle w:val="TableHeaderLA"/>
              <w:keepNext w:val="0"/>
            </w:pPr>
            <w:r>
              <w:t>Number of Under 18 Entries @ $7.50</w:t>
            </w:r>
          </w:p>
        </w:tc>
        <w:tc>
          <w:tcPr>
            <w:tcW w:w="2152" w:type="dxa"/>
            <w:shd w:val="clear" w:color="auto" w:fill="auto"/>
          </w:tcPr>
          <w:p w14:paraId="3ED60584" w14:textId="77777777" w:rsidR="00EF5D7C" w:rsidRPr="00EF5D7C" w:rsidRDefault="00EF5D7C" w:rsidP="00ED2951">
            <w:pPr>
              <w:pStyle w:val="TableText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0807EF2" w14:textId="37D4B4CE" w:rsidR="00EF5D7C" w:rsidRPr="00EF5D7C" w:rsidRDefault="00EF5D7C" w:rsidP="00ED2951">
            <w:pPr>
              <w:pStyle w:val="TableHeaderLA"/>
              <w:keepNext w:val="0"/>
              <w:jc w:val="right"/>
            </w:pPr>
            <w:r>
              <w:t>Amount</w:t>
            </w:r>
          </w:p>
        </w:tc>
        <w:tc>
          <w:tcPr>
            <w:tcW w:w="2032" w:type="dxa"/>
          </w:tcPr>
          <w:p w14:paraId="06567A4E" w14:textId="25392867" w:rsidR="00EF5D7C" w:rsidRPr="00EF5D7C" w:rsidRDefault="00B3701F" w:rsidP="00ED2951">
            <w:pPr>
              <w:pStyle w:val="TableText"/>
            </w:pPr>
            <w:r>
              <w:t>$</w:t>
            </w:r>
          </w:p>
        </w:tc>
      </w:tr>
      <w:tr w:rsidR="00EF5D7C" w:rsidRPr="00EF5D7C" w14:paraId="77B9D0DF" w14:textId="77777777" w:rsidTr="00B3701F">
        <w:tc>
          <w:tcPr>
            <w:tcW w:w="7023" w:type="dxa"/>
            <w:gridSpan w:val="3"/>
            <w:shd w:val="clear" w:color="auto" w:fill="D9D9D9" w:themeFill="background1" w:themeFillShade="D9"/>
          </w:tcPr>
          <w:p w14:paraId="70B8C6F3" w14:textId="46867E4C" w:rsidR="00EF5D7C" w:rsidRDefault="00EF5D7C" w:rsidP="00ED2951">
            <w:pPr>
              <w:pStyle w:val="TableHeaderLA"/>
              <w:keepNext w:val="0"/>
              <w:jc w:val="right"/>
            </w:pPr>
            <w:r>
              <w:t>Total Amount</w:t>
            </w:r>
          </w:p>
        </w:tc>
        <w:tc>
          <w:tcPr>
            <w:tcW w:w="2032" w:type="dxa"/>
          </w:tcPr>
          <w:p w14:paraId="7BB55CE6" w14:textId="0EEFEBE3" w:rsidR="00EF5D7C" w:rsidRPr="00EF5D7C" w:rsidRDefault="00B3701F" w:rsidP="00ED2951">
            <w:pPr>
              <w:pStyle w:val="TableText"/>
            </w:pPr>
            <w:r>
              <w:t>$</w:t>
            </w:r>
          </w:p>
        </w:tc>
      </w:tr>
      <w:tr w:rsidR="00B150CC" w:rsidRPr="00EF5D7C" w14:paraId="6B4B611B" w14:textId="77777777" w:rsidTr="00B3701F">
        <w:tc>
          <w:tcPr>
            <w:tcW w:w="7023" w:type="dxa"/>
            <w:gridSpan w:val="3"/>
            <w:shd w:val="clear" w:color="auto" w:fill="D9D9D9" w:themeFill="background1" w:themeFillShade="D9"/>
          </w:tcPr>
          <w:p w14:paraId="6C12402C" w14:textId="4DAA491F" w:rsidR="00B150CC" w:rsidRDefault="00B150CC" w:rsidP="00ED2951">
            <w:pPr>
              <w:pStyle w:val="TableHeaderLA"/>
              <w:keepNext w:val="0"/>
              <w:jc w:val="right"/>
            </w:pPr>
            <w:r>
              <w:t>Minus Total Prize Money (See next page)</w:t>
            </w:r>
          </w:p>
        </w:tc>
        <w:tc>
          <w:tcPr>
            <w:tcW w:w="2032" w:type="dxa"/>
          </w:tcPr>
          <w:p w14:paraId="1334CA8E" w14:textId="5596A2C9" w:rsidR="00B150CC" w:rsidRPr="00EF5D7C" w:rsidRDefault="00B3701F" w:rsidP="00ED2951">
            <w:pPr>
              <w:pStyle w:val="TableText"/>
            </w:pPr>
            <w:r>
              <w:t>$</w:t>
            </w:r>
          </w:p>
        </w:tc>
      </w:tr>
      <w:tr w:rsidR="00B150CC" w:rsidRPr="00EF5D7C" w14:paraId="1CB12C27" w14:textId="77777777" w:rsidTr="00B3701F">
        <w:tc>
          <w:tcPr>
            <w:tcW w:w="7023" w:type="dxa"/>
            <w:gridSpan w:val="3"/>
            <w:shd w:val="clear" w:color="auto" w:fill="D9D9D9" w:themeFill="background1" w:themeFillShade="D9"/>
          </w:tcPr>
          <w:p w14:paraId="7B628BAE" w14:textId="71D7491A" w:rsidR="00B150CC" w:rsidRDefault="00B150CC" w:rsidP="00ED2951">
            <w:pPr>
              <w:pStyle w:val="TableHeaderLA"/>
              <w:keepNext w:val="0"/>
              <w:jc w:val="right"/>
            </w:pPr>
            <w:r>
              <w:t>Minus Umpire Fee (if applicable)</w:t>
            </w:r>
          </w:p>
        </w:tc>
        <w:tc>
          <w:tcPr>
            <w:tcW w:w="2032" w:type="dxa"/>
          </w:tcPr>
          <w:p w14:paraId="0E959CE8" w14:textId="2DD383F5" w:rsidR="00B150CC" w:rsidRPr="00EF5D7C" w:rsidRDefault="00B3701F" w:rsidP="00ED2951">
            <w:pPr>
              <w:pStyle w:val="TableText"/>
            </w:pPr>
            <w:r>
              <w:t>$</w:t>
            </w:r>
          </w:p>
        </w:tc>
      </w:tr>
      <w:tr w:rsidR="00B150CC" w:rsidRPr="00EF5D7C" w14:paraId="11BACA69" w14:textId="77777777" w:rsidTr="00B3701F">
        <w:tc>
          <w:tcPr>
            <w:tcW w:w="7023" w:type="dxa"/>
            <w:gridSpan w:val="3"/>
            <w:shd w:val="clear" w:color="auto" w:fill="D9D9D9" w:themeFill="background1" w:themeFillShade="D9"/>
          </w:tcPr>
          <w:p w14:paraId="70D2E6CE" w14:textId="77777777" w:rsidR="00B150CC" w:rsidRPr="0009486B" w:rsidRDefault="00B150CC" w:rsidP="00ED2951">
            <w:pPr>
              <w:pStyle w:val="TableHeaderLA"/>
              <w:keepNext w:val="0"/>
              <w:jc w:val="right"/>
            </w:pPr>
            <w:r w:rsidRPr="0009486B">
              <w:t>Amount to be Banked in NSWPL Account</w:t>
            </w:r>
          </w:p>
          <w:p w14:paraId="54DB862D" w14:textId="75BBB958" w:rsidR="0009486B" w:rsidRDefault="0009486B" w:rsidP="0009486B">
            <w:pPr>
              <w:pStyle w:val="TableText"/>
            </w:pPr>
            <w:r>
              <w:t xml:space="preserve">Deposit Notation: </w:t>
            </w:r>
            <w:r w:rsidR="00B3701F">
              <w:t>‘Form</w:t>
            </w:r>
            <w:r>
              <w:t xml:space="preserve"> DD-MMM</w:t>
            </w:r>
            <w:r w:rsidR="00B3701F">
              <w:t>’</w:t>
            </w:r>
            <w:r>
              <w:t xml:space="preserve">, </w:t>
            </w:r>
            <w:r w:rsidR="00B3701F">
              <w:t xml:space="preserve">i.e. </w:t>
            </w:r>
            <w:proofErr w:type="spellStart"/>
            <w:r w:rsidRPr="0009486B">
              <w:t>Mix</w:t>
            </w:r>
            <w:r w:rsidR="00B3701F">
              <w:t>d</w:t>
            </w:r>
            <w:proofErr w:type="spellEnd"/>
            <w:r w:rsidRPr="0009486B">
              <w:t xml:space="preserve"> 2 24-Feb</w:t>
            </w:r>
          </w:p>
          <w:p w14:paraId="3FF4CE60" w14:textId="7C07DDF9" w:rsidR="00B150CC" w:rsidRPr="0009486B" w:rsidRDefault="00B150CC" w:rsidP="0009486B">
            <w:pPr>
              <w:pStyle w:val="TableText"/>
            </w:pPr>
            <w:r w:rsidRPr="0009486B">
              <w:rPr>
                <w:b/>
              </w:rPr>
              <w:t>Account Name</w:t>
            </w:r>
            <w:r w:rsidRPr="0009486B">
              <w:t>:</w:t>
            </w:r>
            <w:r w:rsidR="0009486B" w:rsidRPr="0009486B">
              <w:t xml:space="preserve"> </w:t>
            </w:r>
            <w:r w:rsidR="0009486B" w:rsidRPr="0009486B">
              <w:rPr>
                <w:lang w:eastAsia="en-AU"/>
              </w:rPr>
              <w:t>NSW Petanque League</w:t>
            </w:r>
          </w:p>
          <w:p w14:paraId="7A7F2DAA" w14:textId="37EC5D3B" w:rsidR="0009486B" w:rsidRDefault="0009486B" w:rsidP="0009486B">
            <w:pPr>
              <w:pStyle w:val="TableText"/>
              <w:rPr>
                <w:lang w:eastAsia="en-AU"/>
              </w:rPr>
            </w:pPr>
            <w:r w:rsidRPr="0009486B">
              <w:rPr>
                <w:b/>
                <w:lang w:eastAsia="en-AU"/>
              </w:rPr>
              <w:t>Bank</w:t>
            </w:r>
            <w:r>
              <w:rPr>
                <w:lang w:eastAsia="en-AU"/>
              </w:rPr>
              <w:t xml:space="preserve">: </w:t>
            </w:r>
            <w:r w:rsidRPr="0009486B">
              <w:rPr>
                <w:lang w:eastAsia="en-AU"/>
              </w:rPr>
              <w:t>Westpac</w:t>
            </w:r>
            <w:r>
              <w:rPr>
                <w:lang w:eastAsia="en-AU"/>
              </w:rPr>
              <w:t xml:space="preserve"> </w:t>
            </w:r>
          </w:p>
          <w:p w14:paraId="74EE2E75" w14:textId="1E0D2CDF" w:rsidR="0009486B" w:rsidRPr="0009486B" w:rsidRDefault="0009486B" w:rsidP="0009486B">
            <w:pPr>
              <w:pStyle w:val="TableText"/>
              <w:rPr>
                <w:lang w:eastAsia="en-AU"/>
              </w:rPr>
            </w:pPr>
            <w:r w:rsidRPr="0009486B">
              <w:rPr>
                <w:b/>
                <w:lang w:eastAsia="en-AU"/>
              </w:rPr>
              <w:t>Branch</w:t>
            </w:r>
            <w:r>
              <w:rPr>
                <w:lang w:eastAsia="en-AU"/>
              </w:rPr>
              <w:t xml:space="preserve">: </w:t>
            </w:r>
            <w:r w:rsidRPr="0009486B">
              <w:rPr>
                <w:lang w:eastAsia="en-AU"/>
              </w:rPr>
              <w:t>Bateau Bay</w:t>
            </w:r>
          </w:p>
          <w:p w14:paraId="0D36BE28" w14:textId="72944E1B" w:rsidR="00B150CC" w:rsidRPr="0009486B" w:rsidRDefault="00B150CC" w:rsidP="0009486B">
            <w:pPr>
              <w:pStyle w:val="TableText"/>
            </w:pPr>
            <w:r w:rsidRPr="0009486B">
              <w:rPr>
                <w:b/>
              </w:rPr>
              <w:t>Account N</w:t>
            </w:r>
            <w:r w:rsidR="0009486B" w:rsidRPr="0009486B">
              <w:rPr>
                <w:b/>
              </w:rPr>
              <w:t>o</w:t>
            </w:r>
            <w:r w:rsidRPr="0009486B">
              <w:t>:</w:t>
            </w:r>
            <w:r w:rsidR="0009486B" w:rsidRPr="0009486B">
              <w:t xml:space="preserve"> </w:t>
            </w:r>
            <w:r w:rsidR="0009486B" w:rsidRPr="0009486B">
              <w:rPr>
                <w:lang w:eastAsia="en-AU"/>
              </w:rPr>
              <w:t>152315</w:t>
            </w:r>
          </w:p>
          <w:p w14:paraId="3A7865CC" w14:textId="776FEB9A" w:rsidR="00B150CC" w:rsidRDefault="00B150CC" w:rsidP="0009486B">
            <w:pPr>
              <w:pStyle w:val="TableText"/>
            </w:pPr>
            <w:r w:rsidRPr="0009486B">
              <w:rPr>
                <w:b/>
              </w:rPr>
              <w:t>BSB</w:t>
            </w:r>
            <w:r w:rsidRPr="0009486B">
              <w:t>:</w:t>
            </w:r>
            <w:r w:rsidR="0009486B" w:rsidRPr="0009486B">
              <w:t xml:space="preserve"> </w:t>
            </w:r>
            <w:r w:rsidR="0009486B" w:rsidRPr="0009486B">
              <w:rPr>
                <w:lang w:eastAsia="en-AU"/>
              </w:rPr>
              <w:t>032 629</w:t>
            </w:r>
          </w:p>
        </w:tc>
        <w:tc>
          <w:tcPr>
            <w:tcW w:w="2032" w:type="dxa"/>
          </w:tcPr>
          <w:p w14:paraId="37E61B87" w14:textId="3DC25DFA" w:rsidR="00B150CC" w:rsidRPr="00EF5D7C" w:rsidRDefault="00B3701F" w:rsidP="00ED2951">
            <w:pPr>
              <w:pStyle w:val="TableText"/>
            </w:pPr>
            <w:r>
              <w:t>$</w:t>
            </w:r>
          </w:p>
        </w:tc>
      </w:tr>
    </w:tbl>
    <w:p w14:paraId="1A951995" w14:textId="77777777" w:rsidR="0009486B" w:rsidRDefault="0009486B"/>
    <w:p w14:paraId="220D86E9" w14:textId="77777777" w:rsidR="00A6525A" w:rsidRDefault="00A6525A"/>
    <w:p w14:paraId="2D3C6E5D" w14:textId="77777777" w:rsidR="00A6525A" w:rsidRDefault="00A6525A">
      <w:pPr>
        <w:sectPr w:rsidR="00A6525A" w:rsidSect="00D760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18" w:right="1418" w:bottom="1134" w:left="1418" w:header="284" w:footer="284" w:gutter="0"/>
          <w:cols w:space="708"/>
          <w:docGrid w:linePitch="360"/>
        </w:sectPr>
      </w:pPr>
    </w:p>
    <w:p w14:paraId="2BE9E16F" w14:textId="5F5FC155" w:rsidR="00EF5D7C" w:rsidRDefault="00A6525A" w:rsidP="004A75FB">
      <w:pPr>
        <w:pStyle w:val="Manual1"/>
      </w:pPr>
      <w:r>
        <w:lastRenderedPageBreak/>
        <w:t xml:space="preserve">Teams and </w:t>
      </w:r>
      <w:r w:rsidR="00B02AC2">
        <w:t>Prizes</w:t>
      </w:r>
    </w:p>
    <w:p w14:paraId="355AE89D" w14:textId="55E99C39" w:rsidR="003C2B1B" w:rsidRDefault="003C2B1B" w:rsidP="003C2B1B">
      <w:pPr>
        <w:keepNext/>
        <w:keepLines/>
      </w:pPr>
      <w:r>
        <w:t xml:space="preserve">For conditions relating to the number of teams in the event and the prizes awarded, refer to the </w:t>
      </w:r>
      <w:r w:rsidR="00A6525A">
        <w:t>p</w:t>
      </w:r>
      <w:r>
        <w:t xml:space="preserve">rize breakdown in the NSWPL Competition Regulations. </w:t>
      </w:r>
      <w:r w:rsidR="001A02F5" w:rsidRPr="001A02F5">
        <w:rPr>
          <w:b/>
        </w:rPr>
        <w:t>Note</w:t>
      </w:r>
      <w:r w:rsidR="001A02F5">
        <w:t>: The ‘Prize’ column = Team Total</w:t>
      </w:r>
      <w:r w:rsidR="00180B6F">
        <w:t>.</w:t>
      </w:r>
      <w:r w:rsidR="00A11642">
        <w:t xml:space="preserve"> </w:t>
      </w:r>
    </w:p>
    <w:p w14:paraId="7332B263" w14:textId="77777777" w:rsidR="00670517" w:rsidRDefault="00670517" w:rsidP="00670517">
      <w:pPr>
        <w:pStyle w:val="Manual3"/>
      </w:pPr>
      <w:r>
        <w:t>Knockout System (if used)</w:t>
      </w:r>
    </w:p>
    <w:p w14:paraId="7AF28389" w14:textId="77777777" w:rsidR="00670517" w:rsidRPr="00906F40" w:rsidRDefault="00670517" w:rsidP="00670517">
      <w:pPr>
        <w:keepNext/>
        <w:keepLines/>
      </w:pPr>
      <w:r>
        <w:t xml:space="preserve">This information is required for the NSWPL Ranking Table. </w:t>
      </w:r>
    </w:p>
    <w:tbl>
      <w:tblPr>
        <w:tblStyle w:val="ISMStandard"/>
        <w:tblW w:w="499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9"/>
        <w:gridCol w:w="867"/>
        <w:gridCol w:w="5113"/>
        <w:gridCol w:w="1299"/>
        <w:gridCol w:w="657"/>
        <w:gridCol w:w="5291"/>
      </w:tblGrid>
      <w:tr w:rsidR="00670517" w:rsidRPr="00EF5D7C" w14:paraId="0B7C43E2" w14:textId="77777777" w:rsidTr="002F4E2A">
        <w:tc>
          <w:tcPr>
            <w:tcW w:w="2091" w:type="dxa"/>
            <w:gridSpan w:val="2"/>
            <w:shd w:val="clear" w:color="auto" w:fill="D9D9D9" w:themeFill="background1" w:themeFillShade="D9"/>
          </w:tcPr>
          <w:p w14:paraId="44AD1D79" w14:textId="77777777" w:rsidR="00670517" w:rsidRDefault="00670517" w:rsidP="002F4E2A">
            <w:pPr>
              <w:pStyle w:val="TableHeaderLA"/>
            </w:pPr>
            <w:r>
              <w:t>Men or All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40508ACA" w14:textId="77777777" w:rsidR="00670517" w:rsidRPr="00EF5D7C" w:rsidRDefault="00670517" w:rsidP="002F4E2A">
            <w:pPr>
              <w:pStyle w:val="TableHeader"/>
            </w:pPr>
            <w:r>
              <w:t>Team Member Names</w:t>
            </w:r>
          </w:p>
        </w:tc>
        <w:tc>
          <w:tcPr>
            <w:tcW w:w="1879" w:type="dxa"/>
            <w:gridSpan w:val="2"/>
            <w:shd w:val="clear" w:color="auto" w:fill="D9D9D9" w:themeFill="background1" w:themeFillShade="D9"/>
          </w:tcPr>
          <w:p w14:paraId="6CE94D6F" w14:textId="77777777" w:rsidR="00670517" w:rsidRDefault="00670517" w:rsidP="002F4E2A">
            <w:pPr>
              <w:pStyle w:val="TableHeaderLA"/>
            </w:pPr>
            <w:r>
              <w:t>Women’s</w:t>
            </w:r>
          </w:p>
        </w:tc>
        <w:tc>
          <w:tcPr>
            <w:tcW w:w="5085" w:type="dxa"/>
            <w:shd w:val="clear" w:color="auto" w:fill="D9D9D9" w:themeFill="background1" w:themeFillShade="D9"/>
          </w:tcPr>
          <w:p w14:paraId="4D4C844C" w14:textId="77777777" w:rsidR="00670517" w:rsidRPr="00EF5D7C" w:rsidRDefault="00670517" w:rsidP="002F4E2A">
            <w:pPr>
              <w:pStyle w:val="TableHeader"/>
            </w:pPr>
            <w:r>
              <w:t>Team Member Names</w:t>
            </w:r>
          </w:p>
        </w:tc>
      </w:tr>
      <w:tr w:rsidR="00670517" w:rsidRPr="00EF5D7C" w14:paraId="15147B75" w14:textId="77777777" w:rsidTr="002F4E2A">
        <w:tc>
          <w:tcPr>
            <w:tcW w:w="2091" w:type="dxa"/>
            <w:gridSpan w:val="2"/>
            <w:shd w:val="clear" w:color="auto" w:fill="D9D9D9" w:themeFill="background1" w:themeFillShade="D9"/>
          </w:tcPr>
          <w:p w14:paraId="3944FAA3" w14:textId="77777777" w:rsidR="00670517" w:rsidRDefault="00670517" w:rsidP="002F4E2A">
            <w:pPr>
              <w:pStyle w:val="TableHeaderLA"/>
            </w:pPr>
            <w:r>
              <w:t>1</w:t>
            </w:r>
            <w:r w:rsidRPr="00ED295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914" w:type="dxa"/>
            <w:shd w:val="clear" w:color="auto" w:fill="auto"/>
          </w:tcPr>
          <w:p w14:paraId="26500846" w14:textId="77777777" w:rsidR="00670517" w:rsidRPr="00EF5D7C" w:rsidRDefault="00670517" w:rsidP="002F4E2A">
            <w:pPr>
              <w:pStyle w:val="TableText"/>
            </w:pPr>
          </w:p>
        </w:tc>
        <w:tc>
          <w:tcPr>
            <w:tcW w:w="1879" w:type="dxa"/>
            <w:gridSpan w:val="2"/>
            <w:shd w:val="clear" w:color="auto" w:fill="D9D9D9" w:themeFill="background1" w:themeFillShade="D9"/>
          </w:tcPr>
          <w:p w14:paraId="675A1CBA" w14:textId="77777777" w:rsidR="00670517" w:rsidRDefault="00670517" w:rsidP="002F4E2A">
            <w:pPr>
              <w:pStyle w:val="TableHeaderLA"/>
            </w:pPr>
            <w:r>
              <w:t>1</w:t>
            </w:r>
            <w:r w:rsidRPr="00ED295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5085" w:type="dxa"/>
          </w:tcPr>
          <w:p w14:paraId="070CE75C" w14:textId="77777777" w:rsidR="00670517" w:rsidRPr="00EF5D7C" w:rsidRDefault="00670517" w:rsidP="002F4E2A">
            <w:pPr>
              <w:pStyle w:val="TableText"/>
            </w:pPr>
          </w:p>
        </w:tc>
      </w:tr>
      <w:tr w:rsidR="00670517" w:rsidRPr="00EF5D7C" w14:paraId="32234384" w14:textId="77777777" w:rsidTr="002F4E2A">
        <w:tc>
          <w:tcPr>
            <w:tcW w:w="2091" w:type="dxa"/>
            <w:gridSpan w:val="2"/>
            <w:shd w:val="clear" w:color="auto" w:fill="D9D9D9" w:themeFill="background1" w:themeFillShade="D9"/>
          </w:tcPr>
          <w:p w14:paraId="4DD0F279" w14:textId="77777777" w:rsidR="00670517" w:rsidRDefault="00670517" w:rsidP="002F4E2A">
            <w:pPr>
              <w:pStyle w:val="TableHeaderLA"/>
            </w:pPr>
            <w:r>
              <w:t>2</w:t>
            </w:r>
            <w:r w:rsidRPr="00ED295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914" w:type="dxa"/>
            <w:shd w:val="clear" w:color="auto" w:fill="auto"/>
          </w:tcPr>
          <w:p w14:paraId="63F2E3EC" w14:textId="77777777" w:rsidR="00670517" w:rsidRPr="00EF5D7C" w:rsidRDefault="00670517" w:rsidP="002F4E2A">
            <w:pPr>
              <w:pStyle w:val="TableText"/>
            </w:pPr>
          </w:p>
        </w:tc>
        <w:tc>
          <w:tcPr>
            <w:tcW w:w="1879" w:type="dxa"/>
            <w:gridSpan w:val="2"/>
            <w:shd w:val="clear" w:color="auto" w:fill="D9D9D9" w:themeFill="background1" w:themeFillShade="D9"/>
          </w:tcPr>
          <w:p w14:paraId="781EB803" w14:textId="77777777" w:rsidR="00670517" w:rsidRDefault="00670517" w:rsidP="002F4E2A">
            <w:pPr>
              <w:pStyle w:val="TableHeaderLA"/>
            </w:pPr>
            <w:r>
              <w:t>2</w:t>
            </w:r>
            <w:r w:rsidRPr="00ED295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5085" w:type="dxa"/>
          </w:tcPr>
          <w:p w14:paraId="4D863EC7" w14:textId="77777777" w:rsidR="00670517" w:rsidRPr="00EF5D7C" w:rsidRDefault="00670517" w:rsidP="002F4E2A">
            <w:pPr>
              <w:pStyle w:val="TableText"/>
            </w:pPr>
          </w:p>
        </w:tc>
      </w:tr>
      <w:tr w:rsidR="00670517" w:rsidRPr="00EF5D7C" w14:paraId="728AF8C6" w14:textId="77777777" w:rsidTr="002F4E2A">
        <w:tc>
          <w:tcPr>
            <w:tcW w:w="2091" w:type="dxa"/>
            <w:gridSpan w:val="2"/>
            <w:vMerge w:val="restart"/>
            <w:shd w:val="clear" w:color="auto" w:fill="D9D9D9" w:themeFill="background1" w:themeFillShade="D9"/>
          </w:tcPr>
          <w:p w14:paraId="0DE1F606" w14:textId="77777777" w:rsidR="00670517" w:rsidRDefault="00670517" w:rsidP="002F4E2A">
            <w:pPr>
              <w:pStyle w:val="TableHeaderLA"/>
            </w:pPr>
            <w:r>
              <w:t>S/f (2 teams)</w:t>
            </w:r>
          </w:p>
        </w:tc>
        <w:tc>
          <w:tcPr>
            <w:tcW w:w="4914" w:type="dxa"/>
            <w:shd w:val="clear" w:color="auto" w:fill="auto"/>
          </w:tcPr>
          <w:p w14:paraId="30A7FA34" w14:textId="77777777" w:rsidR="00670517" w:rsidRPr="00EF5D7C" w:rsidRDefault="00670517" w:rsidP="002F4E2A">
            <w:pPr>
              <w:pStyle w:val="TableText"/>
            </w:pPr>
          </w:p>
        </w:tc>
        <w:tc>
          <w:tcPr>
            <w:tcW w:w="1879" w:type="dxa"/>
            <w:gridSpan w:val="2"/>
            <w:vMerge w:val="restart"/>
            <w:shd w:val="clear" w:color="auto" w:fill="D9D9D9" w:themeFill="background1" w:themeFillShade="D9"/>
          </w:tcPr>
          <w:p w14:paraId="3736754F" w14:textId="77777777" w:rsidR="00670517" w:rsidRDefault="00670517" w:rsidP="002F4E2A">
            <w:pPr>
              <w:pStyle w:val="TableHeaderLA"/>
            </w:pPr>
            <w:r>
              <w:t>S/f (2 teams)</w:t>
            </w:r>
          </w:p>
        </w:tc>
        <w:tc>
          <w:tcPr>
            <w:tcW w:w="5085" w:type="dxa"/>
          </w:tcPr>
          <w:p w14:paraId="3F3F1810" w14:textId="77777777" w:rsidR="00670517" w:rsidRPr="00EF5D7C" w:rsidRDefault="00670517" w:rsidP="002F4E2A">
            <w:pPr>
              <w:pStyle w:val="TableText"/>
            </w:pPr>
          </w:p>
        </w:tc>
      </w:tr>
      <w:tr w:rsidR="00670517" w:rsidRPr="00EF5D7C" w14:paraId="71AE1A68" w14:textId="77777777" w:rsidTr="002F4E2A">
        <w:tc>
          <w:tcPr>
            <w:tcW w:w="2091" w:type="dxa"/>
            <w:gridSpan w:val="2"/>
            <w:vMerge/>
            <w:shd w:val="clear" w:color="auto" w:fill="D9D9D9" w:themeFill="background1" w:themeFillShade="D9"/>
          </w:tcPr>
          <w:p w14:paraId="5876B166" w14:textId="77777777" w:rsidR="00670517" w:rsidRDefault="00670517" w:rsidP="002F4E2A">
            <w:pPr>
              <w:pStyle w:val="TableHeaderLA"/>
            </w:pPr>
          </w:p>
        </w:tc>
        <w:tc>
          <w:tcPr>
            <w:tcW w:w="4914" w:type="dxa"/>
            <w:shd w:val="clear" w:color="auto" w:fill="auto"/>
          </w:tcPr>
          <w:p w14:paraId="5C807E6E" w14:textId="77777777" w:rsidR="00670517" w:rsidRPr="00EF5D7C" w:rsidRDefault="00670517" w:rsidP="002F4E2A">
            <w:pPr>
              <w:pStyle w:val="TableText"/>
            </w:pPr>
          </w:p>
        </w:tc>
        <w:tc>
          <w:tcPr>
            <w:tcW w:w="1879" w:type="dxa"/>
            <w:gridSpan w:val="2"/>
            <w:vMerge/>
            <w:shd w:val="clear" w:color="auto" w:fill="D9D9D9" w:themeFill="background1" w:themeFillShade="D9"/>
          </w:tcPr>
          <w:p w14:paraId="487F1CC6" w14:textId="77777777" w:rsidR="00670517" w:rsidRDefault="00670517" w:rsidP="002F4E2A">
            <w:pPr>
              <w:pStyle w:val="TableHeaderLA"/>
            </w:pPr>
          </w:p>
        </w:tc>
        <w:tc>
          <w:tcPr>
            <w:tcW w:w="5085" w:type="dxa"/>
          </w:tcPr>
          <w:p w14:paraId="4F7FB776" w14:textId="77777777" w:rsidR="00670517" w:rsidRPr="00EF5D7C" w:rsidRDefault="00670517" w:rsidP="002F4E2A">
            <w:pPr>
              <w:pStyle w:val="TableText"/>
            </w:pPr>
          </w:p>
        </w:tc>
      </w:tr>
      <w:tr w:rsidR="00670517" w:rsidRPr="00EF5D7C" w14:paraId="1489D081" w14:textId="77777777" w:rsidTr="002F4E2A">
        <w:tc>
          <w:tcPr>
            <w:tcW w:w="2091" w:type="dxa"/>
            <w:gridSpan w:val="2"/>
            <w:vMerge w:val="restart"/>
            <w:shd w:val="clear" w:color="auto" w:fill="D9D9D9" w:themeFill="background1" w:themeFillShade="D9"/>
          </w:tcPr>
          <w:p w14:paraId="3F38013E" w14:textId="77777777" w:rsidR="00670517" w:rsidRDefault="00670517" w:rsidP="002F4E2A">
            <w:pPr>
              <w:pStyle w:val="TableHeaderLA"/>
            </w:pPr>
            <w:r>
              <w:t>Q/f (4 teams)</w:t>
            </w:r>
          </w:p>
        </w:tc>
        <w:tc>
          <w:tcPr>
            <w:tcW w:w="4914" w:type="dxa"/>
            <w:shd w:val="clear" w:color="auto" w:fill="auto"/>
          </w:tcPr>
          <w:p w14:paraId="62946BEE" w14:textId="77777777" w:rsidR="00670517" w:rsidRPr="00EF5D7C" w:rsidRDefault="00670517" w:rsidP="002F4E2A">
            <w:pPr>
              <w:pStyle w:val="TableText"/>
            </w:pPr>
          </w:p>
        </w:tc>
        <w:tc>
          <w:tcPr>
            <w:tcW w:w="1879" w:type="dxa"/>
            <w:gridSpan w:val="2"/>
            <w:vMerge w:val="restart"/>
            <w:shd w:val="clear" w:color="auto" w:fill="D9D9D9" w:themeFill="background1" w:themeFillShade="D9"/>
          </w:tcPr>
          <w:p w14:paraId="72FD8371" w14:textId="77777777" w:rsidR="00670517" w:rsidRDefault="00670517" w:rsidP="002F4E2A">
            <w:pPr>
              <w:pStyle w:val="TableHeaderLA"/>
            </w:pPr>
            <w:r>
              <w:t>Q/f (4 teams)</w:t>
            </w:r>
          </w:p>
        </w:tc>
        <w:tc>
          <w:tcPr>
            <w:tcW w:w="5085" w:type="dxa"/>
          </w:tcPr>
          <w:p w14:paraId="02A87B2B" w14:textId="77777777" w:rsidR="00670517" w:rsidRPr="00EF5D7C" w:rsidRDefault="00670517" w:rsidP="002F4E2A">
            <w:pPr>
              <w:pStyle w:val="TableText"/>
            </w:pPr>
          </w:p>
        </w:tc>
      </w:tr>
      <w:tr w:rsidR="00670517" w:rsidRPr="00EF5D7C" w14:paraId="7C0D4EE3" w14:textId="77777777" w:rsidTr="002F4E2A">
        <w:tc>
          <w:tcPr>
            <w:tcW w:w="2091" w:type="dxa"/>
            <w:gridSpan w:val="2"/>
            <w:vMerge/>
            <w:shd w:val="clear" w:color="auto" w:fill="D9D9D9" w:themeFill="background1" w:themeFillShade="D9"/>
          </w:tcPr>
          <w:p w14:paraId="06109AF8" w14:textId="77777777" w:rsidR="00670517" w:rsidRDefault="00670517" w:rsidP="002F4E2A">
            <w:pPr>
              <w:pStyle w:val="TableHeaderLA"/>
            </w:pPr>
          </w:p>
        </w:tc>
        <w:tc>
          <w:tcPr>
            <w:tcW w:w="4914" w:type="dxa"/>
            <w:shd w:val="clear" w:color="auto" w:fill="auto"/>
          </w:tcPr>
          <w:p w14:paraId="4615C5C1" w14:textId="77777777" w:rsidR="00670517" w:rsidRPr="00EF5D7C" w:rsidRDefault="00670517" w:rsidP="002F4E2A">
            <w:pPr>
              <w:pStyle w:val="TableText"/>
            </w:pPr>
          </w:p>
        </w:tc>
        <w:tc>
          <w:tcPr>
            <w:tcW w:w="1879" w:type="dxa"/>
            <w:gridSpan w:val="2"/>
            <w:vMerge/>
            <w:shd w:val="clear" w:color="auto" w:fill="D9D9D9" w:themeFill="background1" w:themeFillShade="D9"/>
          </w:tcPr>
          <w:p w14:paraId="4C5056A7" w14:textId="77777777" w:rsidR="00670517" w:rsidRDefault="00670517" w:rsidP="002F4E2A">
            <w:pPr>
              <w:pStyle w:val="TableHeaderLA"/>
            </w:pPr>
          </w:p>
        </w:tc>
        <w:tc>
          <w:tcPr>
            <w:tcW w:w="5085" w:type="dxa"/>
          </w:tcPr>
          <w:p w14:paraId="411920D4" w14:textId="77777777" w:rsidR="00670517" w:rsidRPr="00EF5D7C" w:rsidRDefault="00670517" w:rsidP="002F4E2A">
            <w:pPr>
              <w:pStyle w:val="TableText"/>
            </w:pPr>
          </w:p>
        </w:tc>
      </w:tr>
      <w:tr w:rsidR="00670517" w:rsidRPr="00EF5D7C" w14:paraId="491DE7CE" w14:textId="77777777" w:rsidTr="002F4E2A">
        <w:tc>
          <w:tcPr>
            <w:tcW w:w="2091" w:type="dxa"/>
            <w:gridSpan w:val="2"/>
            <w:vMerge/>
            <w:shd w:val="clear" w:color="auto" w:fill="D9D9D9" w:themeFill="background1" w:themeFillShade="D9"/>
          </w:tcPr>
          <w:p w14:paraId="25984D8E" w14:textId="77777777" w:rsidR="00670517" w:rsidRDefault="00670517" w:rsidP="002F4E2A">
            <w:pPr>
              <w:pStyle w:val="TableHeaderLA"/>
            </w:pPr>
          </w:p>
        </w:tc>
        <w:tc>
          <w:tcPr>
            <w:tcW w:w="4914" w:type="dxa"/>
            <w:shd w:val="clear" w:color="auto" w:fill="auto"/>
          </w:tcPr>
          <w:p w14:paraId="5EE41A6C" w14:textId="77777777" w:rsidR="00670517" w:rsidRPr="00EF5D7C" w:rsidRDefault="00670517" w:rsidP="002F4E2A">
            <w:pPr>
              <w:pStyle w:val="TableText"/>
            </w:pPr>
          </w:p>
        </w:tc>
        <w:tc>
          <w:tcPr>
            <w:tcW w:w="1879" w:type="dxa"/>
            <w:gridSpan w:val="2"/>
            <w:vMerge/>
            <w:shd w:val="clear" w:color="auto" w:fill="D9D9D9" w:themeFill="background1" w:themeFillShade="D9"/>
          </w:tcPr>
          <w:p w14:paraId="6FD69944" w14:textId="77777777" w:rsidR="00670517" w:rsidRDefault="00670517" w:rsidP="002F4E2A">
            <w:pPr>
              <w:pStyle w:val="TableHeaderLA"/>
            </w:pPr>
          </w:p>
        </w:tc>
        <w:tc>
          <w:tcPr>
            <w:tcW w:w="5085" w:type="dxa"/>
          </w:tcPr>
          <w:p w14:paraId="16C2C575" w14:textId="77777777" w:rsidR="00670517" w:rsidRPr="00EF5D7C" w:rsidRDefault="00670517" w:rsidP="002F4E2A">
            <w:pPr>
              <w:pStyle w:val="TableText"/>
            </w:pPr>
          </w:p>
        </w:tc>
      </w:tr>
      <w:tr w:rsidR="00670517" w:rsidRPr="00EF5D7C" w14:paraId="3D169DE2" w14:textId="77777777" w:rsidTr="002F4E2A">
        <w:tc>
          <w:tcPr>
            <w:tcW w:w="2091" w:type="dxa"/>
            <w:gridSpan w:val="2"/>
            <w:vMerge/>
            <w:shd w:val="clear" w:color="auto" w:fill="D9D9D9" w:themeFill="background1" w:themeFillShade="D9"/>
          </w:tcPr>
          <w:p w14:paraId="1B529C8F" w14:textId="77777777" w:rsidR="00670517" w:rsidRDefault="00670517" w:rsidP="002F4E2A">
            <w:pPr>
              <w:pStyle w:val="TableHeaderLA"/>
            </w:pPr>
          </w:p>
        </w:tc>
        <w:tc>
          <w:tcPr>
            <w:tcW w:w="4914" w:type="dxa"/>
            <w:shd w:val="clear" w:color="auto" w:fill="auto"/>
          </w:tcPr>
          <w:p w14:paraId="4B4CE1CE" w14:textId="77777777" w:rsidR="00670517" w:rsidRPr="00EF5D7C" w:rsidRDefault="00670517" w:rsidP="002F4E2A">
            <w:pPr>
              <w:pStyle w:val="TableText"/>
            </w:pPr>
          </w:p>
        </w:tc>
        <w:tc>
          <w:tcPr>
            <w:tcW w:w="1879" w:type="dxa"/>
            <w:gridSpan w:val="2"/>
            <w:vMerge/>
            <w:shd w:val="clear" w:color="auto" w:fill="D9D9D9" w:themeFill="background1" w:themeFillShade="D9"/>
          </w:tcPr>
          <w:p w14:paraId="5F7F7D17" w14:textId="77777777" w:rsidR="00670517" w:rsidRDefault="00670517" w:rsidP="002F4E2A">
            <w:pPr>
              <w:pStyle w:val="TableHeaderLA"/>
            </w:pPr>
          </w:p>
        </w:tc>
        <w:tc>
          <w:tcPr>
            <w:tcW w:w="5085" w:type="dxa"/>
          </w:tcPr>
          <w:p w14:paraId="38EED2B8" w14:textId="77777777" w:rsidR="00670517" w:rsidRPr="00EF5D7C" w:rsidRDefault="00670517" w:rsidP="002F4E2A">
            <w:pPr>
              <w:pStyle w:val="TableText"/>
            </w:pPr>
          </w:p>
        </w:tc>
      </w:tr>
      <w:tr w:rsidR="00670517" w:rsidRPr="00EF5D7C" w14:paraId="30689537" w14:textId="77777777" w:rsidTr="002F4E2A">
        <w:tc>
          <w:tcPr>
            <w:tcW w:w="1258" w:type="dxa"/>
            <w:shd w:val="clear" w:color="auto" w:fill="D9D9D9" w:themeFill="background1" w:themeFillShade="D9"/>
          </w:tcPr>
          <w:p w14:paraId="27B3B40E" w14:textId="77777777" w:rsidR="00670517" w:rsidRDefault="00670517" w:rsidP="002F4E2A">
            <w:pPr>
              <w:pStyle w:val="TableHeaderLA"/>
            </w:pPr>
            <w:r>
              <w:t>B Division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340F4578" w14:textId="77777777" w:rsidR="00670517" w:rsidRPr="00EF5D7C" w:rsidRDefault="00670517" w:rsidP="002F4E2A">
            <w:pPr>
              <w:pStyle w:val="TableHeader"/>
            </w:pPr>
            <w:r>
              <w:t>1</w:t>
            </w:r>
            <w:r w:rsidRPr="0023726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48E8D1E7" w14:textId="77777777" w:rsidR="00670517" w:rsidRPr="00EF5D7C" w:rsidRDefault="00670517" w:rsidP="002F4E2A">
            <w:pPr>
              <w:pStyle w:val="TableText"/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26C9656F" w14:textId="77777777" w:rsidR="00670517" w:rsidRDefault="00670517" w:rsidP="002F4E2A">
            <w:pPr>
              <w:pStyle w:val="TableHeaderLA"/>
            </w:pPr>
            <w:r>
              <w:t>B Division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74516FD" w14:textId="77777777" w:rsidR="00670517" w:rsidRPr="00EF5D7C" w:rsidRDefault="00670517" w:rsidP="002F4E2A">
            <w:pPr>
              <w:pStyle w:val="TableHeader"/>
            </w:pPr>
            <w:r>
              <w:t>1</w:t>
            </w:r>
            <w:r w:rsidRPr="0023726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5085" w:type="dxa"/>
            <w:shd w:val="clear" w:color="auto" w:fill="D9D9D9" w:themeFill="background1" w:themeFillShade="D9"/>
          </w:tcPr>
          <w:p w14:paraId="508F9C36" w14:textId="77777777" w:rsidR="00670517" w:rsidRPr="00EF5D7C" w:rsidRDefault="00670517" w:rsidP="002F4E2A">
            <w:pPr>
              <w:pStyle w:val="TableText"/>
            </w:pPr>
          </w:p>
        </w:tc>
      </w:tr>
      <w:tr w:rsidR="00670517" w:rsidRPr="00EF5D7C" w14:paraId="587885DE" w14:textId="77777777" w:rsidTr="002F4E2A">
        <w:tc>
          <w:tcPr>
            <w:tcW w:w="1258" w:type="dxa"/>
            <w:shd w:val="clear" w:color="auto" w:fill="D9D9D9" w:themeFill="background1" w:themeFillShade="D9"/>
          </w:tcPr>
          <w:p w14:paraId="37313167" w14:textId="77777777" w:rsidR="00670517" w:rsidRDefault="00670517" w:rsidP="002F4E2A">
            <w:pPr>
              <w:pStyle w:val="TableHeaderLA"/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14:paraId="75410EC3" w14:textId="77777777" w:rsidR="00670517" w:rsidRPr="00EF5D7C" w:rsidRDefault="00670517" w:rsidP="002F4E2A">
            <w:pPr>
              <w:pStyle w:val="TableHeader"/>
            </w:pPr>
            <w:r>
              <w:t>2</w:t>
            </w:r>
            <w:r w:rsidRPr="0023726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5BE04094" w14:textId="77777777" w:rsidR="00670517" w:rsidRPr="00EF5D7C" w:rsidRDefault="00670517" w:rsidP="002F4E2A">
            <w:pPr>
              <w:pStyle w:val="TableText"/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451A63C7" w14:textId="77777777" w:rsidR="00670517" w:rsidRDefault="00670517" w:rsidP="002F4E2A">
            <w:pPr>
              <w:pStyle w:val="TableHeaderLA"/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2072A65B" w14:textId="77777777" w:rsidR="00670517" w:rsidRPr="00EF5D7C" w:rsidRDefault="00670517" w:rsidP="002F4E2A">
            <w:pPr>
              <w:pStyle w:val="TableHeader"/>
            </w:pPr>
            <w:r>
              <w:t>2</w:t>
            </w:r>
            <w:r w:rsidRPr="0023726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5085" w:type="dxa"/>
            <w:shd w:val="clear" w:color="auto" w:fill="D9D9D9" w:themeFill="background1" w:themeFillShade="D9"/>
          </w:tcPr>
          <w:p w14:paraId="6964BB76" w14:textId="77777777" w:rsidR="00670517" w:rsidRPr="00EF5D7C" w:rsidRDefault="00670517" w:rsidP="002F4E2A">
            <w:pPr>
              <w:pStyle w:val="TableText"/>
            </w:pPr>
          </w:p>
        </w:tc>
      </w:tr>
      <w:tr w:rsidR="00670517" w:rsidRPr="00EF5D7C" w14:paraId="0E21E06D" w14:textId="77777777" w:rsidTr="002F4E2A">
        <w:tc>
          <w:tcPr>
            <w:tcW w:w="1258" w:type="dxa"/>
            <w:shd w:val="clear" w:color="auto" w:fill="D9D9D9" w:themeFill="background1" w:themeFillShade="D9"/>
          </w:tcPr>
          <w:p w14:paraId="22B473FC" w14:textId="77777777" w:rsidR="00670517" w:rsidRDefault="00670517" w:rsidP="002F4E2A">
            <w:pPr>
              <w:pStyle w:val="TableHeaderLA"/>
            </w:pPr>
            <w:r>
              <w:t>C Division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7FD25852" w14:textId="77777777" w:rsidR="00670517" w:rsidRPr="00EF5D7C" w:rsidRDefault="00670517" w:rsidP="002F4E2A">
            <w:pPr>
              <w:pStyle w:val="TableHeader"/>
            </w:pPr>
            <w:r>
              <w:t>1</w:t>
            </w:r>
            <w:r w:rsidRPr="0023726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43933075" w14:textId="77777777" w:rsidR="00670517" w:rsidRPr="00EF5D7C" w:rsidRDefault="00670517" w:rsidP="002F4E2A">
            <w:pPr>
              <w:pStyle w:val="TableText"/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00B6DD49" w14:textId="77777777" w:rsidR="00670517" w:rsidRDefault="00670517" w:rsidP="002F4E2A">
            <w:pPr>
              <w:pStyle w:val="TableHeaderLA"/>
            </w:pPr>
            <w:r>
              <w:t>C Division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0253F8C3" w14:textId="77777777" w:rsidR="00670517" w:rsidRPr="00EF5D7C" w:rsidRDefault="00670517" w:rsidP="002F4E2A">
            <w:pPr>
              <w:pStyle w:val="TableHeader"/>
            </w:pPr>
            <w:r>
              <w:t>1</w:t>
            </w:r>
            <w:r w:rsidRPr="0023726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5085" w:type="dxa"/>
            <w:shd w:val="clear" w:color="auto" w:fill="D9D9D9" w:themeFill="background1" w:themeFillShade="D9"/>
          </w:tcPr>
          <w:p w14:paraId="6A7B1001" w14:textId="77777777" w:rsidR="00670517" w:rsidRPr="00EF5D7C" w:rsidRDefault="00670517" w:rsidP="002F4E2A">
            <w:pPr>
              <w:pStyle w:val="TableText"/>
            </w:pPr>
          </w:p>
        </w:tc>
      </w:tr>
      <w:tr w:rsidR="00670517" w:rsidRPr="00EF5D7C" w14:paraId="3E5FFC2F" w14:textId="77777777" w:rsidTr="002F4E2A">
        <w:tc>
          <w:tcPr>
            <w:tcW w:w="1258" w:type="dxa"/>
            <w:shd w:val="clear" w:color="auto" w:fill="D9D9D9" w:themeFill="background1" w:themeFillShade="D9"/>
          </w:tcPr>
          <w:p w14:paraId="44AB6999" w14:textId="77777777" w:rsidR="00670517" w:rsidRDefault="00670517" w:rsidP="002F4E2A">
            <w:pPr>
              <w:pStyle w:val="TableHeaderLA"/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14:paraId="7EFEEEAA" w14:textId="77777777" w:rsidR="00670517" w:rsidRPr="00EF5D7C" w:rsidRDefault="00670517" w:rsidP="002F4E2A">
            <w:pPr>
              <w:pStyle w:val="TableHeader"/>
            </w:pPr>
            <w:r>
              <w:t>2</w:t>
            </w:r>
            <w:r w:rsidRPr="0023726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1516F908" w14:textId="77777777" w:rsidR="00670517" w:rsidRPr="00EF5D7C" w:rsidRDefault="00670517" w:rsidP="002F4E2A">
            <w:pPr>
              <w:pStyle w:val="TableText"/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2D5C5264" w14:textId="77777777" w:rsidR="00670517" w:rsidRDefault="00670517" w:rsidP="002F4E2A">
            <w:pPr>
              <w:pStyle w:val="TableHeaderLA"/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49D19FCB" w14:textId="77777777" w:rsidR="00670517" w:rsidRPr="00EF5D7C" w:rsidRDefault="00670517" w:rsidP="002F4E2A">
            <w:pPr>
              <w:pStyle w:val="TableHeader"/>
            </w:pPr>
            <w:r>
              <w:t>2</w:t>
            </w:r>
            <w:r w:rsidRPr="0023726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5085" w:type="dxa"/>
            <w:shd w:val="clear" w:color="auto" w:fill="D9D9D9" w:themeFill="background1" w:themeFillShade="D9"/>
          </w:tcPr>
          <w:p w14:paraId="09EC03F1" w14:textId="77777777" w:rsidR="00670517" w:rsidRPr="00EF5D7C" w:rsidRDefault="00670517" w:rsidP="002F4E2A">
            <w:pPr>
              <w:pStyle w:val="TableText"/>
            </w:pPr>
          </w:p>
        </w:tc>
      </w:tr>
      <w:tr w:rsidR="00670517" w:rsidRPr="00EF5D7C" w14:paraId="1261134C" w14:textId="77777777" w:rsidTr="002F4E2A">
        <w:tc>
          <w:tcPr>
            <w:tcW w:w="1258" w:type="dxa"/>
            <w:shd w:val="clear" w:color="auto" w:fill="D9D9D9" w:themeFill="background1" w:themeFillShade="D9"/>
          </w:tcPr>
          <w:p w14:paraId="035A636E" w14:textId="77777777" w:rsidR="00670517" w:rsidRDefault="00670517" w:rsidP="002F4E2A">
            <w:pPr>
              <w:pStyle w:val="TableHeaderLA"/>
            </w:pPr>
            <w:r>
              <w:t>D Division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3DA529F5" w14:textId="77777777" w:rsidR="00670517" w:rsidRPr="00EF5D7C" w:rsidRDefault="00670517" w:rsidP="002F4E2A">
            <w:pPr>
              <w:pStyle w:val="TableHeader"/>
            </w:pPr>
            <w:r>
              <w:t>1</w:t>
            </w:r>
            <w:r w:rsidRPr="0023726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04478249" w14:textId="77777777" w:rsidR="00670517" w:rsidRPr="00EF5D7C" w:rsidRDefault="00670517" w:rsidP="002F4E2A">
            <w:pPr>
              <w:pStyle w:val="TableText"/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465DDBAC" w14:textId="77777777" w:rsidR="00670517" w:rsidRDefault="00670517" w:rsidP="002F4E2A">
            <w:pPr>
              <w:pStyle w:val="TableHeaderLA"/>
            </w:pPr>
            <w:r>
              <w:t>C Division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9C13552" w14:textId="77777777" w:rsidR="00670517" w:rsidRPr="00EF5D7C" w:rsidRDefault="00670517" w:rsidP="002F4E2A">
            <w:pPr>
              <w:pStyle w:val="TableHeader"/>
            </w:pPr>
            <w:r>
              <w:t>1</w:t>
            </w:r>
            <w:r w:rsidRPr="0023726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5085" w:type="dxa"/>
            <w:shd w:val="clear" w:color="auto" w:fill="D9D9D9" w:themeFill="background1" w:themeFillShade="D9"/>
          </w:tcPr>
          <w:p w14:paraId="24274A7B" w14:textId="77777777" w:rsidR="00670517" w:rsidRPr="00EF5D7C" w:rsidRDefault="00670517" w:rsidP="002F4E2A">
            <w:pPr>
              <w:pStyle w:val="TableText"/>
            </w:pPr>
          </w:p>
        </w:tc>
      </w:tr>
      <w:tr w:rsidR="00670517" w:rsidRPr="00EF5D7C" w14:paraId="1A530821" w14:textId="77777777" w:rsidTr="002F4E2A">
        <w:tc>
          <w:tcPr>
            <w:tcW w:w="1258" w:type="dxa"/>
            <w:shd w:val="clear" w:color="auto" w:fill="D9D9D9" w:themeFill="background1" w:themeFillShade="D9"/>
          </w:tcPr>
          <w:p w14:paraId="312E1072" w14:textId="77777777" w:rsidR="00670517" w:rsidRDefault="00670517" w:rsidP="002F4E2A">
            <w:pPr>
              <w:pStyle w:val="TableHeaderLA"/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14:paraId="4F39A3FB" w14:textId="77777777" w:rsidR="00670517" w:rsidRPr="00EF5D7C" w:rsidRDefault="00670517" w:rsidP="002F4E2A">
            <w:pPr>
              <w:pStyle w:val="TableHeader"/>
            </w:pPr>
            <w:r>
              <w:t>2</w:t>
            </w:r>
            <w:r w:rsidRPr="0023726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7154A15B" w14:textId="77777777" w:rsidR="00670517" w:rsidRPr="00EF5D7C" w:rsidRDefault="00670517" w:rsidP="002F4E2A">
            <w:pPr>
              <w:pStyle w:val="TableText"/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56BF23B5" w14:textId="77777777" w:rsidR="00670517" w:rsidRDefault="00670517" w:rsidP="002F4E2A">
            <w:pPr>
              <w:pStyle w:val="TableHeaderLA"/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7DC9B622" w14:textId="77777777" w:rsidR="00670517" w:rsidRPr="00EF5D7C" w:rsidRDefault="00670517" w:rsidP="002F4E2A">
            <w:pPr>
              <w:pStyle w:val="TableHeader"/>
            </w:pPr>
            <w:r>
              <w:t>2</w:t>
            </w:r>
            <w:r w:rsidRPr="0023726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5085" w:type="dxa"/>
            <w:shd w:val="clear" w:color="auto" w:fill="D9D9D9" w:themeFill="background1" w:themeFillShade="D9"/>
          </w:tcPr>
          <w:p w14:paraId="3E5D3F52" w14:textId="77777777" w:rsidR="00670517" w:rsidRPr="00EF5D7C" w:rsidRDefault="00670517" w:rsidP="002F4E2A">
            <w:pPr>
              <w:pStyle w:val="TableText"/>
            </w:pPr>
          </w:p>
        </w:tc>
      </w:tr>
    </w:tbl>
    <w:p w14:paraId="7E6B9D92" w14:textId="77777777" w:rsidR="00670517" w:rsidRDefault="00670517" w:rsidP="00670517"/>
    <w:p w14:paraId="6964BEA7" w14:textId="5F42555F" w:rsidR="004A75FB" w:rsidRPr="003C2B1B" w:rsidRDefault="004A75FB" w:rsidP="004A75FB">
      <w:pPr>
        <w:pStyle w:val="Manual3"/>
      </w:pPr>
      <w:r>
        <w:lastRenderedPageBreak/>
        <w:t>Swiss System</w:t>
      </w:r>
      <w:r w:rsidR="00B3701F">
        <w:t xml:space="preserve"> (if used)</w:t>
      </w:r>
    </w:p>
    <w:tbl>
      <w:tblPr>
        <w:tblStyle w:val="ISMStandard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45"/>
        <w:gridCol w:w="12057"/>
        <w:gridCol w:w="1154"/>
      </w:tblGrid>
      <w:tr w:rsidR="00D422AA" w:rsidRPr="00EF5D7C" w14:paraId="63996F61" w14:textId="0A218C44" w:rsidTr="00D422AA">
        <w:tc>
          <w:tcPr>
            <w:tcW w:w="1345" w:type="dxa"/>
            <w:shd w:val="clear" w:color="auto" w:fill="D9D9D9" w:themeFill="background1" w:themeFillShade="D9"/>
          </w:tcPr>
          <w:p w14:paraId="774F3182" w14:textId="11C46138" w:rsidR="00D422AA" w:rsidRDefault="00D422AA" w:rsidP="00E85FAE">
            <w:pPr>
              <w:pStyle w:val="TableHeaderLA"/>
            </w:pPr>
            <w:r>
              <w:t>Men or All</w:t>
            </w:r>
          </w:p>
        </w:tc>
        <w:tc>
          <w:tcPr>
            <w:tcW w:w="12057" w:type="dxa"/>
            <w:shd w:val="clear" w:color="auto" w:fill="D9D9D9" w:themeFill="background1" w:themeFillShade="D9"/>
          </w:tcPr>
          <w:p w14:paraId="342B3699" w14:textId="1B26EC00" w:rsidR="00D422AA" w:rsidRPr="00EF5D7C" w:rsidRDefault="00D422AA" w:rsidP="00ED2951">
            <w:pPr>
              <w:pStyle w:val="TableHeader"/>
            </w:pPr>
            <w:r>
              <w:t>Team Member Names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14:paraId="708EE03A" w14:textId="71F4F6DA" w:rsidR="00D422AA" w:rsidRDefault="00D422AA" w:rsidP="00D37071">
            <w:pPr>
              <w:pStyle w:val="TableHeaderLA"/>
              <w:jc w:val="center"/>
            </w:pPr>
            <w:r>
              <w:t>Prize ($)</w:t>
            </w:r>
          </w:p>
        </w:tc>
      </w:tr>
      <w:tr w:rsidR="00D422AA" w:rsidRPr="00EF5D7C" w14:paraId="6DF10203" w14:textId="07BE160E" w:rsidTr="00D422AA">
        <w:tc>
          <w:tcPr>
            <w:tcW w:w="1345" w:type="dxa"/>
            <w:shd w:val="clear" w:color="auto" w:fill="D9D9D9" w:themeFill="background1" w:themeFillShade="D9"/>
          </w:tcPr>
          <w:p w14:paraId="1052C8F6" w14:textId="0AD0F418" w:rsidR="00D422AA" w:rsidRDefault="00D422AA" w:rsidP="00D37071">
            <w:pPr>
              <w:pStyle w:val="TableHeaderLA"/>
            </w:pPr>
            <w:r>
              <w:t>1</w:t>
            </w:r>
            <w:r w:rsidRPr="003C2B1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2057" w:type="dxa"/>
            <w:shd w:val="clear" w:color="auto" w:fill="auto"/>
          </w:tcPr>
          <w:p w14:paraId="52F44E59" w14:textId="77777777" w:rsidR="00D422AA" w:rsidRPr="00EF5D7C" w:rsidRDefault="00D422AA" w:rsidP="00D37071">
            <w:pPr>
              <w:pStyle w:val="TableText"/>
            </w:pPr>
          </w:p>
        </w:tc>
        <w:tc>
          <w:tcPr>
            <w:tcW w:w="1154" w:type="dxa"/>
          </w:tcPr>
          <w:p w14:paraId="261FD85A" w14:textId="7E1B22C0" w:rsidR="00D422AA" w:rsidRDefault="00D422AA" w:rsidP="00D37071">
            <w:pPr>
              <w:pStyle w:val="TableHeaderLA"/>
            </w:pPr>
          </w:p>
        </w:tc>
      </w:tr>
      <w:tr w:rsidR="00D422AA" w:rsidRPr="00EF5D7C" w14:paraId="61FC2A0D" w14:textId="770B3F30" w:rsidTr="00D422AA">
        <w:tc>
          <w:tcPr>
            <w:tcW w:w="1345" w:type="dxa"/>
            <w:shd w:val="clear" w:color="auto" w:fill="D9D9D9" w:themeFill="background1" w:themeFillShade="D9"/>
          </w:tcPr>
          <w:p w14:paraId="3AEDB71F" w14:textId="0D30FD76" w:rsidR="00D422AA" w:rsidRDefault="00D422AA" w:rsidP="00D37071">
            <w:pPr>
              <w:pStyle w:val="TableHeaderLA"/>
            </w:pPr>
            <w:r>
              <w:t>2</w:t>
            </w:r>
            <w:r w:rsidRPr="003C2B1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057" w:type="dxa"/>
            <w:shd w:val="clear" w:color="auto" w:fill="auto"/>
          </w:tcPr>
          <w:p w14:paraId="4C96F89A" w14:textId="77777777" w:rsidR="00D422AA" w:rsidRPr="00EF5D7C" w:rsidRDefault="00D422AA" w:rsidP="00D37071">
            <w:pPr>
              <w:pStyle w:val="TableText"/>
            </w:pPr>
          </w:p>
        </w:tc>
        <w:tc>
          <w:tcPr>
            <w:tcW w:w="1154" w:type="dxa"/>
          </w:tcPr>
          <w:p w14:paraId="753457D8" w14:textId="72111D1A" w:rsidR="00D422AA" w:rsidRDefault="00D422AA" w:rsidP="00D37071">
            <w:pPr>
              <w:pStyle w:val="TableHeaderLA"/>
            </w:pPr>
          </w:p>
        </w:tc>
      </w:tr>
      <w:tr w:rsidR="00FA3300" w:rsidRPr="00EF5D7C" w14:paraId="3B7BCCA4" w14:textId="77777777" w:rsidTr="00793670">
        <w:tc>
          <w:tcPr>
            <w:tcW w:w="1345" w:type="dxa"/>
            <w:shd w:val="clear" w:color="auto" w:fill="D9D9D9" w:themeFill="background1" w:themeFillShade="D9"/>
          </w:tcPr>
          <w:p w14:paraId="47A0356F" w14:textId="77777777" w:rsidR="00FA3300" w:rsidRDefault="00FA3300" w:rsidP="00793670">
            <w:pPr>
              <w:pStyle w:val="TableHeaderLA"/>
            </w:pPr>
            <w:r>
              <w:t>3</w:t>
            </w:r>
            <w:r w:rsidRPr="003C2B1B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2057" w:type="dxa"/>
            <w:shd w:val="clear" w:color="auto" w:fill="auto"/>
          </w:tcPr>
          <w:p w14:paraId="682ED07E" w14:textId="77777777" w:rsidR="00FA3300" w:rsidRPr="00EF5D7C" w:rsidRDefault="00FA3300" w:rsidP="00793670">
            <w:pPr>
              <w:pStyle w:val="TableText"/>
            </w:pPr>
          </w:p>
        </w:tc>
        <w:tc>
          <w:tcPr>
            <w:tcW w:w="1154" w:type="dxa"/>
          </w:tcPr>
          <w:p w14:paraId="67016490" w14:textId="15966A4E" w:rsidR="00FA3300" w:rsidRDefault="00FA3300" w:rsidP="00793670">
            <w:pPr>
              <w:pStyle w:val="TableHeaderLA"/>
            </w:pPr>
          </w:p>
        </w:tc>
      </w:tr>
      <w:tr w:rsidR="00D422AA" w:rsidRPr="00EF5D7C" w14:paraId="332ADC77" w14:textId="3546FE47" w:rsidTr="00D422AA">
        <w:tc>
          <w:tcPr>
            <w:tcW w:w="1345" w:type="dxa"/>
            <w:shd w:val="clear" w:color="auto" w:fill="D9D9D9" w:themeFill="background1" w:themeFillShade="D9"/>
          </w:tcPr>
          <w:p w14:paraId="2DCC0AD2" w14:textId="46F1EE03" w:rsidR="00D422AA" w:rsidRDefault="00FA3300" w:rsidP="00D37071">
            <w:pPr>
              <w:pStyle w:val="TableHeaderLA"/>
            </w:pPr>
            <w:r>
              <w:t>4</w:t>
            </w:r>
            <w:r w:rsidRPr="00FA3300">
              <w:rPr>
                <w:vertAlign w:val="superscript"/>
              </w:rPr>
              <w:t>th</w:t>
            </w:r>
            <w:r>
              <w:t xml:space="preserve"> </w:t>
            </w:r>
            <w:r w:rsidR="00D422AA">
              <w:t xml:space="preserve"> </w:t>
            </w:r>
          </w:p>
        </w:tc>
        <w:tc>
          <w:tcPr>
            <w:tcW w:w="12057" w:type="dxa"/>
            <w:shd w:val="clear" w:color="auto" w:fill="auto"/>
          </w:tcPr>
          <w:p w14:paraId="07C7E9DE" w14:textId="77777777" w:rsidR="00D422AA" w:rsidRPr="00EF5D7C" w:rsidRDefault="00D422AA" w:rsidP="00D37071">
            <w:pPr>
              <w:pStyle w:val="TableText"/>
            </w:pPr>
          </w:p>
        </w:tc>
        <w:tc>
          <w:tcPr>
            <w:tcW w:w="1154" w:type="dxa"/>
          </w:tcPr>
          <w:p w14:paraId="49BDEF19" w14:textId="4678EF8D" w:rsidR="00D422AA" w:rsidRDefault="00D422AA" w:rsidP="00D37071">
            <w:pPr>
              <w:pStyle w:val="TableHeaderLA"/>
            </w:pPr>
          </w:p>
        </w:tc>
      </w:tr>
      <w:tr w:rsidR="00FA3300" w:rsidRPr="00EF5D7C" w14:paraId="7CB1871C" w14:textId="2D096BD9" w:rsidTr="00D422AA">
        <w:tc>
          <w:tcPr>
            <w:tcW w:w="1345" w:type="dxa"/>
            <w:shd w:val="clear" w:color="auto" w:fill="D9D9D9" w:themeFill="background1" w:themeFillShade="D9"/>
          </w:tcPr>
          <w:p w14:paraId="5D892AE0" w14:textId="3571C005" w:rsidR="00FA3300" w:rsidRDefault="00FA3300" w:rsidP="00FA3300">
            <w:pPr>
              <w:pStyle w:val="TableHeaderLA"/>
            </w:pPr>
            <w:r>
              <w:t>5</w:t>
            </w:r>
            <w:r w:rsidRPr="00ED2951">
              <w:rPr>
                <w:vertAlign w:val="superscript"/>
              </w:rPr>
              <w:t>th</w:t>
            </w:r>
          </w:p>
        </w:tc>
        <w:tc>
          <w:tcPr>
            <w:tcW w:w="12057" w:type="dxa"/>
            <w:shd w:val="clear" w:color="auto" w:fill="auto"/>
          </w:tcPr>
          <w:p w14:paraId="723EB3A8" w14:textId="77777777" w:rsidR="00FA3300" w:rsidRPr="00EF5D7C" w:rsidRDefault="00FA3300" w:rsidP="00FA3300">
            <w:pPr>
              <w:pStyle w:val="TableText"/>
            </w:pPr>
          </w:p>
        </w:tc>
        <w:tc>
          <w:tcPr>
            <w:tcW w:w="1154" w:type="dxa"/>
          </w:tcPr>
          <w:p w14:paraId="5510A8CA" w14:textId="288ADD6C" w:rsidR="00FA3300" w:rsidRDefault="00FA3300" w:rsidP="00FA3300">
            <w:pPr>
              <w:pStyle w:val="TableHeaderLA"/>
            </w:pPr>
          </w:p>
        </w:tc>
      </w:tr>
      <w:tr w:rsidR="00FA3300" w:rsidRPr="00EF5D7C" w14:paraId="02A39930" w14:textId="5930E13A" w:rsidTr="00D422AA">
        <w:tc>
          <w:tcPr>
            <w:tcW w:w="1345" w:type="dxa"/>
            <w:shd w:val="clear" w:color="auto" w:fill="D9D9D9" w:themeFill="background1" w:themeFillShade="D9"/>
          </w:tcPr>
          <w:p w14:paraId="3D3C9EE8" w14:textId="1A8C2ABD" w:rsidR="00FA3300" w:rsidRDefault="00FA3300" w:rsidP="00FA3300">
            <w:pPr>
              <w:pStyle w:val="TableHeaderLA"/>
            </w:pPr>
            <w:r>
              <w:t>7</w:t>
            </w:r>
            <w:r w:rsidRPr="00ED2951">
              <w:rPr>
                <w:vertAlign w:val="superscript"/>
              </w:rPr>
              <w:t>th</w:t>
            </w:r>
          </w:p>
        </w:tc>
        <w:tc>
          <w:tcPr>
            <w:tcW w:w="12057" w:type="dxa"/>
            <w:shd w:val="clear" w:color="auto" w:fill="auto"/>
          </w:tcPr>
          <w:p w14:paraId="59A8F8A8" w14:textId="77777777" w:rsidR="00FA3300" w:rsidRPr="00EF5D7C" w:rsidRDefault="00FA3300" w:rsidP="00FA3300">
            <w:pPr>
              <w:pStyle w:val="TableText"/>
            </w:pPr>
          </w:p>
        </w:tc>
        <w:tc>
          <w:tcPr>
            <w:tcW w:w="1154" w:type="dxa"/>
          </w:tcPr>
          <w:p w14:paraId="4DE5CDD8" w14:textId="725D52F8" w:rsidR="00FA3300" w:rsidRDefault="00FA3300" w:rsidP="00FA3300">
            <w:pPr>
              <w:pStyle w:val="TableHeaderLA"/>
            </w:pPr>
          </w:p>
        </w:tc>
      </w:tr>
      <w:tr w:rsidR="00FA3300" w:rsidRPr="00EF5D7C" w14:paraId="4FC94A5E" w14:textId="249A1DAD" w:rsidTr="00D422AA">
        <w:tc>
          <w:tcPr>
            <w:tcW w:w="1345" w:type="dxa"/>
            <w:shd w:val="clear" w:color="auto" w:fill="D9D9D9" w:themeFill="background1" w:themeFillShade="D9"/>
          </w:tcPr>
          <w:p w14:paraId="4B832949" w14:textId="0C769573" w:rsidR="00FA3300" w:rsidRDefault="00FA3300" w:rsidP="00FA3300">
            <w:pPr>
              <w:pStyle w:val="TableHeaderLA"/>
            </w:pPr>
            <w:r>
              <w:t>9</w:t>
            </w:r>
            <w:r w:rsidRPr="00ED295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057" w:type="dxa"/>
            <w:shd w:val="clear" w:color="auto" w:fill="D9D9D9" w:themeFill="background1" w:themeFillShade="D9"/>
          </w:tcPr>
          <w:p w14:paraId="01D3B954" w14:textId="77777777" w:rsidR="00FA3300" w:rsidRPr="00EF5D7C" w:rsidRDefault="00FA3300" w:rsidP="00FA3300">
            <w:pPr>
              <w:pStyle w:val="TableText"/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14:paraId="77ADDD92" w14:textId="0144F307" w:rsidR="00FA3300" w:rsidRDefault="00FA3300" w:rsidP="00FA3300">
            <w:pPr>
              <w:pStyle w:val="TableHeaderLA"/>
            </w:pPr>
          </w:p>
        </w:tc>
      </w:tr>
      <w:tr w:rsidR="00FA3300" w:rsidRPr="00EF5D7C" w14:paraId="4F0D3C58" w14:textId="5D958C71" w:rsidTr="00D422AA">
        <w:tc>
          <w:tcPr>
            <w:tcW w:w="1345" w:type="dxa"/>
            <w:shd w:val="clear" w:color="auto" w:fill="D9D9D9" w:themeFill="background1" w:themeFillShade="D9"/>
          </w:tcPr>
          <w:p w14:paraId="22930054" w14:textId="2018D54E" w:rsidR="00FA3300" w:rsidRDefault="00FA3300" w:rsidP="00FA3300">
            <w:pPr>
              <w:pStyle w:val="TableHeaderLA"/>
            </w:pPr>
            <w:r>
              <w:t>11</w:t>
            </w:r>
            <w:r w:rsidRPr="00ED295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057" w:type="dxa"/>
            <w:shd w:val="clear" w:color="auto" w:fill="D9D9D9" w:themeFill="background1" w:themeFillShade="D9"/>
          </w:tcPr>
          <w:p w14:paraId="7C80498A" w14:textId="77777777" w:rsidR="00FA3300" w:rsidRPr="00EF5D7C" w:rsidRDefault="00FA3300" w:rsidP="00FA3300">
            <w:pPr>
              <w:pStyle w:val="TableText"/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14:paraId="5C1B0F87" w14:textId="4D2BFBA1" w:rsidR="00FA3300" w:rsidRDefault="00FA3300" w:rsidP="00FA3300">
            <w:pPr>
              <w:pStyle w:val="TableHeaderLA"/>
            </w:pPr>
          </w:p>
        </w:tc>
      </w:tr>
      <w:tr w:rsidR="00FA3300" w:rsidRPr="00EF5D7C" w14:paraId="2F418783" w14:textId="37E4CB96" w:rsidTr="00D422AA">
        <w:tc>
          <w:tcPr>
            <w:tcW w:w="1345" w:type="dxa"/>
            <w:shd w:val="clear" w:color="auto" w:fill="D9D9D9" w:themeFill="background1" w:themeFillShade="D9"/>
          </w:tcPr>
          <w:p w14:paraId="624B1A40" w14:textId="3840198F" w:rsidR="00FA3300" w:rsidRDefault="00FA3300" w:rsidP="00FA3300">
            <w:pPr>
              <w:pStyle w:val="TableHeaderLA"/>
            </w:pPr>
            <w:r>
              <w:t>13</w:t>
            </w:r>
            <w:r w:rsidRPr="0046159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057" w:type="dxa"/>
            <w:shd w:val="clear" w:color="auto" w:fill="D9D9D9" w:themeFill="background1" w:themeFillShade="D9"/>
          </w:tcPr>
          <w:p w14:paraId="763AE4BC" w14:textId="77777777" w:rsidR="00FA3300" w:rsidRPr="00EF5D7C" w:rsidRDefault="00FA3300" w:rsidP="00FA3300">
            <w:pPr>
              <w:pStyle w:val="TableText"/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14:paraId="5B0C9FD1" w14:textId="2B613026" w:rsidR="00FA3300" w:rsidRDefault="00FA3300" w:rsidP="00FA3300">
            <w:pPr>
              <w:pStyle w:val="TableHeaderLA"/>
            </w:pPr>
          </w:p>
        </w:tc>
      </w:tr>
      <w:tr w:rsidR="00FA3300" w:rsidRPr="00EF5D7C" w14:paraId="435CC12B" w14:textId="765F7BC1" w:rsidTr="00D422AA">
        <w:tc>
          <w:tcPr>
            <w:tcW w:w="1345" w:type="dxa"/>
            <w:shd w:val="clear" w:color="auto" w:fill="D9D9D9" w:themeFill="background1" w:themeFillShade="D9"/>
          </w:tcPr>
          <w:p w14:paraId="51C8A76B" w14:textId="0E214D35" w:rsidR="00FA3300" w:rsidRDefault="00FA3300" w:rsidP="00FA3300">
            <w:pPr>
              <w:pStyle w:val="TableHeaderLA"/>
            </w:pPr>
            <w:r>
              <w:t>15</w:t>
            </w:r>
            <w:r w:rsidRPr="0046159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057" w:type="dxa"/>
            <w:shd w:val="clear" w:color="auto" w:fill="D9D9D9" w:themeFill="background1" w:themeFillShade="D9"/>
          </w:tcPr>
          <w:p w14:paraId="19CB8E16" w14:textId="77777777" w:rsidR="00FA3300" w:rsidRPr="00EF5D7C" w:rsidRDefault="00FA3300" w:rsidP="00FA3300">
            <w:pPr>
              <w:pStyle w:val="TableText"/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14:paraId="78E93B1A" w14:textId="4A80ECE2" w:rsidR="00FA3300" w:rsidRDefault="00FA3300" w:rsidP="00FA3300">
            <w:pPr>
              <w:pStyle w:val="TableHeaderLA"/>
            </w:pPr>
          </w:p>
        </w:tc>
      </w:tr>
      <w:tr w:rsidR="00FA3300" w:rsidRPr="00EF5D7C" w14:paraId="1B4ABFCF" w14:textId="66F6FA9A" w:rsidTr="00D422AA">
        <w:tc>
          <w:tcPr>
            <w:tcW w:w="1345" w:type="dxa"/>
            <w:shd w:val="clear" w:color="auto" w:fill="D9D9D9" w:themeFill="background1" w:themeFillShade="D9"/>
          </w:tcPr>
          <w:p w14:paraId="7481F4E0" w14:textId="2E9B9DF5" w:rsidR="00FA3300" w:rsidRDefault="00FA3300" w:rsidP="00FA3300">
            <w:pPr>
              <w:pStyle w:val="TableHeaderLA"/>
            </w:pPr>
            <w:r>
              <w:t>17</w:t>
            </w:r>
            <w:r w:rsidRPr="0046159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057" w:type="dxa"/>
            <w:shd w:val="clear" w:color="auto" w:fill="D9D9D9" w:themeFill="background1" w:themeFillShade="D9"/>
          </w:tcPr>
          <w:p w14:paraId="389C38A6" w14:textId="77777777" w:rsidR="00FA3300" w:rsidRPr="00EF5D7C" w:rsidRDefault="00FA3300" w:rsidP="00FA3300">
            <w:pPr>
              <w:pStyle w:val="TableText"/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14:paraId="182E87E2" w14:textId="4F0C7417" w:rsidR="00FA3300" w:rsidRDefault="00FA3300" w:rsidP="00FA3300">
            <w:pPr>
              <w:pStyle w:val="TableHeaderLA"/>
            </w:pPr>
          </w:p>
        </w:tc>
      </w:tr>
      <w:tr w:rsidR="00FA3300" w:rsidRPr="00EF5D7C" w14:paraId="5917FFC5" w14:textId="02272515" w:rsidTr="00D422AA">
        <w:tc>
          <w:tcPr>
            <w:tcW w:w="1345" w:type="dxa"/>
            <w:shd w:val="clear" w:color="auto" w:fill="D9D9D9" w:themeFill="background1" w:themeFillShade="D9"/>
          </w:tcPr>
          <w:p w14:paraId="48D22437" w14:textId="23078038" w:rsidR="00FA3300" w:rsidRDefault="00FA3300" w:rsidP="00FA3300">
            <w:pPr>
              <w:pStyle w:val="TableHeaderLA"/>
            </w:pPr>
            <w:r>
              <w:t>19</w:t>
            </w:r>
            <w:r w:rsidRPr="0046159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057" w:type="dxa"/>
            <w:shd w:val="clear" w:color="auto" w:fill="D9D9D9" w:themeFill="background1" w:themeFillShade="D9"/>
          </w:tcPr>
          <w:p w14:paraId="40C41D6F" w14:textId="77777777" w:rsidR="00FA3300" w:rsidRPr="00EF5D7C" w:rsidRDefault="00FA3300" w:rsidP="00FA3300">
            <w:pPr>
              <w:pStyle w:val="TableText"/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14:paraId="7561B8F1" w14:textId="2BCE75F7" w:rsidR="00FA3300" w:rsidRDefault="00FA3300" w:rsidP="00FA3300">
            <w:pPr>
              <w:pStyle w:val="TableHeaderLA"/>
            </w:pPr>
          </w:p>
        </w:tc>
      </w:tr>
      <w:tr w:rsidR="00FA3300" w:rsidRPr="00EF5D7C" w14:paraId="0FAAD55A" w14:textId="7B386970" w:rsidTr="00D422AA">
        <w:tc>
          <w:tcPr>
            <w:tcW w:w="1345" w:type="dxa"/>
            <w:shd w:val="clear" w:color="auto" w:fill="D9D9D9" w:themeFill="background1" w:themeFillShade="D9"/>
          </w:tcPr>
          <w:p w14:paraId="12B92A51" w14:textId="71CEB15E" w:rsidR="00FA3300" w:rsidRDefault="00FA3300" w:rsidP="00FA3300">
            <w:pPr>
              <w:pStyle w:val="TableHeaderLA"/>
            </w:pPr>
            <w:r>
              <w:t>21</w:t>
            </w:r>
            <w:r w:rsidRPr="0046159F">
              <w:rPr>
                <w:vertAlign w:val="superscript"/>
              </w:rPr>
              <w:t>st</w:t>
            </w:r>
          </w:p>
        </w:tc>
        <w:tc>
          <w:tcPr>
            <w:tcW w:w="12057" w:type="dxa"/>
            <w:shd w:val="clear" w:color="auto" w:fill="D9D9D9" w:themeFill="background1" w:themeFillShade="D9"/>
          </w:tcPr>
          <w:p w14:paraId="64990F02" w14:textId="77777777" w:rsidR="00FA3300" w:rsidRPr="00EF5D7C" w:rsidRDefault="00FA3300" w:rsidP="00FA3300">
            <w:pPr>
              <w:pStyle w:val="TableText"/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14:paraId="5ABBB77C" w14:textId="2A9055E1" w:rsidR="00FA3300" w:rsidRDefault="00FA3300" w:rsidP="00FA3300">
            <w:pPr>
              <w:pStyle w:val="TableHeaderLA"/>
            </w:pPr>
          </w:p>
        </w:tc>
      </w:tr>
      <w:tr w:rsidR="00D422AA" w:rsidRPr="00EF5D7C" w14:paraId="1A9AAAB6" w14:textId="346A7B01" w:rsidTr="00D422AA">
        <w:tc>
          <w:tcPr>
            <w:tcW w:w="1345" w:type="dxa"/>
            <w:shd w:val="clear" w:color="auto" w:fill="D9D9D9" w:themeFill="background1" w:themeFillShade="D9"/>
          </w:tcPr>
          <w:p w14:paraId="35E55779" w14:textId="1FA4F0F0" w:rsidR="00D422AA" w:rsidRDefault="00D422AA" w:rsidP="003C2B1B">
            <w:pPr>
              <w:pStyle w:val="TableHeaderLA"/>
              <w:jc w:val="right"/>
            </w:pPr>
          </w:p>
        </w:tc>
        <w:tc>
          <w:tcPr>
            <w:tcW w:w="12057" w:type="dxa"/>
            <w:shd w:val="clear" w:color="auto" w:fill="D9D9D9" w:themeFill="background1" w:themeFillShade="D9"/>
          </w:tcPr>
          <w:p w14:paraId="3A5989E9" w14:textId="15BBDDAA" w:rsidR="00D422AA" w:rsidRPr="00EF5D7C" w:rsidRDefault="00D422AA" w:rsidP="00A6525A">
            <w:pPr>
              <w:pStyle w:val="TableHeader"/>
              <w:jc w:val="right"/>
            </w:pPr>
            <w:r>
              <w:t>Amount</w:t>
            </w:r>
          </w:p>
        </w:tc>
        <w:tc>
          <w:tcPr>
            <w:tcW w:w="1154" w:type="dxa"/>
            <w:shd w:val="clear" w:color="auto" w:fill="auto"/>
          </w:tcPr>
          <w:p w14:paraId="64957762" w14:textId="7E3B67B6" w:rsidR="00D422AA" w:rsidRDefault="00D422AA" w:rsidP="003C2B1B">
            <w:pPr>
              <w:pStyle w:val="TableHeaderLA"/>
              <w:jc w:val="right"/>
            </w:pPr>
          </w:p>
        </w:tc>
      </w:tr>
    </w:tbl>
    <w:p w14:paraId="1B184A1C" w14:textId="77777777" w:rsidR="003C2B1B" w:rsidRPr="00EF5D7C" w:rsidRDefault="003C2B1B" w:rsidP="00EF5D7C"/>
    <w:sectPr w:rsidR="003C2B1B" w:rsidRPr="00EF5D7C" w:rsidSect="00833118">
      <w:headerReference w:type="default" r:id="rId18"/>
      <w:footerReference w:type="default" r:id="rId19"/>
      <w:headerReference w:type="first" r:id="rId20"/>
      <w:pgSz w:w="16840" w:h="11907" w:orient="landscape" w:code="9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DBB16" w14:textId="77777777" w:rsidR="00275B3F" w:rsidRDefault="00275B3F" w:rsidP="00D23BFB">
      <w:pPr>
        <w:pStyle w:val="Title"/>
      </w:pPr>
      <w:r>
        <w:separator/>
      </w:r>
    </w:p>
  </w:endnote>
  <w:endnote w:type="continuationSeparator" w:id="0">
    <w:p w14:paraId="507734D6" w14:textId="77777777" w:rsidR="00275B3F" w:rsidRDefault="00275B3F" w:rsidP="00D23BFB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mony Text">
    <w:charset w:val="00"/>
    <w:family w:val="swiss"/>
    <w:pitch w:val="variable"/>
    <w:sig w:usb0="80000027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EA99" w14:textId="450A0430" w:rsidR="00DD299F" w:rsidRPr="004106D8" w:rsidRDefault="00DD299F" w:rsidP="00DD299F">
    <w:pPr>
      <w:pStyle w:val="Footer"/>
    </w:pPr>
    <w:r w:rsidRPr="004106D8">
      <w:t xml:space="preserve">Version: </w:t>
    </w:r>
    <w:fldSimple w:instr=" DOCPROPERTY  Version  \* MERGEFORMAT ">
      <w:r w:rsidR="009070B6">
        <w:t>1.0</w:t>
      </w:r>
    </w:fldSimple>
    <w:r w:rsidRPr="004106D8">
      <w:t xml:space="preserve"> Label: </w:t>
    </w:r>
    <w:fldSimple w:instr=" DOCPROPERTY  Label  \* MERGEFORMAT ">
      <w:r w:rsidR="009070B6">
        <w:t>Final</w:t>
      </w:r>
    </w:fldSimple>
    <w:r>
      <w:tab/>
    </w:r>
    <w:fldSimple w:instr=" DOCPROPERTY &quot;Title&quot;  \* MERGEFORMAT ">
      <w:r w:rsidR="009070B6">
        <w:t>NSWPL Championship Summary Form</w:t>
      </w:r>
    </w:fldSimple>
    <w:r w:rsidRPr="004106D8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B45C7">
      <w:rPr>
        <w:noProof/>
      </w:rPr>
      <w:t>2</w:t>
    </w:r>
    <w:r>
      <w:rPr>
        <w:noProof/>
      </w:rPr>
      <w:fldChar w:fldCharType="end"/>
    </w:r>
    <w:r w:rsidRPr="004106D8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B45C7">
      <w:rPr>
        <w:noProof/>
      </w:rPr>
      <w:t>2</w:t>
    </w:r>
    <w:r>
      <w:rPr>
        <w:noProof/>
      </w:rPr>
      <w:fldChar w:fldCharType="end"/>
    </w:r>
  </w:p>
  <w:p w14:paraId="5AD0A53B" w14:textId="01767119" w:rsidR="00DD299F" w:rsidRPr="004106D8" w:rsidRDefault="00DD299F" w:rsidP="00DD299F">
    <w:pPr>
      <w:pStyle w:val="Footer"/>
    </w:pPr>
    <w:r w:rsidRPr="004106D8">
      <w:t xml:space="preserve">Release Date: </w:t>
    </w:r>
    <w:fldSimple w:instr=" DOCPROPERTY  &quot;Release Date&quot;  \* MERGEFORMAT ">
      <w:r w:rsidR="009070B6">
        <w:t>03/03/2019</w:t>
      </w:r>
    </w:fldSimple>
  </w:p>
  <w:p w14:paraId="06A8E7D9" w14:textId="1D31A57C" w:rsidR="00DD299F" w:rsidRDefault="00DD299F">
    <w:pPr>
      <w:pStyle w:val="Footer"/>
    </w:pPr>
    <w:r>
      <w:tab/>
    </w:r>
    <w:r w:rsidRPr="004106D8">
      <w:t xml:space="preserve">Printed copies are </w:t>
    </w:r>
    <w:r w:rsidRPr="004106D8">
      <w:rPr>
        <w:i/>
      </w:rPr>
      <w:t>uncontrolled</w:t>
    </w:r>
    <w:r>
      <w:rPr>
        <w:i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638C7" w14:textId="3655F6F2" w:rsidR="00DD299F" w:rsidRPr="004106D8" w:rsidRDefault="00DD299F" w:rsidP="00DD299F">
    <w:pPr>
      <w:pStyle w:val="Footer"/>
    </w:pPr>
    <w:r w:rsidRPr="004106D8">
      <w:t xml:space="preserve">Version: </w:t>
    </w:r>
    <w:fldSimple w:instr=" DOCPROPERTY  Version  \* MERGEFORMAT ">
      <w:r w:rsidR="009070B6">
        <w:t>1.0</w:t>
      </w:r>
    </w:fldSimple>
    <w:r w:rsidRPr="004106D8">
      <w:t xml:space="preserve"> Label: </w:t>
    </w:r>
    <w:fldSimple w:instr=" DOCPROPERTY  Label  \* MERGEFORMAT ">
      <w:r w:rsidR="009070B6">
        <w:t>Final</w:t>
      </w:r>
    </w:fldSimple>
    <w:r>
      <w:tab/>
    </w:r>
    <w:fldSimple w:instr=" DOCPROPERTY &quot;Title&quot;  \* MERGEFORMAT ">
      <w:r w:rsidR="009070B6">
        <w:t>NSWPL Championship Summary Form</w:t>
      </w:r>
    </w:fldSimple>
    <w:r w:rsidRPr="004106D8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16898">
      <w:rPr>
        <w:noProof/>
      </w:rPr>
      <w:t>1</w:t>
    </w:r>
    <w:r>
      <w:rPr>
        <w:noProof/>
      </w:rPr>
      <w:fldChar w:fldCharType="end"/>
    </w:r>
    <w:r w:rsidRPr="004106D8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16898">
      <w:rPr>
        <w:noProof/>
      </w:rPr>
      <w:t>1</w:t>
    </w:r>
    <w:r>
      <w:rPr>
        <w:noProof/>
      </w:rPr>
      <w:fldChar w:fldCharType="end"/>
    </w:r>
  </w:p>
  <w:p w14:paraId="47DCDCA5" w14:textId="70239004" w:rsidR="00DD299F" w:rsidRPr="004106D8" w:rsidRDefault="00DD299F" w:rsidP="00DD299F">
    <w:pPr>
      <w:pStyle w:val="Footer"/>
    </w:pPr>
    <w:r w:rsidRPr="004106D8">
      <w:t xml:space="preserve">Release Date: </w:t>
    </w:r>
    <w:fldSimple w:instr=" DOCPROPERTY  &quot;Release Date&quot;  \* MERGEFORMAT ">
      <w:r w:rsidR="009070B6">
        <w:t>03/03/2019</w:t>
      </w:r>
    </w:fldSimple>
  </w:p>
  <w:p w14:paraId="7737DCC8" w14:textId="2AD3E931" w:rsidR="00DD299F" w:rsidRDefault="00DD299F">
    <w:pPr>
      <w:pStyle w:val="Footer"/>
    </w:pPr>
    <w:r>
      <w:tab/>
    </w:r>
    <w:r w:rsidRPr="004106D8">
      <w:t xml:space="preserve">Printed copies are </w:t>
    </w:r>
    <w:r w:rsidRPr="004106D8">
      <w:rPr>
        <w:i/>
      </w:rPr>
      <w:t>uncontrolled</w:t>
    </w:r>
    <w:r>
      <w:rPr>
        <w:i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E97F" w14:textId="6BBE0028" w:rsidR="00520A30" w:rsidRPr="004106D8" w:rsidRDefault="00520A30" w:rsidP="00833118">
    <w:pPr>
      <w:pStyle w:val="FooterLS"/>
    </w:pPr>
    <w:r w:rsidRPr="004106D8">
      <w:t xml:space="preserve">Version: </w:t>
    </w:r>
    <w:fldSimple w:instr=" DOCPROPERTY  Version  \* MERGEFORMAT ">
      <w:r w:rsidR="009070B6">
        <w:t>1.0</w:t>
      </w:r>
    </w:fldSimple>
    <w:r w:rsidRPr="004106D8">
      <w:t xml:space="preserve"> Label: </w:t>
    </w:r>
    <w:fldSimple w:instr=" DOCPROPERTY  Label  \* MERGEFORMAT ">
      <w:r w:rsidR="009070B6">
        <w:t>Final</w:t>
      </w:r>
    </w:fldSimple>
    <w:r>
      <w:tab/>
    </w:r>
    <w:fldSimple w:instr=" DOCPROPERTY &quot;Title&quot;  \* MERGEFORMAT ">
      <w:r w:rsidR="009070B6">
        <w:t>NSWPL Championship Summary Form</w:t>
      </w:r>
    </w:fldSimple>
    <w:r w:rsidRPr="004106D8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B45C7">
      <w:rPr>
        <w:noProof/>
      </w:rPr>
      <w:t>1</w:t>
    </w:r>
    <w:r>
      <w:rPr>
        <w:noProof/>
      </w:rPr>
      <w:fldChar w:fldCharType="end"/>
    </w:r>
    <w:r w:rsidRPr="004106D8">
      <w:t xml:space="preserve"> of </w:t>
    </w:r>
    <w:r w:rsidR="00227A6A">
      <w:rPr>
        <w:noProof/>
      </w:rPr>
      <w:fldChar w:fldCharType="begin"/>
    </w:r>
    <w:r w:rsidR="00227A6A">
      <w:rPr>
        <w:noProof/>
      </w:rPr>
      <w:instrText xml:space="preserve"> NUMPAGES </w:instrText>
    </w:r>
    <w:r w:rsidR="00227A6A">
      <w:rPr>
        <w:noProof/>
      </w:rPr>
      <w:fldChar w:fldCharType="separate"/>
    </w:r>
    <w:r w:rsidR="008B45C7">
      <w:rPr>
        <w:noProof/>
      </w:rPr>
      <w:t>2</w:t>
    </w:r>
    <w:r w:rsidR="00227A6A">
      <w:rPr>
        <w:noProof/>
      </w:rPr>
      <w:fldChar w:fldCharType="end"/>
    </w:r>
  </w:p>
  <w:p w14:paraId="42DD15AD" w14:textId="211F41FA" w:rsidR="00520A30" w:rsidRPr="00564DD3" w:rsidRDefault="00520A30" w:rsidP="00833118">
    <w:pPr>
      <w:pStyle w:val="FooterLS"/>
    </w:pPr>
    <w:r w:rsidRPr="004106D8">
      <w:t xml:space="preserve">Release Date: </w:t>
    </w:r>
    <w:fldSimple w:instr=" DOCPROPERTY  &quot;Release Date&quot;  \* MERGEFORMAT ">
      <w:r w:rsidR="009070B6">
        <w:t>03/03/2019</w:t>
      </w:r>
    </w:fldSimple>
    <w:r w:rsidR="00A6525A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CB85" w14:textId="700EE8A8" w:rsidR="001A02F5" w:rsidRPr="004106D8" w:rsidRDefault="001A02F5" w:rsidP="001A02F5">
    <w:pPr>
      <w:pStyle w:val="FooterLS"/>
    </w:pPr>
    <w:r w:rsidRPr="004106D8">
      <w:t xml:space="preserve">Version: </w:t>
    </w:r>
    <w:r w:rsidR="00275B3F">
      <w:fldChar w:fldCharType="begin"/>
    </w:r>
    <w:r w:rsidR="00275B3F">
      <w:instrText xml:space="preserve"> DOCPROPERTY  Version  \* MERGEFORMAT </w:instrText>
    </w:r>
    <w:r w:rsidR="00275B3F">
      <w:fldChar w:fldCharType="separate"/>
    </w:r>
    <w:r w:rsidR="009070B6">
      <w:t>1.0</w:t>
    </w:r>
    <w:r w:rsidR="00275B3F">
      <w:fldChar w:fldCharType="end"/>
    </w:r>
    <w:r w:rsidRPr="004106D8">
      <w:t xml:space="preserve"> Label: </w:t>
    </w:r>
    <w:r w:rsidR="00275B3F">
      <w:fldChar w:fldCharType="begin"/>
    </w:r>
    <w:r w:rsidR="00275B3F">
      <w:instrText xml:space="preserve"> DOCPROPERTY  Label  \* MERGEFORMAT </w:instrText>
    </w:r>
    <w:r w:rsidR="00275B3F">
      <w:fldChar w:fldCharType="separate"/>
    </w:r>
    <w:r w:rsidR="009070B6">
      <w:t>Final</w:t>
    </w:r>
    <w:r w:rsidR="00275B3F">
      <w:fldChar w:fldCharType="end"/>
    </w:r>
    <w:r>
      <w:tab/>
    </w:r>
    <w:r w:rsidR="00275B3F">
      <w:fldChar w:fldCharType="begin"/>
    </w:r>
    <w:r w:rsidR="00275B3F">
      <w:instrText xml:space="preserve"> DOCPROPERTY "Title"  \* MERGEFORMAT </w:instrText>
    </w:r>
    <w:r w:rsidR="00275B3F">
      <w:fldChar w:fldCharType="separate"/>
    </w:r>
    <w:r w:rsidR="009070B6">
      <w:t>NSWPL Championship Summary Form</w:t>
    </w:r>
    <w:r w:rsidR="00275B3F">
      <w:fldChar w:fldCharType="end"/>
    </w:r>
    <w:r w:rsidRPr="004106D8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4106D8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AAB95A8" w14:textId="34CFB0E0" w:rsidR="001A02F5" w:rsidRDefault="001A02F5" w:rsidP="001A02F5">
    <w:pPr>
      <w:pStyle w:val="FooterLS"/>
    </w:pPr>
    <w:r w:rsidRPr="004106D8">
      <w:t xml:space="preserve">Release Date: </w:t>
    </w:r>
    <w:r w:rsidR="00275B3F">
      <w:fldChar w:fldCharType="begin"/>
    </w:r>
    <w:r w:rsidR="00275B3F">
      <w:instrText xml:space="preserve"> DOCPROPERTY  "Release Date"  \* MERGEF</w:instrText>
    </w:r>
    <w:r w:rsidR="00275B3F">
      <w:instrText xml:space="preserve">ORMAT </w:instrText>
    </w:r>
    <w:r w:rsidR="00275B3F">
      <w:fldChar w:fldCharType="separate"/>
    </w:r>
    <w:r w:rsidR="009070B6">
      <w:t>03/03/2019</w:t>
    </w:r>
    <w:r w:rsidR="00275B3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24706" w14:textId="77777777" w:rsidR="00275B3F" w:rsidRDefault="00275B3F" w:rsidP="00D23BFB">
      <w:pPr>
        <w:pStyle w:val="Title"/>
      </w:pPr>
      <w:r>
        <w:separator/>
      </w:r>
    </w:p>
  </w:footnote>
  <w:footnote w:type="continuationSeparator" w:id="0">
    <w:p w14:paraId="78B3BA71" w14:textId="77777777" w:rsidR="00275B3F" w:rsidRDefault="00275B3F" w:rsidP="00D23BFB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C594" w14:textId="43D053D8" w:rsidR="00DD299F" w:rsidRDefault="00DD299F">
    <w:pPr>
      <w:pStyle w:val="Header"/>
    </w:pPr>
    <w:r>
      <w:tab/>
    </w:r>
    <w:r w:rsidR="003C2B1B">
      <w:rPr>
        <w:noProof/>
        <w:lang w:eastAsia="en-AU"/>
      </w:rPr>
      <w:drawing>
        <wp:inline distT="0" distB="0" distL="0" distR="0" wp14:anchorId="2A2D5951" wp14:editId="28C835B8">
          <wp:extent cx="933450" cy="10542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471" cy="1093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4A12" w14:textId="6DC9C2A6" w:rsidR="00DD299F" w:rsidRDefault="00DD299F" w:rsidP="00A6525A">
    <w:pPr>
      <w:pStyle w:val="HeaderLS"/>
    </w:pPr>
    <w:r>
      <w:tab/>
    </w:r>
    <w:r w:rsidR="00E45332">
      <w:rPr>
        <w:noProof/>
        <w:lang w:eastAsia="en-AU"/>
      </w:rPr>
      <w:drawing>
        <wp:inline distT="0" distB="0" distL="0" distR="0" wp14:anchorId="7D0EC169" wp14:editId="677FF4BF">
          <wp:extent cx="753280" cy="850790"/>
          <wp:effectExtent l="0" t="0" r="889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583" cy="88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6A4D" w14:textId="2C09C5A5" w:rsidR="00DD299F" w:rsidRDefault="00DD299F" w:rsidP="00A6525A">
    <w:pPr>
      <w:pStyle w:val="HeaderLS"/>
      <w:pBdr>
        <w:bottom w:val="none" w:sz="0" w:space="0" w:color="auto"/>
      </w:pBdr>
    </w:pPr>
    <w:r>
      <w:tab/>
    </w:r>
    <w:r w:rsidR="003C2B1B">
      <w:rPr>
        <w:noProof/>
        <w:lang w:eastAsia="en-AU"/>
      </w:rPr>
      <w:drawing>
        <wp:inline distT="0" distB="0" distL="0" distR="0" wp14:anchorId="0DF007DD" wp14:editId="4C6A503F">
          <wp:extent cx="933450" cy="105428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471" cy="1093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FF7F" w14:textId="77777777" w:rsidR="00D76090" w:rsidRDefault="00D76090" w:rsidP="00A6525A">
    <w:pPr>
      <w:pStyle w:val="HeaderLS"/>
    </w:pPr>
    <w:r>
      <w:tab/>
    </w:r>
    <w:r>
      <w:rPr>
        <w:noProof/>
        <w:lang w:eastAsia="en-AU"/>
      </w:rPr>
      <w:drawing>
        <wp:inline distT="0" distB="0" distL="0" distR="0" wp14:anchorId="1E578D98" wp14:editId="4A486169">
          <wp:extent cx="763325" cy="8621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016" cy="89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BB06" w14:textId="77777777" w:rsidR="00A6525A" w:rsidRDefault="00A6525A" w:rsidP="00A6525A">
    <w:pPr>
      <w:pStyle w:val="HeaderLS"/>
      <w:pBdr>
        <w:bottom w:val="none" w:sz="0" w:space="0" w:color="auto"/>
      </w:pBdr>
    </w:pPr>
    <w:r>
      <w:tab/>
    </w:r>
    <w:r>
      <w:rPr>
        <w:noProof/>
        <w:lang w:eastAsia="en-AU"/>
      </w:rPr>
      <w:drawing>
        <wp:inline distT="0" distB="0" distL="0" distR="0" wp14:anchorId="332FC6FF" wp14:editId="4AF1FB2E">
          <wp:extent cx="933450" cy="10542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471" cy="1093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1C2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9EA6E108"/>
    <w:lvl w:ilvl="0">
      <w:start w:val="1"/>
      <w:numFmt w:val="bullet"/>
      <w:pStyle w:val="ListBullet"/>
      <w:lvlText w:val=""/>
      <w:lvlJc w:val="left"/>
      <w:pPr>
        <w:ind w:left="1211" w:hanging="360"/>
      </w:pPr>
      <w:rPr>
        <w:rFonts w:ascii="Symbol" w:hAnsi="Symbol" w:hint="default"/>
        <w:color w:val="000000"/>
      </w:rPr>
    </w:lvl>
  </w:abstractNum>
  <w:abstractNum w:abstractNumId="2" w15:restartNumberingAfterBreak="0">
    <w:nsid w:val="026C1624"/>
    <w:multiLevelType w:val="hybridMultilevel"/>
    <w:tmpl w:val="84A41BE0"/>
    <w:lvl w:ilvl="0" w:tplc="16FC0416">
      <w:start w:val="2"/>
      <w:numFmt w:val="bullet"/>
      <w:lvlText w:val="-"/>
      <w:lvlJc w:val="left"/>
      <w:pPr>
        <w:ind w:left="1545" w:hanging="360"/>
      </w:pPr>
      <w:rPr>
        <w:rFonts w:ascii="Verdana" w:eastAsia="Cambria" w:hAnsi="Verdana" w:cs="Calibri" w:hint="default"/>
      </w:rPr>
    </w:lvl>
    <w:lvl w:ilvl="1" w:tplc="0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05D864A7"/>
    <w:multiLevelType w:val="multilevel"/>
    <w:tmpl w:val="028CF294"/>
    <w:lvl w:ilvl="0">
      <w:start w:val="1"/>
      <w:numFmt w:val="decimal"/>
      <w:pStyle w:val="TableLevel1Numbered"/>
      <w:lvlText w:val="%1."/>
      <w:lvlJc w:val="left"/>
      <w:pPr>
        <w:tabs>
          <w:tab w:val="num" w:pos="720"/>
        </w:tabs>
        <w:ind w:left="720" w:hanging="50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decimal"/>
      <w:pStyle w:val="TableLevel2Numbered"/>
      <w:lvlText w:val="%1.%2."/>
      <w:lvlJc w:val="left"/>
      <w:pPr>
        <w:tabs>
          <w:tab w:val="num" w:pos="720"/>
        </w:tabs>
        <w:ind w:left="720" w:hanging="50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TableLevel3Numbered"/>
      <w:lvlText w:val="%1.%2.%3."/>
      <w:lvlJc w:val="left"/>
      <w:pPr>
        <w:tabs>
          <w:tab w:val="num" w:pos="1296"/>
        </w:tabs>
        <w:ind w:left="1296" w:hanging="108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TableLevel4Numbered"/>
      <w:lvlText w:val="%1.%2.%3.%4."/>
      <w:lvlJc w:val="left"/>
      <w:pPr>
        <w:tabs>
          <w:tab w:val="num" w:pos="1296"/>
        </w:tabs>
        <w:ind w:left="1296" w:hanging="108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upperLetter"/>
      <w:pStyle w:val="TableLevel5Numbered"/>
      <w:lvlText w:val="%5."/>
      <w:lvlJc w:val="left"/>
      <w:pPr>
        <w:tabs>
          <w:tab w:val="num" w:pos="1296"/>
        </w:tabs>
        <w:ind w:left="1296" w:hanging="576"/>
      </w:pPr>
    </w:lvl>
    <w:lvl w:ilvl="5">
      <w:start w:val="1"/>
      <w:numFmt w:val="decimal"/>
      <w:pStyle w:val="TableLevel6Numbered"/>
      <w:lvlText w:val="%6."/>
      <w:lvlJc w:val="left"/>
      <w:pPr>
        <w:tabs>
          <w:tab w:val="num" w:pos="1296"/>
        </w:tabs>
        <w:ind w:left="1296" w:hanging="576"/>
      </w:pPr>
    </w:lvl>
    <w:lvl w:ilvl="6">
      <w:start w:val="1"/>
      <w:numFmt w:val="lowerLetter"/>
      <w:pStyle w:val="TableLevel7Numbered"/>
      <w:lvlText w:val="%7."/>
      <w:lvlJc w:val="left"/>
      <w:pPr>
        <w:tabs>
          <w:tab w:val="num" w:pos="1728"/>
        </w:tabs>
        <w:ind w:left="1728" w:hanging="432"/>
      </w:pPr>
    </w:lvl>
    <w:lvl w:ilvl="7">
      <w:start w:val="1"/>
      <w:numFmt w:val="lowerRoman"/>
      <w:pStyle w:val="TableLevel8Numbered"/>
      <w:lvlText w:val="%8.)"/>
      <w:lvlJc w:val="left"/>
      <w:pPr>
        <w:tabs>
          <w:tab w:val="num" w:pos="1728"/>
        </w:tabs>
        <w:ind w:left="1728" w:hanging="432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84E3807"/>
    <w:multiLevelType w:val="singleLevel"/>
    <w:tmpl w:val="7090C1EE"/>
    <w:lvl w:ilvl="0">
      <w:start w:val="1"/>
      <w:numFmt w:val="decimal"/>
      <w:pStyle w:val="ListNumber2"/>
      <w:lvlText w:val="%1."/>
      <w:lvlJc w:val="left"/>
      <w:pPr>
        <w:tabs>
          <w:tab w:val="num" w:pos="1418"/>
        </w:tabs>
        <w:ind w:left="1985" w:hanging="567"/>
      </w:pPr>
      <w:rPr>
        <w:rFonts w:hint="default"/>
      </w:rPr>
    </w:lvl>
  </w:abstractNum>
  <w:abstractNum w:abstractNumId="5" w15:restartNumberingAfterBreak="0">
    <w:nsid w:val="0D2E4848"/>
    <w:multiLevelType w:val="hybridMultilevel"/>
    <w:tmpl w:val="76028700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13636957"/>
    <w:multiLevelType w:val="hybridMultilevel"/>
    <w:tmpl w:val="7082C5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AA76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  <w:i w:val="0"/>
        <w:sz w:val="22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C695D"/>
    <w:multiLevelType w:val="multilevel"/>
    <w:tmpl w:val="F9F6EDA0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18"/>
        </w:tabs>
        <w:ind w:left="1418" w:hanging="993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35"/>
        </w:tabs>
        <w:ind w:left="2835" w:hanging="141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835"/>
        </w:tabs>
        <w:ind w:left="2835" w:hanging="141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35"/>
        </w:tabs>
        <w:ind w:left="2835" w:hanging="141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402"/>
        </w:tabs>
        <w:ind w:left="3402" w:hanging="1985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402"/>
        </w:tabs>
        <w:ind w:left="3402" w:hanging="1985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969"/>
        </w:tabs>
        <w:ind w:left="3969" w:hanging="2552"/>
      </w:pPr>
      <w:rPr>
        <w:rFonts w:hint="default"/>
      </w:rPr>
    </w:lvl>
  </w:abstractNum>
  <w:abstractNum w:abstractNumId="8" w15:restartNumberingAfterBreak="0">
    <w:nsid w:val="150B724F"/>
    <w:multiLevelType w:val="multilevel"/>
    <w:tmpl w:val="B496962A"/>
    <w:lvl w:ilvl="0">
      <w:start w:val="1"/>
      <w:numFmt w:val="decimal"/>
      <w:pStyle w:val="ActivityTitleStar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FFFFFF"/>
      </w:rPr>
    </w:lvl>
    <w:lvl w:ilvl="1">
      <w:start w:val="1"/>
      <w:numFmt w:val="decimal"/>
      <w:pStyle w:val="ActivityTitle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4536"/>
        </w:tabs>
        <w:ind w:left="4536" w:hanging="567"/>
      </w:pPr>
      <w:rPr>
        <w:rFonts w:hint="default"/>
        <w:color w:val="1F497D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17444B86"/>
    <w:multiLevelType w:val="hybridMultilevel"/>
    <w:tmpl w:val="A37C7130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1F094C55"/>
    <w:multiLevelType w:val="singleLevel"/>
    <w:tmpl w:val="F2F655DE"/>
    <w:lvl w:ilvl="0">
      <w:start w:val="1"/>
      <w:numFmt w:val="bullet"/>
      <w:pStyle w:val="ListBullet2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" w15:restartNumberingAfterBreak="0">
    <w:nsid w:val="1F150F72"/>
    <w:multiLevelType w:val="hybridMultilevel"/>
    <w:tmpl w:val="9182C6D4"/>
    <w:lvl w:ilvl="0" w:tplc="0C090001">
      <w:start w:val="1"/>
      <w:numFmt w:val="bullet"/>
      <w:pStyle w:val="BodyTextBulletBold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2" w15:restartNumberingAfterBreak="0">
    <w:nsid w:val="1FCC7C9A"/>
    <w:multiLevelType w:val="hybridMultilevel"/>
    <w:tmpl w:val="BE0A4130"/>
    <w:lvl w:ilvl="0" w:tplc="68BA1D8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4737AFC"/>
    <w:multiLevelType w:val="multilevel"/>
    <w:tmpl w:val="038C8900"/>
    <w:lvl w:ilvl="0">
      <w:start w:val="1"/>
      <w:numFmt w:val="upperLetter"/>
      <w:pStyle w:val="AppHeading1"/>
      <w:suff w:val="nothing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Heading2"/>
      <w:lvlText w:val="%1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ppHeading3"/>
      <w:lvlText w:val="%1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AppHeading4"/>
      <w:lvlText w:val="%1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ppHeading5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37"/>
        </w:tabs>
        <w:ind w:left="323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1"/>
        </w:tabs>
        <w:ind w:left="374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25C073A2"/>
    <w:multiLevelType w:val="singleLevel"/>
    <w:tmpl w:val="2F4A8E1A"/>
    <w:lvl w:ilvl="0">
      <w:start w:val="1"/>
      <w:numFmt w:val="bullet"/>
      <w:pStyle w:val="ListBullettab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6265EF"/>
    <w:multiLevelType w:val="singleLevel"/>
    <w:tmpl w:val="2E6AF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F06C65"/>
    <w:multiLevelType w:val="singleLevel"/>
    <w:tmpl w:val="BE5EBC5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303B7468"/>
    <w:multiLevelType w:val="multilevel"/>
    <w:tmpl w:val="1A2C8A24"/>
    <w:lvl w:ilvl="0">
      <w:start w:val="1"/>
      <w:numFmt w:val="bullet"/>
      <w:pStyle w:val="ParaNumbe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B551E8"/>
    <w:multiLevelType w:val="hybridMultilevel"/>
    <w:tmpl w:val="4BEACA1C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310E1FD5"/>
    <w:multiLevelType w:val="hybridMultilevel"/>
    <w:tmpl w:val="9DCE4F8A"/>
    <w:lvl w:ilvl="0" w:tplc="62E8C2DA">
      <w:start w:val="1"/>
      <w:numFmt w:val="bullet"/>
      <w:pStyle w:val="TableBullet2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5263622"/>
    <w:multiLevelType w:val="hybridMultilevel"/>
    <w:tmpl w:val="CFB28816"/>
    <w:lvl w:ilvl="0" w:tplc="E5AECB4A">
      <w:start w:val="1"/>
      <w:numFmt w:val="decimal"/>
      <w:pStyle w:val="StyleTableListNo2Left05cmHanging06cm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378A5C75"/>
    <w:multiLevelType w:val="hybridMultilevel"/>
    <w:tmpl w:val="70BA0994"/>
    <w:lvl w:ilvl="0" w:tplc="7B12C720">
      <w:start w:val="1"/>
      <w:numFmt w:val="decimal"/>
      <w:pStyle w:val="WI5DocLifecycle"/>
      <w:lvlText w:val="CSI.5.%1"/>
      <w:lvlJc w:val="left"/>
      <w:pPr>
        <w:tabs>
          <w:tab w:val="num" w:pos="1310"/>
        </w:tabs>
        <w:ind w:left="1310" w:hanging="1310"/>
      </w:pPr>
      <w:rPr>
        <w:rFonts w:ascii="Verdana" w:hAnsi="Verdana" w:cs="Clarendon Condense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1" w:tplc="B3E0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CCA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96B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67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12F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F02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CF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CED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9916AA"/>
    <w:multiLevelType w:val="hybridMultilevel"/>
    <w:tmpl w:val="6492BFDC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3E6C6F0A"/>
    <w:multiLevelType w:val="hybridMultilevel"/>
    <w:tmpl w:val="448E56EE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 w15:restartNumberingAfterBreak="0">
    <w:nsid w:val="43B9505F"/>
    <w:multiLevelType w:val="hybridMultilevel"/>
    <w:tmpl w:val="3D66F114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45F2E81"/>
    <w:multiLevelType w:val="hybridMultilevel"/>
    <w:tmpl w:val="A68013DC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 w15:restartNumberingAfterBreak="0">
    <w:nsid w:val="46711D15"/>
    <w:multiLevelType w:val="singleLevel"/>
    <w:tmpl w:val="03FEA65C"/>
    <w:lvl w:ilvl="0">
      <w:start w:val="1"/>
      <w:numFmt w:val="decimal"/>
      <w:pStyle w:val="ListNumber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27" w15:restartNumberingAfterBreak="0">
    <w:nsid w:val="48AF2504"/>
    <w:multiLevelType w:val="hybridMultilevel"/>
    <w:tmpl w:val="A8FC4B14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8" w15:restartNumberingAfterBreak="0">
    <w:nsid w:val="4A804F7B"/>
    <w:multiLevelType w:val="hybridMultilevel"/>
    <w:tmpl w:val="792ACCC6"/>
    <w:lvl w:ilvl="0" w:tplc="7B12C720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05058">
      <w:start w:val="1"/>
      <w:numFmt w:val="lowerLetter"/>
      <w:lvlText w:val="%2."/>
      <w:lvlJc w:val="left"/>
      <w:pPr>
        <w:ind w:left="1440" w:hanging="360"/>
      </w:pPr>
    </w:lvl>
    <w:lvl w:ilvl="2" w:tplc="C2CCAEE2" w:tentative="1">
      <w:start w:val="1"/>
      <w:numFmt w:val="lowerRoman"/>
      <w:lvlText w:val="%3."/>
      <w:lvlJc w:val="right"/>
      <w:pPr>
        <w:ind w:left="2160" w:hanging="180"/>
      </w:pPr>
    </w:lvl>
    <w:lvl w:ilvl="3" w:tplc="C096B22C" w:tentative="1">
      <w:start w:val="1"/>
      <w:numFmt w:val="decimal"/>
      <w:lvlText w:val="%4."/>
      <w:lvlJc w:val="left"/>
      <w:pPr>
        <w:ind w:left="2880" w:hanging="360"/>
      </w:pPr>
    </w:lvl>
    <w:lvl w:ilvl="4" w:tplc="D86678EC" w:tentative="1">
      <w:start w:val="1"/>
      <w:numFmt w:val="lowerLetter"/>
      <w:lvlText w:val="%5."/>
      <w:lvlJc w:val="left"/>
      <w:pPr>
        <w:ind w:left="3600" w:hanging="360"/>
      </w:pPr>
    </w:lvl>
    <w:lvl w:ilvl="5" w:tplc="5212FD1C" w:tentative="1">
      <w:start w:val="1"/>
      <w:numFmt w:val="lowerRoman"/>
      <w:lvlText w:val="%6."/>
      <w:lvlJc w:val="right"/>
      <w:pPr>
        <w:ind w:left="4320" w:hanging="180"/>
      </w:pPr>
    </w:lvl>
    <w:lvl w:ilvl="6" w:tplc="BDF02B22" w:tentative="1">
      <w:start w:val="1"/>
      <w:numFmt w:val="decimal"/>
      <w:lvlText w:val="%7."/>
      <w:lvlJc w:val="left"/>
      <w:pPr>
        <w:ind w:left="5040" w:hanging="360"/>
      </w:pPr>
    </w:lvl>
    <w:lvl w:ilvl="7" w:tplc="40BCFCEE" w:tentative="1">
      <w:start w:val="1"/>
      <w:numFmt w:val="lowerLetter"/>
      <w:lvlText w:val="%8."/>
      <w:lvlJc w:val="left"/>
      <w:pPr>
        <w:ind w:left="5760" w:hanging="360"/>
      </w:pPr>
    </w:lvl>
    <w:lvl w:ilvl="8" w:tplc="F9CED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650C5"/>
    <w:multiLevelType w:val="hybridMultilevel"/>
    <w:tmpl w:val="DCD45230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 w15:restartNumberingAfterBreak="0">
    <w:nsid w:val="4C3D0288"/>
    <w:multiLevelType w:val="multilevel"/>
    <w:tmpl w:val="087CD778"/>
    <w:styleLink w:val="Bullets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425"/>
        </w:tabs>
        <w:ind w:left="425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567" w:hanging="142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1" w15:restartNumberingAfterBreak="0">
    <w:nsid w:val="56A827BF"/>
    <w:multiLevelType w:val="hybridMultilevel"/>
    <w:tmpl w:val="60A63918"/>
    <w:lvl w:ilvl="0" w:tplc="C8F2857E">
      <w:start w:val="1"/>
      <w:numFmt w:val="decimal"/>
      <w:pStyle w:val="Number3"/>
      <w:lvlText w:val="%1.0"/>
      <w:lvlJc w:val="left"/>
      <w:pPr>
        <w:ind w:left="360" w:hanging="360"/>
      </w:pPr>
      <w:rPr>
        <w:rFonts w:ascii="Verdana" w:hAnsi="Verdana" w:cs="Clarendon Condense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1" w:tplc="C6BE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69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C82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07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C9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FC2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F04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D72346"/>
    <w:multiLevelType w:val="multilevel"/>
    <w:tmpl w:val="C7CC9906"/>
    <w:lvl w:ilvl="0">
      <w:start w:val="1"/>
      <w:numFmt w:val="upperLetter"/>
      <w:pStyle w:val="Appendix1"/>
      <w:lvlText w:val="Appendix 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32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8"/>
      </w:rPr>
    </w:lvl>
    <w:lvl w:ilvl="2">
      <w:start w:val="1"/>
      <w:numFmt w:val="decimal"/>
      <w:pStyle w:val="Appendix3"/>
      <w:lvlText w:val="%1.%2.%3."/>
      <w:lvlJc w:val="left"/>
      <w:pPr>
        <w:tabs>
          <w:tab w:val="num" w:pos="1134"/>
        </w:tabs>
        <w:ind w:left="1134" w:hanging="709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pStyle w:val="Appendix4"/>
      <w:lvlText w:val="%1.%2.%3.%4."/>
      <w:lvlJc w:val="left"/>
      <w:pPr>
        <w:tabs>
          <w:tab w:val="num" w:pos="2835"/>
        </w:tabs>
        <w:ind w:left="2835" w:hanging="1418"/>
      </w:pPr>
      <w:rPr>
        <w:rFonts w:ascii="Verdana" w:hAnsi="Verdana" w:hint="default"/>
        <w:b/>
        <w:i/>
        <w:sz w:val="24"/>
      </w:rPr>
    </w:lvl>
    <w:lvl w:ilvl="4">
      <w:start w:val="1"/>
      <w:numFmt w:val="decimal"/>
      <w:pStyle w:val="Appendix5"/>
      <w:lvlText w:val="%1.%2.%3.%4.%5."/>
      <w:lvlJc w:val="left"/>
      <w:pPr>
        <w:tabs>
          <w:tab w:val="num" w:pos="2835"/>
        </w:tabs>
        <w:ind w:left="2835" w:hanging="1418"/>
      </w:pPr>
      <w:rPr>
        <w:rFonts w:ascii="Arial" w:hAnsi="Arial" w:hint="default"/>
      </w:rPr>
    </w:lvl>
    <w:lvl w:ilvl="5">
      <w:start w:val="1"/>
      <w:numFmt w:val="decimal"/>
      <w:pStyle w:val="Appendix6"/>
      <w:lvlText w:val="%1.%2.%3.%4.%5.%6."/>
      <w:lvlJc w:val="left"/>
      <w:pPr>
        <w:tabs>
          <w:tab w:val="num" w:pos="2835"/>
        </w:tabs>
        <w:ind w:left="2835" w:hanging="1418"/>
      </w:pPr>
      <w:rPr>
        <w:rFonts w:ascii="Arial" w:hAnsi="Arial" w:hint="default"/>
      </w:rPr>
    </w:lvl>
    <w:lvl w:ilvl="6">
      <w:start w:val="1"/>
      <w:numFmt w:val="decimal"/>
      <w:pStyle w:val="Appendix7"/>
      <w:lvlText w:val="%1.%2.%3.%4.%5.%6.%7."/>
      <w:lvlJc w:val="left"/>
      <w:pPr>
        <w:tabs>
          <w:tab w:val="num" w:pos="3402"/>
        </w:tabs>
        <w:ind w:left="3402" w:hanging="1985"/>
      </w:pPr>
      <w:rPr>
        <w:rFonts w:ascii="Arial" w:hAnsi="Arial" w:hint="default"/>
      </w:rPr>
    </w:lvl>
    <w:lvl w:ilvl="7">
      <w:start w:val="1"/>
      <w:numFmt w:val="decimal"/>
      <w:pStyle w:val="Appendix8"/>
      <w:lvlText w:val="%1.%2.%3.%4.%5.%6.%7.%8."/>
      <w:lvlJc w:val="left"/>
      <w:pPr>
        <w:tabs>
          <w:tab w:val="num" w:pos="3402"/>
        </w:tabs>
        <w:ind w:left="3402" w:hanging="1985"/>
      </w:pPr>
      <w:rPr>
        <w:rFonts w:ascii="Arial" w:hAnsi="Arial" w:hint="default"/>
      </w:rPr>
    </w:lvl>
    <w:lvl w:ilvl="8">
      <w:start w:val="1"/>
      <w:numFmt w:val="decimal"/>
      <w:pStyle w:val="Appendix9"/>
      <w:lvlText w:val="%1.%2.%3.%4.%5.%6.%7.%8.%9."/>
      <w:lvlJc w:val="left"/>
      <w:pPr>
        <w:tabs>
          <w:tab w:val="num" w:pos="3969"/>
        </w:tabs>
        <w:ind w:left="3969" w:hanging="2552"/>
      </w:pPr>
      <w:rPr>
        <w:rFonts w:ascii="Arial" w:hAnsi="Arial" w:hint="default"/>
      </w:rPr>
    </w:lvl>
  </w:abstractNum>
  <w:abstractNum w:abstractNumId="33" w15:restartNumberingAfterBreak="0">
    <w:nsid w:val="605E3E04"/>
    <w:multiLevelType w:val="hybridMultilevel"/>
    <w:tmpl w:val="658C1F92"/>
    <w:lvl w:ilvl="0" w:tplc="0C09000F">
      <w:start w:val="1"/>
      <w:numFmt w:val="bullet"/>
      <w:pStyle w:val="TableTextBullet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964A5"/>
    <w:multiLevelType w:val="hybridMultilevel"/>
    <w:tmpl w:val="71CE791A"/>
    <w:lvl w:ilvl="0" w:tplc="B4E66D48">
      <w:start w:val="1"/>
      <w:numFmt w:val="bullet"/>
      <w:pStyle w:val="TableTextBullet2"/>
      <w:lvlText w:val="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A53C8"/>
    <w:multiLevelType w:val="hybridMultilevel"/>
    <w:tmpl w:val="D07CD41A"/>
    <w:lvl w:ilvl="0" w:tplc="6E3A2196">
      <w:start w:val="1"/>
      <w:numFmt w:val="decimal"/>
      <w:pStyle w:val="TableListNo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6E0C36"/>
    <w:multiLevelType w:val="multilevel"/>
    <w:tmpl w:val="BA04E4DC"/>
    <w:lvl w:ilvl="0">
      <w:start w:val="1"/>
      <w:numFmt w:val="decimal"/>
      <w:pStyle w:val="TableListNo"/>
      <w:lvlText w:val="%1."/>
      <w:lvlJc w:val="left"/>
      <w:pPr>
        <w:ind w:left="36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21C78"/>
    <w:multiLevelType w:val="hybridMultilevel"/>
    <w:tmpl w:val="D3C01B50"/>
    <w:lvl w:ilvl="0" w:tplc="E146E424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92D28"/>
    <w:multiLevelType w:val="multilevel"/>
    <w:tmpl w:val="04B86B58"/>
    <w:lvl w:ilvl="0">
      <w:start w:val="1"/>
      <w:numFmt w:val="decimal"/>
      <w:pStyle w:val="TableNumber"/>
      <w:lvlText w:val="%1. "/>
      <w:lvlJc w:val="left"/>
      <w:pPr>
        <w:tabs>
          <w:tab w:val="num" w:pos="425"/>
        </w:tabs>
        <w:ind w:left="425" w:hanging="425"/>
      </w:pPr>
      <w:rPr>
        <w:rFonts w:hint="default"/>
        <w:b/>
        <w:color w:val="004D9D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AE17E74"/>
    <w:multiLevelType w:val="hybridMultilevel"/>
    <w:tmpl w:val="08DC5640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0" w15:restartNumberingAfterBreak="0">
    <w:nsid w:val="726A2446"/>
    <w:multiLevelType w:val="hybridMultilevel"/>
    <w:tmpl w:val="975E66FA"/>
    <w:name w:val="Headings2"/>
    <w:lvl w:ilvl="0" w:tplc="11B801A4">
      <w:start w:val="1"/>
      <w:numFmt w:val="bullet"/>
      <w:pStyle w:val="TableTextBullet3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2FB45CF2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289E8D34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94AC08D4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E6C0F382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89F28054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B1A824AA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2B076A6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4DC61350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41" w15:restartNumberingAfterBreak="0">
    <w:nsid w:val="73F67110"/>
    <w:multiLevelType w:val="hybridMultilevel"/>
    <w:tmpl w:val="1A766FAA"/>
    <w:lvl w:ilvl="0" w:tplc="1EAC20EA">
      <w:start w:val="1"/>
      <w:numFmt w:val="decimal"/>
      <w:pStyle w:val="Number1"/>
      <w:lvlText w:val="%1."/>
      <w:lvlJc w:val="left"/>
      <w:pPr>
        <w:ind w:left="1571" w:hanging="360"/>
      </w:pPr>
      <w:rPr>
        <w:rFonts w:ascii="Verdana" w:hAnsi="Verdana" w:cs="Clarendon Condense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1" w:tplc="F9C82FEC" w:tentative="1">
      <w:start w:val="1"/>
      <w:numFmt w:val="lowerLetter"/>
      <w:lvlText w:val="%2."/>
      <w:lvlJc w:val="left"/>
      <w:pPr>
        <w:ind w:left="2291" w:hanging="360"/>
      </w:pPr>
    </w:lvl>
    <w:lvl w:ilvl="2" w:tplc="F9C20D66" w:tentative="1">
      <w:start w:val="1"/>
      <w:numFmt w:val="lowerRoman"/>
      <w:lvlText w:val="%3."/>
      <w:lvlJc w:val="right"/>
      <w:pPr>
        <w:ind w:left="3011" w:hanging="180"/>
      </w:pPr>
    </w:lvl>
    <w:lvl w:ilvl="3" w:tplc="6668363C" w:tentative="1">
      <w:start w:val="1"/>
      <w:numFmt w:val="decimal"/>
      <w:lvlText w:val="%4."/>
      <w:lvlJc w:val="left"/>
      <w:pPr>
        <w:ind w:left="3731" w:hanging="360"/>
      </w:pPr>
    </w:lvl>
    <w:lvl w:ilvl="4" w:tplc="033C5570" w:tentative="1">
      <w:start w:val="1"/>
      <w:numFmt w:val="lowerLetter"/>
      <w:lvlText w:val="%5."/>
      <w:lvlJc w:val="left"/>
      <w:pPr>
        <w:ind w:left="4451" w:hanging="360"/>
      </w:pPr>
    </w:lvl>
    <w:lvl w:ilvl="5" w:tplc="037C20D6" w:tentative="1">
      <w:start w:val="1"/>
      <w:numFmt w:val="lowerRoman"/>
      <w:lvlText w:val="%6."/>
      <w:lvlJc w:val="right"/>
      <w:pPr>
        <w:ind w:left="5171" w:hanging="180"/>
      </w:pPr>
    </w:lvl>
    <w:lvl w:ilvl="6" w:tplc="1BA02584" w:tentative="1">
      <w:start w:val="1"/>
      <w:numFmt w:val="decimal"/>
      <w:lvlText w:val="%7."/>
      <w:lvlJc w:val="left"/>
      <w:pPr>
        <w:ind w:left="5891" w:hanging="360"/>
      </w:pPr>
    </w:lvl>
    <w:lvl w:ilvl="7" w:tplc="82C2EC5E" w:tentative="1">
      <w:start w:val="1"/>
      <w:numFmt w:val="lowerLetter"/>
      <w:lvlText w:val="%8."/>
      <w:lvlJc w:val="left"/>
      <w:pPr>
        <w:ind w:left="6611" w:hanging="360"/>
      </w:pPr>
    </w:lvl>
    <w:lvl w:ilvl="8" w:tplc="51EC3F6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A166835"/>
    <w:multiLevelType w:val="hybridMultilevel"/>
    <w:tmpl w:val="B1024A70"/>
    <w:lvl w:ilvl="0" w:tplc="AAE8F2EE">
      <w:start w:val="1"/>
      <w:numFmt w:val="bullet"/>
      <w:pStyle w:val="Bullet1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2C3ED42A">
      <w:start w:val="1"/>
      <w:numFmt w:val="bullet"/>
      <w:pStyle w:val="Bullet2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E71E30B2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943C432A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C67C60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DBF840F4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336E515E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F64CA24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6D62B924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EBE0937"/>
    <w:multiLevelType w:val="hybridMultilevel"/>
    <w:tmpl w:val="4C2E155E"/>
    <w:lvl w:ilvl="0" w:tplc="78665D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)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2" w:tplc="0C09001B">
      <w:start w:val="1"/>
      <w:numFmt w:val="lowerRoman"/>
      <w:pStyle w:val="TableLetter"/>
      <w:lvlText w:val="%3."/>
      <w:lvlJc w:val="right"/>
      <w:pPr>
        <w:tabs>
          <w:tab w:val="num" w:pos="1190"/>
        </w:tabs>
        <w:ind w:left="1190" w:hanging="36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4" w:tplc="0C090019" w:tentative="1">
      <w:start w:val="1"/>
      <w:numFmt w:val="decimal"/>
      <w:lvlText w:val="%5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5" w:tplc="0C09001B" w:tentative="1">
      <w:start w:val="1"/>
      <w:numFmt w:val="decimal"/>
      <w:lvlText w:val="%6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7" w:tplc="0C090019" w:tentative="1">
      <w:start w:val="1"/>
      <w:numFmt w:val="decimal"/>
      <w:lvlText w:val="%8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8" w:tplc="0C09001B" w:tentative="1">
      <w:start w:val="1"/>
      <w:numFmt w:val="decimal"/>
      <w:lvlText w:val="%9."/>
      <w:lvlJc w:val="left"/>
      <w:pPr>
        <w:tabs>
          <w:tab w:val="num" w:pos="5510"/>
        </w:tabs>
        <w:ind w:left="551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6"/>
  </w:num>
  <w:num w:numId="5">
    <w:abstractNumId w:val="26"/>
  </w:num>
  <w:num w:numId="6">
    <w:abstractNumId w:val="4"/>
  </w:num>
  <w:num w:numId="7">
    <w:abstractNumId w:val="10"/>
  </w:num>
  <w:num w:numId="8">
    <w:abstractNumId w:val="37"/>
  </w:num>
  <w:num w:numId="9">
    <w:abstractNumId w:val="19"/>
  </w:num>
  <w:num w:numId="10">
    <w:abstractNumId w:val="20"/>
  </w:num>
  <w:num w:numId="11">
    <w:abstractNumId w:val="35"/>
  </w:num>
  <w:num w:numId="12">
    <w:abstractNumId w:val="32"/>
  </w:num>
  <w:num w:numId="13">
    <w:abstractNumId w:val="12"/>
  </w:num>
  <w:num w:numId="14">
    <w:abstractNumId w:val="34"/>
  </w:num>
  <w:num w:numId="15">
    <w:abstractNumId w:val="33"/>
  </w:num>
  <w:num w:numId="16">
    <w:abstractNumId w:val="8"/>
  </w:num>
  <w:num w:numId="17">
    <w:abstractNumId w:val="6"/>
  </w:num>
  <w:num w:numId="18">
    <w:abstractNumId w:val="40"/>
  </w:num>
  <w:num w:numId="19">
    <w:abstractNumId w:val="41"/>
  </w:num>
  <w:num w:numId="20">
    <w:abstractNumId w:val="30"/>
  </w:num>
  <w:num w:numId="21">
    <w:abstractNumId w:val="9"/>
  </w:num>
  <w:num w:numId="22">
    <w:abstractNumId w:val="22"/>
  </w:num>
  <w:num w:numId="23">
    <w:abstractNumId w:val="23"/>
  </w:num>
  <w:num w:numId="24">
    <w:abstractNumId w:val="27"/>
  </w:num>
  <w:num w:numId="25">
    <w:abstractNumId w:val="18"/>
  </w:num>
  <w:num w:numId="26">
    <w:abstractNumId w:val="39"/>
  </w:num>
  <w:num w:numId="27">
    <w:abstractNumId w:val="5"/>
  </w:num>
  <w:num w:numId="28">
    <w:abstractNumId w:val="2"/>
  </w:num>
  <w:num w:numId="29">
    <w:abstractNumId w:val="29"/>
  </w:num>
  <w:num w:numId="30">
    <w:abstractNumId w:val="24"/>
  </w:num>
  <w:num w:numId="31">
    <w:abstractNumId w:val="25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6"/>
    <w:lvlOverride w:ilvl="0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8"/>
  </w:num>
  <w:num w:numId="41">
    <w:abstractNumId w:val="42"/>
  </w:num>
  <w:num w:numId="42">
    <w:abstractNumId w:val="28"/>
  </w:num>
  <w:num w:numId="43">
    <w:abstractNumId w:val="11"/>
  </w:num>
  <w:num w:numId="44">
    <w:abstractNumId w:val="31"/>
  </w:num>
  <w:num w:numId="45">
    <w:abstractNumId w:val="21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6"/>
  </w:num>
  <w:num w:numId="49">
    <w:abstractNumId w:val="14"/>
  </w:num>
  <w:num w:numId="50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1E"/>
    <w:rsid w:val="000073A5"/>
    <w:rsid w:val="00007DFA"/>
    <w:rsid w:val="00011614"/>
    <w:rsid w:val="000116B3"/>
    <w:rsid w:val="0001596F"/>
    <w:rsid w:val="00020ECB"/>
    <w:rsid w:val="00024877"/>
    <w:rsid w:val="000317BE"/>
    <w:rsid w:val="00031925"/>
    <w:rsid w:val="00040527"/>
    <w:rsid w:val="00050AD0"/>
    <w:rsid w:val="00050DE4"/>
    <w:rsid w:val="000510F6"/>
    <w:rsid w:val="00051E57"/>
    <w:rsid w:val="0006000C"/>
    <w:rsid w:val="00071B0C"/>
    <w:rsid w:val="000755F3"/>
    <w:rsid w:val="00077C78"/>
    <w:rsid w:val="0009486B"/>
    <w:rsid w:val="000A0CE6"/>
    <w:rsid w:val="000A4DBF"/>
    <w:rsid w:val="000B0352"/>
    <w:rsid w:val="000B7A2A"/>
    <w:rsid w:val="000C3225"/>
    <w:rsid w:val="000C51F4"/>
    <w:rsid w:val="000C606A"/>
    <w:rsid w:val="000D1BE1"/>
    <w:rsid w:val="000D2A0A"/>
    <w:rsid w:val="000D5254"/>
    <w:rsid w:val="000D7E6F"/>
    <w:rsid w:val="000E6810"/>
    <w:rsid w:val="000F6FBD"/>
    <w:rsid w:val="00100CE8"/>
    <w:rsid w:val="00104351"/>
    <w:rsid w:val="00113F71"/>
    <w:rsid w:val="00115DF9"/>
    <w:rsid w:val="0012232C"/>
    <w:rsid w:val="00122A35"/>
    <w:rsid w:val="00126853"/>
    <w:rsid w:val="00145443"/>
    <w:rsid w:val="001576EA"/>
    <w:rsid w:val="0016151A"/>
    <w:rsid w:val="00162EBB"/>
    <w:rsid w:val="00170907"/>
    <w:rsid w:val="00176571"/>
    <w:rsid w:val="00180B6F"/>
    <w:rsid w:val="00182B5A"/>
    <w:rsid w:val="0018731D"/>
    <w:rsid w:val="001A00DD"/>
    <w:rsid w:val="001A02F5"/>
    <w:rsid w:val="001A385D"/>
    <w:rsid w:val="001B478C"/>
    <w:rsid w:val="001B5A76"/>
    <w:rsid w:val="001C1EFE"/>
    <w:rsid w:val="001C40EB"/>
    <w:rsid w:val="001C5CFA"/>
    <w:rsid w:val="001C60BC"/>
    <w:rsid w:val="001C7A51"/>
    <w:rsid w:val="001D5D66"/>
    <w:rsid w:val="001E2595"/>
    <w:rsid w:val="001E3286"/>
    <w:rsid w:val="001E7124"/>
    <w:rsid w:val="001E7592"/>
    <w:rsid w:val="001F063B"/>
    <w:rsid w:val="001F1A82"/>
    <w:rsid w:val="001F4B92"/>
    <w:rsid w:val="002022B7"/>
    <w:rsid w:val="002073CE"/>
    <w:rsid w:val="00210138"/>
    <w:rsid w:val="00211134"/>
    <w:rsid w:val="0022207B"/>
    <w:rsid w:val="00225635"/>
    <w:rsid w:val="00227A6A"/>
    <w:rsid w:val="00230BFE"/>
    <w:rsid w:val="0023726C"/>
    <w:rsid w:val="00240D7A"/>
    <w:rsid w:val="0025067A"/>
    <w:rsid w:val="00255BEC"/>
    <w:rsid w:val="00260017"/>
    <w:rsid w:val="00262C3C"/>
    <w:rsid w:val="002642EF"/>
    <w:rsid w:val="00270737"/>
    <w:rsid w:val="0027500E"/>
    <w:rsid w:val="00275B3F"/>
    <w:rsid w:val="00276606"/>
    <w:rsid w:val="0027787C"/>
    <w:rsid w:val="002800B2"/>
    <w:rsid w:val="00287ECF"/>
    <w:rsid w:val="00293037"/>
    <w:rsid w:val="002A16D0"/>
    <w:rsid w:val="002B5D91"/>
    <w:rsid w:val="002C345C"/>
    <w:rsid w:val="002C3D65"/>
    <w:rsid w:val="002D41C6"/>
    <w:rsid w:val="002D43DB"/>
    <w:rsid w:val="002D5156"/>
    <w:rsid w:val="002D6181"/>
    <w:rsid w:val="002E418E"/>
    <w:rsid w:val="002E66CB"/>
    <w:rsid w:val="002F36D2"/>
    <w:rsid w:val="002F3F07"/>
    <w:rsid w:val="00313D3D"/>
    <w:rsid w:val="003149AF"/>
    <w:rsid w:val="00333C22"/>
    <w:rsid w:val="003357FC"/>
    <w:rsid w:val="003371C9"/>
    <w:rsid w:val="00344E72"/>
    <w:rsid w:val="0034530F"/>
    <w:rsid w:val="00352752"/>
    <w:rsid w:val="003549A1"/>
    <w:rsid w:val="00355E50"/>
    <w:rsid w:val="00363E89"/>
    <w:rsid w:val="00364112"/>
    <w:rsid w:val="00372C5D"/>
    <w:rsid w:val="00372DB4"/>
    <w:rsid w:val="0037791A"/>
    <w:rsid w:val="00382741"/>
    <w:rsid w:val="00383463"/>
    <w:rsid w:val="0038447B"/>
    <w:rsid w:val="00385DE7"/>
    <w:rsid w:val="00387C07"/>
    <w:rsid w:val="00395331"/>
    <w:rsid w:val="003A2A0B"/>
    <w:rsid w:val="003A576D"/>
    <w:rsid w:val="003A6DEC"/>
    <w:rsid w:val="003B1AB3"/>
    <w:rsid w:val="003B5119"/>
    <w:rsid w:val="003B7207"/>
    <w:rsid w:val="003C0979"/>
    <w:rsid w:val="003C2B1B"/>
    <w:rsid w:val="003C379F"/>
    <w:rsid w:val="003D06BF"/>
    <w:rsid w:val="003D0DB4"/>
    <w:rsid w:val="003D1127"/>
    <w:rsid w:val="003D1A42"/>
    <w:rsid w:val="003E6FF2"/>
    <w:rsid w:val="003E717B"/>
    <w:rsid w:val="003F1BE0"/>
    <w:rsid w:val="003F60BE"/>
    <w:rsid w:val="003F66FB"/>
    <w:rsid w:val="00400839"/>
    <w:rsid w:val="0040095D"/>
    <w:rsid w:val="00400C14"/>
    <w:rsid w:val="0040287B"/>
    <w:rsid w:val="00404611"/>
    <w:rsid w:val="004075C5"/>
    <w:rsid w:val="004106D8"/>
    <w:rsid w:val="00413A64"/>
    <w:rsid w:val="00414E15"/>
    <w:rsid w:val="00416CF7"/>
    <w:rsid w:val="004211AE"/>
    <w:rsid w:val="0042781F"/>
    <w:rsid w:val="0043088A"/>
    <w:rsid w:val="00440863"/>
    <w:rsid w:val="004541D9"/>
    <w:rsid w:val="0046159F"/>
    <w:rsid w:val="004627D8"/>
    <w:rsid w:val="004632C3"/>
    <w:rsid w:val="004633EE"/>
    <w:rsid w:val="00464741"/>
    <w:rsid w:val="00467925"/>
    <w:rsid w:val="00483D87"/>
    <w:rsid w:val="00484634"/>
    <w:rsid w:val="00487BFF"/>
    <w:rsid w:val="00487CF4"/>
    <w:rsid w:val="004A0D47"/>
    <w:rsid w:val="004A37BB"/>
    <w:rsid w:val="004A6503"/>
    <w:rsid w:val="004A75FB"/>
    <w:rsid w:val="004B17B7"/>
    <w:rsid w:val="004B7FDE"/>
    <w:rsid w:val="004C411F"/>
    <w:rsid w:val="004C5F4B"/>
    <w:rsid w:val="004C6E36"/>
    <w:rsid w:val="004E6342"/>
    <w:rsid w:val="004F1B85"/>
    <w:rsid w:val="004F5931"/>
    <w:rsid w:val="004F5F81"/>
    <w:rsid w:val="005015EF"/>
    <w:rsid w:val="00507CCD"/>
    <w:rsid w:val="005113F9"/>
    <w:rsid w:val="00512C51"/>
    <w:rsid w:val="005140CB"/>
    <w:rsid w:val="00520A30"/>
    <w:rsid w:val="00525C81"/>
    <w:rsid w:val="00530FF0"/>
    <w:rsid w:val="0053351C"/>
    <w:rsid w:val="0053609E"/>
    <w:rsid w:val="0055097A"/>
    <w:rsid w:val="00551B0C"/>
    <w:rsid w:val="0055334B"/>
    <w:rsid w:val="00556A3C"/>
    <w:rsid w:val="00556F18"/>
    <w:rsid w:val="005612E9"/>
    <w:rsid w:val="00564DD3"/>
    <w:rsid w:val="005705D5"/>
    <w:rsid w:val="0057259E"/>
    <w:rsid w:val="0058475C"/>
    <w:rsid w:val="00585CA0"/>
    <w:rsid w:val="005A0225"/>
    <w:rsid w:val="005A0887"/>
    <w:rsid w:val="005A34A2"/>
    <w:rsid w:val="005B27AC"/>
    <w:rsid w:val="005C308D"/>
    <w:rsid w:val="005C5E7C"/>
    <w:rsid w:val="005C62B0"/>
    <w:rsid w:val="005C7A04"/>
    <w:rsid w:val="005D360C"/>
    <w:rsid w:val="005D4FE2"/>
    <w:rsid w:val="005D5E3A"/>
    <w:rsid w:val="005D7C9E"/>
    <w:rsid w:val="005E48FA"/>
    <w:rsid w:val="005F31D1"/>
    <w:rsid w:val="005F395D"/>
    <w:rsid w:val="005F3A9A"/>
    <w:rsid w:val="005F4401"/>
    <w:rsid w:val="0060404B"/>
    <w:rsid w:val="00605E63"/>
    <w:rsid w:val="00607B14"/>
    <w:rsid w:val="00614198"/>
    <w:rsid w:val="00617B9C"/>
    <w:rsid w:val="006215C1"/>
    <w:rsid w:val="00624C83"/>
    <w:rsid w:val="00633CC1"/>
    <w:rsid w:val="0063700E"/>
    <w:rsid w:val="00644653"/>
    <w:rsid w:val="00647338"/>
    <w:rsid w:val="00655208"/>
    <w:rsid w:val="00663CFF"/>
    <w:rsid w:val="006654DC"/>
    <w:rsid w:val="006663FE"/>
    <w:rsid w:val="00666C56"/>
    <w:rsid w:val="00670517"/>
    <w:rsid w:val="00680F3F"/>
    <w:rsid w:val="00681935"/>
    <w:rsid w:val="0068556A"/>
    <w:rsid w:val="00690A3F"/>
    <w:rsid w:val="00690CEC"/>
    <w:rsid w:val="00692F87"/>
    <w:rsid w:val="006B0B25"/>
    <w:rsid w:val="006B6448"/>
    <w:rsid w:val="006C26EB"/>
    <w:rsid w:val="006C5ADB"/>
    <w:rsid w:val="006E1DDA"/>
    <w:rsid w:val="006E289A"/>
    <w:rsid w:val="006E4F38"/>
    <w:rsid w:val="006F0818"/>
    <w:rsid w:val="006F1828"/>
    <w:rsid w:val="006F44C1"/>
    <w:rsid w:val="006F5643"/>
    <w:rsid w:val="00701B01"/>
    <w:rsid w:val="00703873"/>
    <w:rsid w:val="0074614C"/>
    <w:rsid w:val="00747B91"/>
    <w:rsid w:val="00750940"/>
    <w:rsid w:val="00750B61"/>
    <w:rsid w:val="0075516A"/>
    <w:rsid w:val="007625A0"/>
    <w:rsid w:val="00762B99"/>
    <w:rsid w:val="00766274"/>
    <w:rsid w:val="007706B9"/>
    <w:rsid w:val="0077108C"/>
    <w:rsid w:val="00771859"/>
    <w:rsid w:val="0077306C"/>
    <w:rsid w:val="007768A3"/>
    <w:rsid w:val="00784CCC"/>
    <w:rsid w:val="00797727"/>
    <w:rsid w:val="007A01C9"/>
    <w:rsid w:val="007A30FA"/>
    <w:rsid w:val="007A77C6"/>
    <w:rsid w:val="007B07DC"/>
    <w:rsid w:val="007B140F"/>
    <w:rsid w:val="007B14F3"/>
    <w:rsid w:val="007B63A8"/>
    <w:rsid w:val="007B7E63"/>
    <w:rsid w:val="007C0296"/>
    <w:rsid w:val="007C1870"/>
    <w:rsid w:val="007C6DD5"/>
    <w:rsid w:val="007D24C1"/>
    <w:rsid w:val="007D7D13"/>
    <w:rsid w:val="007E021E"/>
    <w:rsid w:val="007E20D9"/>
    <w:rsid w:val="007E5588"/>
    <w:rsid w:val="007F358E"/>
    <w:rsid w:val="007F500F"/>
    <w:rsid w:val="007F5A2E"/>
    <w:rsid w:val="00800108"/>
    <w:rsid w:val="00803082"/>
    <w:rsid w:val="00813937"/>
    <w:rsid w:val="00816898"/>
    <w:rsid w:val="00817E86"/>
    <w:rsid w:val="00833118"/>
    <w:rsid w:val="00844920"/>
    <w:rsid w:val="00844F8B"/>
    <w:rsid w:val="00862345"/>
    <w:rsid w:val="0086386B"/>
    <w:rsid w:val="008646C6"/>
    <w:rsid w:val="00867AB1"/>
    <w:rsid w:val="00870D1E"/>
    <w:rsid w:val="0087308C"/>
    <w:rsid w:val="00874299"/>
    <w:rsid w:val="00875AFE"/>
    <w:rsid w:val="00877309"/>
    <w:rsid w:val="008923F4"/>
    <w:rsid w:val="0089539D"/>
    <w:rsid w:val="008A21EA"/>
    <w:rsid w:val="008A2803"/>
    <w:rsid w:val="008A7343"/>
    <w:rsid w:val="008B1F90"/>
    <w:rsid w:val="008B45C7"/>
    <w:rsid w:val="008B7E29"/>
    <w:rsid w:val="008C4D6C"/>
    <w:rsid w:val="008C6DB9"/>
    <w:rsid w:val="008E1BAD"/>
    <w:rsid w:val="008E26AA"/>
    <w:rsid w:val="008E66A2"/>
    <w:rsid w:val="008E67D5"/>
    <w:rsid w:val="008E7CE4"/>
    <w:rsid w:val="008F3B03"/>
    <w:rsid w:val="00903E57"/>
    <w:rsid w:val="009070B6"/>
    <w:rsid w:val="00914669"/>
    <w:rsid w:val="0092279D"/>
    <w:rsid w:val="0092737C"/>
    <w:rsid w:val="00930932"/>
    <w:rsid w:val="0093221C"/>
    <w:rsid w:val="00934117"/>
    <w:rsid w:val="0095153F"/>
    <w:rsid w:val="0095250B"/>
    <w:rsid w:val="00954229"/>
    <w:rsid w:val="009608DD"/>
    <w:rsid w:val="00961075"/>
    <w:rsid w:val="00964102"/>
    <w:rsid w:val="009669B3"/>
    <w:rsid w:val="00974C48"/>
    <w:rsid w:val="0098046B"/>
    <w:rsid w:val="00981ABF"/>
    <w:rsid w:val="009867FA"/>
    <w:rsid w:val="009927B9"/>
    <w:rsid w:val="009932A4"/>
    <w:rsid w:val="009970CB"/>
    <w:rsid w:val="009A2E78"/>
    <w:rsid w:val="009A4874"/>
    <w:rsid w:val="009B2FCE"/>
    <w:rsid w:val="009C4FFF"/>
    <w:rsid w:val="009D0806"/>
    <w:rsid w:val="009D690E"/>
    <w:rsid w:val="009D724C"/>
    <w:rsid w:val="009E1168"/>
    <w:rsid w:val="009E1520"/>
    <w:rsid w:val="009E6B5A"/>
    <w:rsid w:val="009E7869"/>
    <w:rsid w:val="009F0658"/>
    <w:rsid w:val="009F5DB5"/>
    <w:rsid w:val="00A020AC"/>
    <w:rsid w:val="00A03809"/>
    <w:rsid w:val="00A11642"/>
    <w:rsid w:val="00A1333E"/>
    <w:rsid w:val="00A15B7F"/>
    <w:rsid w:val="00A16742"/>
    <w:rsid w:val="00A16C3C"/>
    <w:rsid w:val="00A17B60"/>
    <w:rsid w:val="00A2003F"/>
    <w:rsid w:val="00A21CC9"/>
    <w:rsid w:val="00A24A9C"/>
    <w:rsid w:val="00A2742A"/>
    <w:rsid w:val="00A311E7"/>
    <w:rsid w:val="00A34A1F"/>
    <w:rsid w:val="00A3645E"/>
    <w:rsid w:val="00A37DA6"/>
    <w:rsid w:val="00A40791"/>
    <w:rsid w:val="00A40F9C"/>
    <w:rsid w:val="00A45353"/>
    <w:rsid w:val="00A45CA3"/>
    <w:rsid w:val="00A4623F"/>
    <w:rsid w:val="00A47DBF"/>
    <w:rsid w:val="00A53349"/>
    <w:rsid w:val="00A56337"/>
    <w:rsid w:val="00A6020B"/>
    <w:rsid w:val="00A62069"/>
    <w:rsid w:val="00A6525A"/>
    <w:rsid w:val="00A6758F"/>
    <w:rsid w:val="00A7201B"/>
    <w:rsid w:val="00A77283"/>
    <w:rsid w:val="00A77A99"/>
    <w:rsid w:val="00A77F14"/>
    <w:rsid w:val="00A851F0"/>
    <w:rsid w:val="00AA04F8"/>
    <w:rsid w:val="00AA1A80"/>
    <w:rsid w:val="00AA27A3"/>
    <w:rsid w:val="00AA3FF7"/>
    <w:rsid w:val="00AA5FCD"/>
    <w:rsid w:val="00AA77D1"/>
    <w:rsid w:val="00AB1447"/>
    <w:rsid w:val="00AB722D"/>
    <w:rsid w:val="00AB76A3"/>
    <w:rsid w:val="00AC5149"/>
    <w:rsid w:val="00AE42EE"/>
    <w:rsid w:val="00AE7FB4"/>
    <w:rsid w:val="00AF1C3D"/>
    <w:rsid w:val="00AF631B"/>
    <w:rsid w:val="00B02AC2"/>
    <w:rsid w:val="00B150CC"/>
    <w:rsid w:val="00B16CFF"/>
    <w:rsid w:val="00B23C83"/>
    <w:rsid w:val="00B23F6D"/>
    <w:rsid w:val="00B26675"/>
    <w:rsid w:val="00B32FF1"/>
    <w:rsid w:val="00B33394"/>
    <w:rsid w:val="00B3701F"/>
    <w:rsid w:val="00B372C1"/>
    <w:rsid w:val="00B54C60"/>
    <w:rsid w:val="00B6464B"/>
    <w:rsid w:val="00B714FE"/>
    <w:rsid w:val="00B85C36"/>
    <w:rsid w:val="00B9079F"/>
    <w:rsid w:val="00B91830"/>
    <w:rsid w:val="00B973B0"/>
    <w:rsid w:val="00B97F5C"/>
    <w:rsid w:val="00BA13EA"/>
    <w:rsid w:val="00BA1E98"/>
    <w:rsid w:val="00BA6E1E"/>
    <w:rsid w:val="00BB444B"/>
    <w:rsid w:val="00BB70E7"/>
    <w:rsid w:val="00BB7A56"/>
    <w:rsid w:val="00BC1D50"/>
    <w:rsid w:val="00BC2077"/>
    <w:rsid w:val="00BD2430"/>
    <w:rsid w:val="00BD2956"/>
    <w:rsid w:val="00BD3B64"/>
    <w:rsid w:val="00BE1250"/>
    <w:rsid w:val="00BE3208"/>
    <w:rsid w:val="00BE65B4"/>
    <w:rsid w:val="00BE756D"/>
    <w:rsid w:val="00BF1FF7"/>
    <w:rsid w:val="00BF4B42"/>
    <w:rsid w:val="00BF7062"/>
    <w:rsid w:val="00BF71C0"/>
    <w:rsid w:val="00BF78EF"/>
    <w:rsid w:val="00C051BE"/>
    <w:rsid w:val="00C05B52"/>
    <w:rsid w:val="00C1114E"/>
    <w:rsid w:val="00C14A99"/>
    <w:rsid w:val="00C24356"/>
    <w:rsid w:val="00C31033"/>
    <w:rsid w:val="00C312A0"/>
    <w:rsid w:val="00C326CC"/>
    <w:rsid w:val="00C3335A"/>
    <w:rsid w:val="00C34932"/>
    <w:rsid w:val="00C41E65"/>
    <w:rsid w:val="00C45FBC"/>
    <w:rsid w:val="00C51E5A"/>
    <w:rsid w:val="00C53C06"/>
    <w:rsid w:val="00C54244"/>
    <w:rsid w:val="00C54BF0"/>
    <w:rsid w:val="00C61B05"/>
    <w:rsid w:val="00C625F2"/>
    <w:rsid w:val="00C62C96"/>
    <w:rsid w:val="00C63751"/>
    <w:rsid w:val="00C67F85"/>
    <w:rsid w:val="00C769C5"/>
    <w:rsid w:val="00C8343B"/>
    <w:rsid w:val="00C838C4"/>
    <w:rsid w:val="00C84EA1"/>
    <w:rsid w:val="00C87F74"/>
    <w:rsid w:val="00C91726"/>
    <w:rsid w:val="00C96106"/>
    <w:rsid w:val="00CA6045"/>
    <w:rsid w:val="00CA6A56"/>
    <w:rsid w:val="00CB547A"/>
    <w:rsid w:val="00CC091B"/>
    <w:rsid w:val="00CC2FF4"/>
    <w:rsid w:val="00CE138E"/>
    <w:rsid w:val="00CE3790"/>
    <w:rsid w:val="00CF1E5F"/>
    <w:rsid w:val="00CF23B7"/>
    <w:rsid w:val="00D05C3A"/>
    <w:rsid w:val="00D061A1"/>
    <w:rsid w:val="00D073FC"/>
    <w:rsid w:val="00D07DE6"/>
    <w:rsid w:val="00D11FF0"/>
    <w:rsid w:val="00D12693"/>
    <w:rsid w:val="00D13A7E"/>
    <w:rsid w:val="00D148F4"/>
    <w:rsid w:val="00D20011"/>
    <w:rsid w:val="00D23BFB"/>
    <w:rsid w:val="00D345DC"/>
    <w:rsid w:val="00D37071"/>
    <w:rsid w:val="00D422AA"/>
    <w:rsid w:val="00D43A87"/>
    <w:rsid w:val="00D44144"/>
    <w:rsid w:val="00D468C5"/>
    <w:rsid w:val="00D522D2"/>
    <w:rsid w:val="00D54D33"/>
    <w:rsid w:val="00D5533C"/>
    <w:rsid w:val="00D65248"/>
    <w:rsid w:val="00D65E03"/>
    <w:rsid w:val="00D67A93"/>
    <w:rsid w:val="00D67B21"/>
    <w:rsid w:val="00D722D3"/>
    <w:rsid w:val="00D73920"/>
    <w:rsid w:val="00D73A47"/>
    <w:rsid w:val="00D73AB8"/>
    <w:rsid w:val="00D76090"/>
    <w:rsid w:val="00D83E6D"/>
    <w:rsid w:val="00D903CD"/>
    <w:rsid w:val="00D92159"/>
    <w:rsid w:val="00D93642"/>
    <w:rsid w:val="00D94706"/>
    <w:rsid w:val="00DA38D5"/>
    <w:rsid w:val="00DC2B5E"/>
    <w:rsid w:val="00DC304C"/>
    <w:rsid w:val="00DD299F"/>
    <w:rsid w:val="00DD51E7"/>
    <w:rsid w:val="00DE4FDF"/>
    <w:rsid w:val="00DE5E47"/>
    <w:rsid w:val="00DE7960"/>
    <w:rsid w:val="00DF27D3"/>
    <w:rsid w:val="00DF371E"/>
    <w:rsid w:val="00DF6304"/>
    <w:rsid w:val="00E010FF"/>
    <w:rsid w:val="00E01A32"/>
    <w:rsid w:val="00E07AFF"/>
    <w:rsid w:val="00E1050D"/>
    <w:rsid w:val="00E21006"/>
    <w:rsid w:val="00E24DE6"/>
    <w:rsid w:val="00E278CC"/>
    <w:rsid w:val="00E35E6C"/>
    <w:rsid w:val="00E4262F"/>
    <w:rsid w:val="00E45332"/>
    <w:rsid w:val="00E50568"/>
    <w:rsid w:val="00E50677"/>
    <w:rsid w:val="00E50F0E"/>
    <w:rsid w:val="00E518BE"/>
    <w:rsid w:val="00E56529"/>
    <w:rsid w:val="00E63EF6"/>
    <w:rsid w:val="00E678D3"/>
    <w:rsid w:val="00E70D1C"/>
    <w:rsid w:val="00E80872"/>
    <w:rsid w:val="00E87388"/>
    <w:rsid w:val="00E874F6"/>
    <w:rsid w:val="00E90807"/>
    <w:rsid w:val="00E9404D"/>
    <w:rsid w:val="00E95454"/>
    <w:rsid w:val="00E95F8F"/>
    <w:rsid w:val="00EB3427"/>
    <w:rsid w:val="00EC1BAD"/>
    <w:rsid w:val="00ED0536"/>
    <w:rsid w:val="00ED2680"/>
    <w:rsid w:val="00ED2951"/>
    <w:rsid w:val="00ED7B89"/>
    <w:rsid w:val="00EE120B"/>
    <w:rsid w:val="00EE156E"/>
    <w:rsid w:val="00EE1EE7"/>
    <w:rsid w:val="00EE5F53"/>
    <w:rsid w:val="00EE7971"/>
    <w:rsid w:val="00EF0EFC"/>
    <w:rsid w:val="00EF20B0"/>
    <w:rsid w:val="00EF280E"/>
    <w:rsid w:val="00EF5D7C"/>
    <w:rsid w:val="00F06C55"/>
    <w:rsid w:val="00F21EFC"/>
    <w:rsid w:val="00F3646C"/>
    <w:rsid w:val="00F36955"/>
    <w:rsid w:val="00F4458C"/>
    <w:rsid w:val="00F5019D"/>
    <w:rsid w:val="00F5026D"/>
    <w:rsid w:val="00F50391"/>
    <w:rsid w:val="00F57CF7"/>
    <w:rsid w:val="00F61999"/>
    <w:rsid w:val="00F64F8E"/>
    <w:rsid w:val="00F66AFD"/>
    <w:rsid w:val="00F705B4"/>
    <w:rsid w:val="00F7300A"/>
    <w:rsid w:val="00F77B28"/>
    <w:rsid w:val="00F80EC9"/>
    <w:rsid w:val="00F82ACA"/>
    <w:rsid w:val="00F877CB"/>
    <w:rsid w:val="00F932C4"/>
    <w:rsid w:val="00F94A6C"/>
    <w:rsid w:val="00FA07EA"/>
    <w:rsid w:val="00FA3300"/>
    <w:rsid w:val="00FA335C"/>
    <w:rsid w:val="00FA6099"/>
    <w:rsid w:val="00FB035C"/>
    <w:rsid w:val="00FB0695"/>
    <w:rsid w:val="00FB5376"/>
    <w:rsid w:val="00FC0453"/>
    <w:rsid w:val="00FC1426"/>
    <w:rsid w:val="00FC23F5"/>
    <w:rsid w:val="00FD0B34"/>
    <w:rsid w:val="00FD5CA8"/>
    <w:rsid w:val="00FD6162"/>
    <w:rsid w:val="00FD75DE"/>
    <w:rsid w:val="00FF245F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9ED01"/>
  <w15:docId w15:val="{AC4642D6-C6D0-4A27-BDAC-BBC64380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517"/>
    <w:pPr>
      <w:spacing w:before="60" w:after="120"/>
    </w:pPr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0517"/>
    <w:pPr>
      <w:keepNext/>
      <w:keepLines/>
      <w:pageBreakBefore/>
      <w:numPr>
        <w:numId w:val="2"/>
      </w:numPr>
      <w:spacing w:before="240"/>
      <w:outlineLvl w:val="0"/>
    </w:pPr>
    <w:rPr>
      <w:b/>
      <w:kern w:val="28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670517"/>
    <w:pPr>
      <w:pageBreakBefore w:val="0"/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670517"/>
    <w:pPr>
      <w:numPr>
        <w:ilvl w:val="2"/>
      </w:numPr>
      <w:tabs>
        <w:tab w:val="left" w:pos="1134"/>
        <w:tab w:val="left" w:pos="1418"/>
      </w:tabs>
      <w:ind w:left="992" w:hanging="992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70517"/>
    <w:pPr>
      <w:numPr>
        <w:ilvl w:val="3"/>
      </w:numPr>
      <w:tabs>
        <w:tab w:val="clear" w:pos="2835"/>
      </w:tabs>
      <w:ind w:left="1418"/>
      <w:outlineLvl w:val="3"/>
    </w:pPr>
    <w:rPr>
      <w:i/>
      <w:sz w:val="22"/>
    </w:rPr>
  </w:style>
  <w:style w:type="paragraph" w:styleId="Heading5">
    <w:name w:val="heading 5"/>
    <w:aliases w:val="5"/>
    <w:basedOn w:val="Heading4"/>
    <w:next w:val="Normal"/>
    <w:link w:val="Heading5Char"/>
    <w:qFormat/>
    <w:rsid w:val="00670517"/>
    <w:pPr>
      <w:numPr>
        <w:ilvl w:val="4"/>
      </w:numPr>
      <w:spacing w:before="160"/>
      <w:outlineLvl w:val="4"/>
    </w:pPr>
    <w:rPr>
      <w:i w:val="0"/>
    </w:rPr>
  </w:style>
  <w:style w:type="paragraph" w:styleId="Heading6">
    <w:name w:val="heading 6"/>
    <w:basedOn w:val="Heading5"/>
    <w:next w:val="Normal"/>
    <w:link w:val="Heading6Char"/>
    <w:qFormat/>
    <w:rsid w:val="00670517"/>
    <w:pPr>
      <w:numPr>
        <w:ilvl w:val="5"/>
      </w:numPr>
      <w:spacing w:before="240"/>
      <w:outlineLvl w:val="5"/>
    </w:pPr>
    <w:rPr>
      <w:b w:val="0"/>
      <w:i/>
    </w:rPr>
  </w:style>
  <w:style w:type="paragraph" w:styleId="Heading7">
    <w:name w:val="heading 7"/>
    <w:aliases w:val="Legal Level 1.1.,i.,i.1,Heading 7(unused),L2 PIP,Heading 71,(1),ap,Lev 7,7,H7,Comm7,Heading 4 USE,Body Text 6,Legal Level 1.1. Char,L2 PIP Char,H7 Char,Appendix Major,Level 1.1,square GS,level1noheading,h7"/>
    <w:basedOn w:val="Heading6"/>
    <w:next w:val="Normal"/>
    <w:link w:val="Heading7Char"/>
    <w:qFormat/>
    <w:rsid w:val="00670517"/>
    <w:pPr>
      <w:numPr>
        <w:ilvl w:val="6"/>
      </w:numPr>
      <w:outlineLvl w:val="6"/>
    </w:pPr>
  </w:style>
  <w:style w:type="paragraph" w:styleId="Heading8">
    <w:name w:val="heading 8"/>
    <w:aliases w:val="Legal Level 1.1.1.,h8,Heading 8(unused),Heading 81,ad,H8,Lev 8,8,Comm8,L3 PIP,Body Text 7,OurHeadings,Level 1.1.1,Annex,level2(a),(Level 8 numbered paras)"/>
    <w:basedOn w:val="Normal"/>
    <w:next w:val="Normal"/>
    <w:link w:val="Heading8Char"/>
    <w:qFormat/>
    <w:rsid w:val="00670517"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Heading9">
    <w:name w:val="heading 9"/>
    <w:aliases w:val="Legal Level 1.1.1.1.,Heading 91,Heading 9(unused),aat,Lev 9,9,Comm9,H9,h9,Body Text 8,number,RFP Reference,Heading 9x,Level (a),level3(i),(Level 9 numbered paras)"/>
    <w:basedOn w:val="Heading8"/>
    <w:next w:val="Normal"/>
    <w:link w:val="Heading9Char"/>
    <w:qFormat/>
    <w:rsid w:val="00670517"/>
    <w:pPr>
      <w:keepNext/>
      <w:keepLines/>
      <w:numPr>
        <w:ilvl w:val="8"/>
      </w:numPr>
      <w:outlineLvl w:val="8"/>
    </w:pPr>
    <w:rPr>
      <w:iCs w:val="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  <w:rsid w:val="0067051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70517"/>
  </w:style>
  <w:style w:type="paragraph" w:styleId="ListNumber">
    <w:name w:val="List Number"/>
    <w:basedOn w:val="Normal"/>
    <w:rsid w:val="00670517"/>
    <w:pPr>
      <w:numPr>
        <w:numId w:val="5"/>
      </w:numPr>
      <w:tabs>
        <w:tab w:val="left" w:pos="567"/>
      </w:tabs>
    </w:pPr>
    <w:rPr>
      <w:rFonts w:cs="Arial"/>
      <w:szCs w:val="20"/>
    </w:rPr>
  </w:style>
  <w:style w:type="paragraph" w:customStyle="1" w:styleId="Appendix1">
    <w:name w:val="Appendix 1"/>
    <w:basedOn w:val="Normal"/>
    <w:next w:val="Normal"/>
    <w:rsid w:val="00670517"/>
    <w:pPr>
      <w:keepNext/>
      <w:keepLines/>
      <w:pageBreakBefore/>
      <w:numPr>
        <w:numId w:val="12"/>
      </w:numPr>
      <w:tabs>
        <w:tab w:val="left" w:pos="1418"/>
      </w:tabs>
      <w:outlineLvl w:val="0"/>
    </w:pPr>
    <w:rPr>
      <w:b/>
      <w:sz w:val="32"/>
      <w:szCs w:val="20"/>
    </w:rPr>
  </w:style>
  <w:style w:type="paragraph" w:customStyle="1" w:styleId="Appendix2">
    <w:name w:val="Appendix 2"/>
    <w:basedOn w:val="Appendix1"/>
    <w:next w:val="Normal"/>
    <w:rsid w:val="00670517"/>
    <w:pPr>
      <w:pageBreakBefore w:val="0"/>
      <w:numPr>
        <w:ilvl w:val="1"/>
      </w:numPr>
      <w:tabs>
        <w:tab w:val="left" w:pos="851"/>
      </w:tabs>
      <w:spacing w:before="240"/>
      <w:outlineLvl w:val="1"/>
    </w:pPr>
    <w:rPr>
      <w:sz w:val="28"/>
    </w:rPr>
  </w:style>
  <w:style w:type="paragraph" w:customStyle="1" w:styleId="Appendix3">
    <w:name w:val="Appendix 3"/>
    <w:basedOn w:val="Appendix2"/>
    <w:next w:val="Normal"/>
    <w:rsid w:val="00670517"/>
    <w:pPr>
      <w:numPr>
        <w:ilvl w:val="2"/>
      </w:numPr>
      <w:tabs>
        <w:tab w:val="clear" w:pos="851"/>
      </w:tabs>
      <w:ind w:left="709"/>
      <w:outlineLvl w:val="2"/>
    </w:pPr>
    <w:rPr>
      <w:sz w:val="24"/>
    </w:rPr>
  </w:style>
  <w:style w:type="paragraph" w:customStyle="1" w:styleId="Appendix4">
    <w:name w:val="Appendix 4"/>
    <w:basedOn w:val="Appendix3"/>
    <w:next w:val="Normal"/>
    <w:rsid w:val="00670517"/>
    <w:pPr>
      <w:numPr>
        <w:ilvl w:val="3"/>
      </w:numPr>
      <w:ind w:left="1418"/>
      <w:outlineLvl w:val="3"/>
    </w:pPr>
    <w:rPr>
      <w:i/>
    </w:rPr>
  </w:style>
  <w:style w:type="paragraph" w:styleId="Caption">
    <w:name w:val="caption"/>
    <w:basedOn w:val="Normal"/>
    <w:next w:val="Normal"/>
    <w:link w:val="CaptionChar"/>
    <w:qFormat/>
    <w:rsid w:val="00670517"/>
    <w:pPr>
      <w:keepLines/>
      <w:jc w:val="center"/>
    </w:pPr>
    <w:rPr>
      <w:b/>
      <w:szCs w:val="20"/>
    </w:rPr>
  </w:style>
  <w:style w:type="paragraph" w:customStyle="1" w:styleId="CaptionTable">
    <w:name w:val="Caption Table"/>
    <w:basedOn w:val="Normal"/>
    <w:next w:val="Normal"/>
    <w:rsid w:val="00670517"/>
    <w:pPr>
      <w:keepNext/>
      <w:keepLines/>
      <w:jc w:val="center"/>
    </w:pPr>
    <w:rPr>
      <w:b/>
      <w:szCs w:val="20"/>
    </w:rPr>
  </w:style>
  <w:style w:type="paragraph" w:customStyle="1" w:styleId="Copyright">
    <w:name w:val="Copyright"/>
    <w:basedOn w:val="Normal"/>
    <w:rsid w:val="00670517"/>
    <w:pPr>
      <w:widowControl w:val="0"/>
    </w:pPr>
    <w:rPr>
      <w:rFonts w:cs="Arial"/>
      <w:bCs/>
      <w:szCs w:val="18"/>
    </w:rPr>
  </w:style>
  <w:style w:type="paragraph" w:styleId="ListBullet">
    <w:name w:val="List Bullet"/>
    <w:basedOn w:val="Normal"/>
    <w:rsid w:val="00670517"/>
    <w:pPr>
      <w:numPr>
        <w:numId w:val="1"/>
      </w:numPr>
      <w:ind w:left="1418" w:hanging="567"/>
    </w:pPr>
    <w:rPr>
      <w:rFonts w:eastAsia="Cambria"/>
      <w:color w:val="1C1C1C"/>
    </w:rPr>
  </w:style>
  <w:style w:type="paragraph" w:customStyle="1" w:styleId="Actions">
    <w:name w:val="Actions"/>
    <w:basedOn w:val="TableText"/>
    <w:next w:val="TableText"/>
    <w:link w:val="ActionsChar"/>
    <w:rsid w:val="00670517"/>
    <w:rPr>
      <w:i/>
      <w:sz w:val="18"/>
    </w:rPr>
  </w:style>
  <w:style w:type="paragraph" w:customStyle="1" w:styleId="TableText">
    <w:name w:val="Table Text"/>
    <w:aliases w:val="tt,table Body Text,table text"/>
    <w:basedOn w:val="Normal"/>
    <w:link w:val="TableTextChar"/>
    <w:qFormat/>
    <w:rsid w:val="00670517"/>
    <w:pPr>
      <w:spacing w:after="60"/>
    </w:pPr>
    <w:rPr>
      <w:rFonts w:cs="Arial"/>
      <w:color w:val="000000"/>
      <w:szCs w:val="20"/>
    </w:rPr>
  </w:style>
  <w:style w:type="character" w:customStyle="1" w:styleId="TableTextChar">
    <w:name w:val="Table Text Char"/>
    <w:link w:val="TableText"/>
    <w:rsid w:val="00670517"/>
    <w:rPr>
      <w:rFonts w:ascii="Verdana" w:hAnsi="Verdana" w:cs="Arial"/>
      <w:color w:val="000000"/>
      <w:lang w:eastAsia="en-US"/>
    </w:rPr>
  </w:style>
  <w:style w:type="character" w:customStyle="1" w:styleId="ActionsChar">
    <w:name w:val="Actions Char"/>
    <w:link w:val="Actions"/>
    <w:rsid w:val="00670517"/>
    <w:rPr>
      <w:rFonts w:ascii="Verdana" w:hAnsi="Verdana" w:cs="Arial"/>
      <w:i/>
      <w:color w:val="000000"/>
      <w:sz w:val="18"/>
      <w:lang w:eastAsia="en-US"/>
    </w:rPr>
  </w:style>
  <w:style w:type="paragraph" w:customStyle="1" w:styleId="FooterLS">
    <w:name w:val="Footer LS"/>
    <w:basedOn w:val="Normal"/>
    <w:rsid w:val="00670517"/>
    <w:pPr>
      <w:pBdr>
        <w:top w:val="single" w:sz="4" w:space="1" w:color="auto"/>
      </w:pBdr>
      <w:tabs>
        <w:tab w:val="center" w:pos="7371"/>
        <w:tab w:val="right" w:pos="14033"/>
      </w:tabs>
      <w:spacing w:before="0" w:after="0"/>
    </w:pPr>
    <w:rPr>
      <w:sz w:val="16"/>
    </w:rPr>
  </w:style>
  <w:style w:type="paragraph" w:customStyle="1" w:styleId="HdgCover">
    <w:name w:val="Hdg Cover"/>
    <w:basedOn w:val="Normal"/>
    <w:rsid w:val="00670517"/>
    <w:pPr>
      <w:spacing w:before="480" w:after="240"/>
    </w:pPr>
    <w:rPr>
      <w:b/>
      <w:color w:val="000000"/>
      <w:sz w:val="40"/>
      <w:szCs w:val="40"/>
    </w:rPr>
  </w:style>
  <w:style w:type="paragraph" w:customStyle="1" w:styleId="HdgCoverDocNoVerDate">
    <w:name w:val="Hdg Cover Doc NoVerDate"/>
    <w:basedOn w:val="Normal"/>
    <w:rsid w:val="00670517"/>
    <w:pPr>
      <w:jc w:val="both"/>
    </w:pPr>
    <w:rPr>
      <w:b/>
    </w:rPr>
  </w:style>
  <w:style w:type="paragraph" w:customStyle="1" w:styleId="HdgCoverQIADept">
    <w:name w:val="Hdg Cover QIA Dept"/>
    <w:basedOn w:val="Normal"/>
    <w:rsid w:val="00670517"/>
    <w:rPr>
      <w:rFonts w:cs="Arial"/>
      <w:b/>
      <w:color w:val="000000"/>
      <w:szCs w:val="20"/>
      <w:lang w:eastAsia="en-AU"/>
    </w:rPr>
  </w:style>
  <w:style w:type="paragraph" w:customStyle="1" w:styleId="HdgDocNoCover">
    <w:name w:val="Hdg Doc No Cover"/>
    <w:basedOn w:val="Normal"/>
    <w:rsid w:val="00670517"/>
    <w:pPr>
      <w:spacing w:before="240" w:after="480"/>
    </w:pPr>
    <w:rPr>
      <w:b/>
      <w:color w:val="000000"/>
      <w:sz w:val="28"/>
      <w:szCs w:val="28"/>
    </w:rPr>
  </w:style>
  <w:style w:type="paragraph" w:styleId="ListNumber2">
    <w:name w:val="List Number 2"/>
    <w:basedOn w:val="ListNumber"/>
    <w:rsid w:val="00670517"/>
    <w:pPr>
      <w:numPr>
        <w:numId w:val="6"/>
      </w:numPr>
      <w:tabs>
        <w:tab w:val="clear" w:pos="567"/>
        <w:tab w:val="clear" w:pos="1418"/>
      </w:tabs>
    </w:pPr>
  </w:style>
  <w:style w:type="paragraph" w:customStyle="1" w:styleId="HeaderLA">
    <w:name w:val="Header LA"/>
    <w:basedOn w:val="Normal"/>
    <w:rsid w:val="00670517"/>
    <w:pPr>
      <w:tabs>
        <w:tab w:val="center" w:pos="4536"/>
        <w:tab w:val="right" w:pos="9072"/>
      </w:tabs>
    </w:pPr>
    <w:rPr>
      <w:bCs/>
      <w:sz w:val="16"/>
      <w:szCs w:val="20"/>
    </w:rPr>
  </w:style>
  <w:style w:type="paragraph" w:customStyle="1" w:styleId="HeaderLS">
    <w:name w:val="Header LS"/>
    <w:basedOn w:val="Normal"/>
    <w:rsid w:val="00670517"/>
    <w:pPr>
      <w:pBdr>
        <w:bottom w:val="single" w:sz="4" w:space="1" w:color="auto"/>
      </w:pBdr>
      <w:tabs>
        <w:tab w:val="right" w:pos="14033"/>
      </w:tabs>
    </w:pPr>
  </w:style>
  <w:style w:type="paragraph" w:customStyle="1" w:styleId="HeaderRA">
    <w:name w:val="Header RA"/>
    <w:basedOn w:val="Normal"/>
    <w:rsid w:val="00670517"/>
    <w:pPr>
      <w:tabs>
        <w:tab w:val="center" w:pos="4536"/>
        <w:tab w:val="right" w:pos="9072"/>
      </w:tabs>
      <w:jc w:val="right"/>
    </w:pPr>
    <w:rPr>
      <w:bCs/>
      <w:sz w:val="16"/>
      <w:szCs w:val="20"/>
    </w:rPr>
  </w:style>
  <w:style w:type="paragraph" w:customStyle="1" w:styleId="Heading1NoNum">
    <w:name w:val="Heading_1_No_Num"/>
    <w:basedOn w:val="Normal"/>
    <w:rsid w:val="00670517"/>
    <w:pPr>
      <w:keepLines/>
      <w:pageBreakBefore/>
      <w:pBdr>
        <w:top w:val="single" w:sz="18" w:space="3" w:color="auto"/>
      </w:pBdr>
      <w:spacing w:before="240" w:after="240"/>
      <w:outlineLvl w:val="0"/>
    </w:pPr>
    <w:rPr>
      <w:b/>
      <w:bCs/>
      <w:sz w:val="32"/>
      <w:szCs w:val="20"/>
    </w:rPr>
  </w:style>
  <w:style w:type="paragraph" w:customStyle="1" w:styleId="Heading2NoNum">
    <w:name w:val="Heading_2_No_Num"/>
    <w:basedOn w:val="Heading1NoNum"/>
    <w:next w:val="Normal"/>
    <w:rsid w:val="00670517"/>
    <w:pPr>
      <w:keepNext/>
      <w:pageBreakBefore w:val="0"/>
      <w:widowControl w:val="0"/>
      <w:pBdr>
        <w:top w:val="single" w:sz="4" w:space="1" w:color="auto"/>
      </w:pBdr>
      <w:outlineLvl w:val="1"/>
    </w:pPr>
    <w:rPr>
      <w:sz w:val="28"/>
    </w:rPr>
  </w:style>
  <w:style w:type="paragraph" w:customStyle="1" w:styleId="Heading3NoNum">
    <w:name w:val="Heading_3_No_Num"/>
    <w:basedOn w:val="Heading2NoNum"/>
    <w:next w:val="Normal"/>
    <w:rsid w:val="00670517"/>
    <w:pPr>
      <w:pBdr>
        <w:top w:val="none" w:sz="0" w:space="0" w:color="auto"/>
      </w:pBdr>
    </w:pPr>
    <w:rPr>
      <w:sz w:val="24"/>
    </w:rPr>
  </w:style>
  <w:style w:type="paragraph" w:styleId="ListBullet2">
    <w:name w:val="List Bullet 2"/>
    <w:basedOn w:val="ListBullet"/>
    <w:rsid w:val="00670517"/>
    <w:pPr>
      <w:numPr>
        <w:numId w:val="7"/>
      </w:numPr>
      <w:tabs>
        <w:tab w:val="clear" w:pos="1778"/>
        <w:tab w:val="left" w:pos="1134"/>
      </w:tabs>
      <w:ind w:left="1985" w:hanging="567"/>
    </w:pPr>
  </w:style>
  <w:style w:type="paragraph" w:styleId="ListContinue">
    <w:name w:val="List Continue"/>
    <w:basedOn w:val="Normal"/>
    <w:rsid w:val="00670517"/>
    <w:pPr>
      <w:ind w:left="1418"/>
    </w:pPr>
    <w:rPr>
      <w:rFonts w:cs="Arial"/>
      <w:szCs w:val="20"/>
    </w:rPr>
  </w:style>
  <w:style w:type="paragraph" w:customStyle="1" w:styleId="ListBullet2Cont">
    <w:name w:val="List Bullet 2 Cont"/>
    <w:basedOn w:val="ListContinue"/>
    <w:rsid w:val="00670517"/>
    <w:pPr>
      <w:ind w:left="1985"/>
    </w:pPr>
  </w:style>
  <w:style w:type="paragraph" w:styleId="ListBullet3">
    <w:name w:val="List Bullet 3"/>
    <w:basedOn w:val="ListBullet2"/>
    <w:rsid w:val="00670517"/>
  </w:style>
  <w:style w:type="paragraph" w:styleId="ListContinue2">
    <w:name w:val="List Continue 2"/>
    <w:basedOn w:val="ListContinue"/>
    <w:rsid w:val="00670517"/>
    <w:pPr>
      <w:ind w:left="1985"/>
    </w:pPr>
  </w:style>
  <w:style w:type="paragraph" w:styleId="ListContinue3">
    <w:name w:val="List Continue 3"/>
    <w:basedOn w:val="ListContinue2"/>
    <w:rsid w:val="00670517"/>
    <w:pPr>
      <w:ind w:left="2552"/>
    </w:pPr>
  </w:style>
  <w:style w:type="paragraph" w:customStyle="1" w:styleId="ListNo2Continue">
    <w:name w:val="List No 2 Continue"/>
    <w:basedOn w:val="Normal"/>
    <w:rsid w:val="00670517"/>
    <w:pPr>
      <w:ind w:left="1814"/>
    </w:pPr>
    <w:rPr>
      <w:rFonts w:cs="Arial"/>
      <w:szCs w:val="20"/>
    </w:rPr>
  </w:style>
  <w:style w:type="paragraph" w:customStyle="1" w:styleId="ListNoContinue">
    <w:name w:val="List No Continue"/>
    <w:basedOn w:val="ListContinue"/>
    <w:rsid w:val="00670517"/>
  </w:style>
  <w:style w:type="paragraph" w:customStyle="1" w:styleId="Manual1">
    <w:name w:val="Manual 1"/>
    <w:basedOn w:val="Normal"/>
    <w:next w:val="Normal"/>
    <w:rsid w:val="00670517"/>
    <w:pPr>
      <w:keepNext/>
      <w:keepLines/>
      <w:pageBreakBefore/>
      <w:ind w:left="56"/>
    </w:pPr>
    <w:rPr>
      <w:b/>
      <w:sz w:val="32"/>
      <w:szCs w:val="20"/>
    </w:rPr>
  </w:style>
  <w:style w:type="paragraph" w:customStyle="1" w:styleId="Manual2">
    <w:name w:val="Manual 2"/>
    <w:basedOn w:val="Manual1"/>
    <w:next w:val="Normal"/>
    <w:rsid w:val="00670517"/>
    <w:pPr>
      <w:pageBreakBefore w:val="0"/>
      <w:spacing w:before="120"/>
      <w:ind w:left="0"/>
    </w:pPr>
    <w:rPr>
      <w:sz w:val="28"/>
    </w:rPr>
  </w:style>
  <w:style w:type="paragraph" w:customStyle="1" w:styleId="Manual3">
    <w:name w:val="Manual 3"/>
    <w:basedOn w:val="Manual2"/>
    <w:next w:val="Normal"/>
    <w:rsid w:val="00670517"/>
    <w:rPr>
      <w:sz w:val="24"/>
    </w:rPr>
  </w:style>
  <w:style w:type="paragraph" w:customStyle="1" w:styleId="Manual4">
    <w:name w:val="Manual 4"/>
    <w:basedOn w:val="Manual3"/>
    <w:next w:val="Normal"/>
    <w:rsid w:val="00670517"/>
    <w:rPr>
      <w:i/>
    </w:rPr>
  </w:style>
  <w:style w:type="paragraph" w:customStyle="1" w:styleId="Manual5">
    <w:name w:val="Manual 5"/>
    <w:basedOn w:val="Manual4"/>
    <w:next w:val="Normal"/>
    <w:rsid w:val="00670517"/>
    <w:pPr>
      <w:spacing w:before="160"/>
    </w:pPr>
    <w:rPr>
      <w:i w:val="0"/>
      <w:sz w:val="20"/>
    </w:rPr>
  </w:style>
  <w:style w:type="paragraph" w:customStyle="1" w:styleId="NewPage">
    <w:name w:val="New Page"/>
    <w:next w:val="Normal"/>
    <w:rsid w:val="00670517"/>
    <w:pPr>
      <w:pageBreakBefore/>
      <w:ind w:left="1417"/>
      <w:jc w:val="both"/>
    </w:pPr>
    <w:rPr>
      <w:sz w:val="8"/>
      <w:lang w:eastAsia="en-US"/>
    </w:rPr>
  </w:style>
  <w:style w:type="paragraph" w:customStyle="1" w:styleId="PicCentre">
    <w:name w:val="Pic Centre"/>
    <w:basedOn w:val="Normal"/>
    <w:next w:val="Caption"/>
    <w:rsid w:val="00670517"/>
    <w:pPr>
      <w:keepNext/>
      <w:spacing w:before="240"/>
      <w:jc w:val="center"/>
    </w:pPr>
    <w:rPr>
      <w:sz w:val="22"/>
      <w:szCs w:val="20"/>
    </w:rPr>
  </w:style>
  <w:style w:type="paragraph" w:customStyle="1" w:styleId="PicWide">
    <w:name w:val="Pic Wide"/>
    <w:basedOn w:val="PicCentre"/>
    <w:rsid w:val="00670517"/>
    <w:pPr>
      <w:spacing w:before="60"/>
    </w:pPr>
    <w:rPr>
      <w:sz w:val="20"/>
    </w:rPr>
  </w:style>
  <w:style w:type="paragraph" w:customStyle="1" w:styleId="Resource1">
    <w:name w:val="Resource 1"/>
    <w:basedOn w:val="TableText"/>
    <w:next w:val="TableText"/>
    <w:rsid w:val="00670517"/>
    <w:rPr>
      <w:b/>
      <w:color w:val="003366"/>
      <w:sz w:val="22"/>
      <w:u w:val="single"/>
    </w:rPr>
  </w:style>
  <w:style w:type="paragraph" w:customStyle="1" w:styleId="Resource2">
    <w:name w:val="Resource 2"/>
    <w:basedOn w:val="Resource1"/>
    <w:next w:val="TableText"/>
    <w:rsid w:val="00670517"/>
    <w:rPr>
      <w:color w:val="800000"/>
    </w:rPr>
  </w:style>
  <w:style w:type="paragraph" w:customStyle="1" w:styleId="Resource3">
    <w:name w:val="Resource 3"/>
    <w:basedOn w:val="Resource2"/>
    <w:next w:val="TableText"/>
    <w:rsid w:val="00670517"/>
    <w:rPr>
      <w:color w:val="99CC00"/>
    </w:rPr>
  </w:style>
  <w:style w:type="paragraph" w:customStyle="1" w:styleId="TableBullet">
    <w:name w:val="Table Bullet"/>
    <w:basedOn w:val="TableText"/>
    <w:link w:val="TableBulletCharChar"/>
    <w:rsid w:val="00670517"/>
    <w:pPr>
      <w:numPr>
        <w:numId w:val="8"/>
      </w:numPr>
      <w:tabs>
        <w:tab w:val="clear" w:pos="720"/>
      </w:tabs>
      <w:ind w:left="284" w:hanging="284"/>
    </w:pPr>
  </w:style>
  <w:style w:type="character" w:customStyle="1" w:styleId="TableBulletCharChar">
    <w:name w:val="Table Bullet Char Char"/>
    <w:link w:val="TableBullet"/>
    <w:rsid w:val="00670517"/>
    <w:rPr>
      <w:rFonts w:ascii="Verdana" w:hAnsi="Verdana" w:cs="Arial"/>
      <w:color w:val="000000"/>
      <w:lang w:eastAsia="en-US"/>
    </w:rPr>
  </w:style>
  <w:style w:type="paragraph" w:customStyle="1" w:styleId="TableListNo">
    <w:name w:val="Table List No"/>
    <w:basedOn w:val="TableBullet"/>
    <w:link w:val="TableListNoChar"/>
    <w:rsid w:val="00670517"/>
    <w:pPr>
      <w:numPr>
        <w:numId w:val="4"/>
      </w:numPr>
      <w:tabs>
        <w:tab w:val="left" w:pos="284"/>
      </w:tabs>
    </w:pPr>
    <w:rPr>
      <w:lang w:eastAsia="en-AU"/>
    </w:rPr>
  </w:style>
  <w:style w:type="character" w:customStyle="1" w:styleId="TableListNoChar">
    <w:name w:val="Table List No Char"/>
    <w:link w:val="TableListNo"/>
    <w:rsid w:val="00670517"/>
    <w:rPr>
      <w:rFonts w:ascii="Verdana" w:hAnsi="Verdana" w:cs="Arial"/>
      <w:color w:val="000000"/>
    </w:rPr>
  </w:style>
  <w:style w:type="paragraph" w:customStyle="1" w:styleId="TListCont">
    <w:name w:val="T List Cont"/>
    <w:basedOn w:val="TableListNo"/>
    <w:rsid w:val="00670517"/>
    <w:pPr>
      <w:numPr>
        <w:numId w:val="0"/>
      </w:numPr>
      <w:tabs>
        <w:tab w:val="left" w:pos="340"/>
      </w:tabs>
      <w:ind w:left="397"/>
    </w:pPr>
  </w:style>
  <w:style w:type="paragraph" w:customStyle="1" w:styleId="TableBullet2">
    <w:name w:val="Table Bullet 2"/>
    <w:basedOn w:val="TableText"/>
    <w:rsid w:val="00670517"/>
    <w:pPr>
      <w:numPr>
        <w:numId w:val="9"/>
      </w:numPr>
    </w:pPr>
  </w:style>
  <w:style w:type="paragraph" w:customStyle="1" w:styleId="TableBulletCont">
    <w:name w:val="Table Bullet Cont"/>
    <w:basedOn w:val="TableBullet"/>
    <w:link w:val="TableBulletContCharChar"/>
    <w:rsid w:val="00670517"/>
    <w:pPr>
      <w:numPr>
        <w:numId w:val="0"/>
      </w:numPr>
      <w:ind w:left="284"/>
    </w:pPr>
  </w:style>
  <w:style w:type="character" w:customStyle="1" w:styleId="TableBulletContCharChar">
    <w:name w:val="Table Bullet Cont Char Char"/>
    <w:link w:val="TableBulletCont"/>
    <w:rsid w:val="00670517"/>
    <w:rPr>
      <w:rFonts w:ascii="Verdana" w:hAnsi="Verdana" w:cs="Arial"/>
      <w:color w:val="000000"/>
      <w:lang w:eastAsia="en-US"/>
    </w:rPr>
  </w:style>
  <w:style w:type="paragraph" w:customStyle="1" w:styleId="TableBullet2Cont">
    <w:name w:val="Table Bullet 2 Cont"/>
    <w:basedOn w:val="TableBulletCont"/>
    <w:link w:val="TableBullet2ContChar"/>
    <w:rsid w:val="00670517"/>
    <w:pPr>
      <w:ind w:left="652"/>
    </w:pPr>
  </w:style>
  <w:style w:type="character" w:customStyle="1" w:styleId="TableBullet2ContChar">
    <w:name w:val="Table Bullet 2 Cont Char"/>
    <w:link w:val="TableBullet2Cont"/>
    <w:rsid w:val="00670517"/>
    <w:rPr>
      <w:rFonts w:ascii="Verdana" w:hAnsi="Verdana" w:cs="Arial"/>
      <w:color w:val="000000"/>
      <w:lang w:eastAsia="en-US"/>
    </w:rPr>
  </w:style>
  <w:style w:type="paragraph" w:customStyle="1" w:styleId="TableHeader">
    <w:name w:val="Table Header"/>
    <w:basedOn w:val="TableText"/>
    <w:link w:val="TableHeaderChar"/>
    <w:rsid w:val="00670517"/>
    <w:pPr>
      <w:keepNext/>
      <w:spacing w:before="40" w:after="40"/>
      <w:jc w:val="center"/>
    </w:pPr>
    <w:rPr>
      <w:b/>
      <w:color w:val="auto"/>
    </w:rPr>
  </w:style>
  <w:style w:type="paragraph" w:customStyle="1" w:styleId="TableHeaderLA">
    <w:name w:val="Table Header LA"/>
    <w:basedOn w:val="TableHeader"/>
    <w:rsid w:val="00670517"/>
    <w:pPr>
      <w:jc w:val="left"/>
    </w:pPr>
  </w:style>
  <w:style w:type="paragraph" w:customStyle="1" w:styleId="TableListNo2">
    <w:name w:val="Table List No 2"/>
    <w:basedOn w:val="TableListNo"/>
    <w:link w:val="TableListNo2CharChar"/>
    <w:rsid w:val="00670517"/>
    <w:pPr>
      <w:numPr>
        <w:numId w:val="11"/>
      </w:numPr>
      <w:tabs>
        <w:tab w:val="clear" w:pos="720"/>
        <w:tab w:val="left" w:pos="646"/>
      </w:tabs>
      <w:ind w:left="641" w:hanging="357"/>
    </w:pPr>
  </w:style>
  <w:style w:type="character" w:customStyle="1" w:styleId="TableListNo2CharChar">
    <w:name w:val="Table List No 2 Char Char"/>
    <w:link w:val="TableListNo2"/>
    <w:rsid w:val="00670517"/>
    <w:rPr>
      <w:rFonts w:ascii="Verdana" w:hAnsi="Verdana" w:cs="Arial"/>
      <w:color w:val="000000"/>
    </w:rPr>
  </w:style>
  <w:style w:type="paragraph" w:customStyle="1" w:styleId="TableListNo2Cont">
    <w:name w:val="Table List No 2 Cont"/>
    <w:basedOn w:val="TableBullet2Cont"/>
    <w:rsid w:val="00670517"/>
    <w:pPr>
      <w:tabs>
        <w:tab w:val="left" w:pos="340"/>
        <w:tab w:val="left" w:pos="743"/>
      </w:tabs>
    </w:pPr>
  </w:style>
  <w:style w:type="paragraph" w:styleId="TableofAuthorities">
    <w:name w:val="table of authorities"/>
    <w:basedOn w:val="Normal"/>
    <w:next w:val="Normal"/>
    <w:rsid w:val="00670517"/>
    <w:pPr>
      <w:tabs>
        <w:tab w:val="right" w:pos="9072"/>
      </w:tabs>
      <w:spacing w:before="140"/>
      <w:ind w:left="200" w:hanging="200"/>
      <w:jc w:val="both"/>
    </w:pPr>
    <w:rPr>
      <w:sz w:val="22"/>
      <w:szCs w:val="20"/>
    </w:rPr>
  </w:style>
  <w:style w:type="paragraph" w:styleId="TableofFigures">
    <w:name w:val="table of figures"/>
    <w:basedOn w:val="Normal"/>
    <w:next w:val="Normal"/>
    <w:uiPriority w:val="99"/>
    <w:rsid w:val="00670517"/>
    <w:pPr>
      <w:tabs>
        <w:tab w:val="right" w:leader="dot" w:pos="9072"/>
      </w:tabs>
      <w:spacing w:before="140"/>
      <w:ind w:left="687" w:hanging="403"/>
      <w:jc w:val="both"/>
    </w:pPr>
    <w:rPr>
      <w:szCs w:val="20"/>
    </w:rPr>
  </w:style>
  <w:style w:type="paragraph" w:styleId="Title">
    <w:name w:val="Title"/>
    <w:basedOn w:val="Normal"/>
    <w:link w:val="TitleChar"/>
    <w:qFormat/>
    <w:rsid w:val="00670517"/>
    <w:pPr>
      <w:spacing w:before="240"/>
      <w:ind w:left="1417"/>
      <w:jc w:val="center"/>
    </w:pPr>
    <w:rPr>
      <w:b/>
      <w:kern w:val="28"/>
      <w:sz w:val="32"/>
      <w:szCs w:val="20"/>
    </w:rPr>
  </w:style>
  <w:style w:type="paragraph" w:styleId="TOC1">
    <w:name w:val="toc 1"/>
    <w:basedOn w:val="Normal"/>
    <w:next w:val="Normal"/>
    <w:autoRedefine/>
    <w:uiPriority w:val="39"/>
    <w:rsid w:val="00670517"/>
    <w:pPr>
      <w:tabs>
        <w:tab w:val="right" w:leader="dot" w:pos="9072"/>
      </w:tabs>
      <w:spacing w:before="280" w:after="0"/>
      <w:ind w:left="567" w:hanging="567"/>
    </w:pPr>
    <w:rPr>
      <w:b/>
      <w:caps/>
      <w:sz w:val="24"/>
      <w:szCs w:val="20"/>
      <w:lang w:eastAsia="en-AU"/>
    </w:rPr>
  </w:style>
  <w:style w:type="paragraph" w:styleId="TOC2">
    <w:name w:val="toc 2"/>
    <w:basedOn w:val="TOC1"/>
    <w:next w:val="Normal"/>
    <w:uiPriority w:val="39"/>
    <w:rsid w:val="00670517"/>
    <w:pPr>
      <w:tabs>
        <w:tab w:val="left" w:pos="1022"/>
      </w:tabs>
      <w:spacing w:before="80"/>
      <w:ind w:left="1036" w:hanging="752"/>
    </w:pPr>
    <w:rPr>
      <w:b w:val="0"/>
      <w:caps w:val="0"/>
      <w:sz w:val="20"/>
    </w:rPr>
  </w:style>
  <w:style w:type="paragraph" w:styleId="TOC3">
    <w:name w:val="toc 3"/>
    <w:basedOn w:val="TOC2"/>
    <w:next w:val="Normal"/>
    <w:uiPriority w:val="39"/>
    <w:rsid w:val="00670517"/>
    <w:pPr>
      <w:tabs>
        <w:tab w:val="clear" w:pos="1022"/>
        <w:tab w:val="left" w:pos="1418"/>
      </w:tabs>
      <w:spacing w:before="20"/>
      <w:ind w:left="1418" w:hanging="851"/>
    </w:pPr>
    <w:rPr>
      <w:i/>
      <w:iCs/>
    </w:rPr>
  </w:style>
  <w:style w:type="paragraph" w:styleId="TOC4">
    <w:name w:val="toc 4"/>
    <w:basedOn w:val="TOC3"/>
    <w:next w:val="Normal"/>
    <w:autoRedefine/>
    <w:rsid w:val="00670517"/>
  </w:style>
  <w:style w:type="paragraph" w:customStyle="1" w:styleId="TOCHdg">
    <w:name w:val="TOC Hdg"/>
    <w:basedOn w:val="Normal"/>
    <w:next w:val="Normal"/>
    <w:rsid w:val="00670517"/>
    <w:pPr>
      <w:pageBreakBefore/>
      <w:spacing w:after="60"/>
    </w:pPr>
    <w:rPr>
      <w:b/>
      <w:sz w:val="28"/>
      <w:szCs w:val="28"/>
    </w:rPr>
  </w:style>
  <w:style w:type="table" w:styleId="TableGrid">
    <w:name w:val="Table Grid"/>
    <w:basedOn w:val="TableNormal"/>
    <w:rsid w:val="0067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ource4">
    <w:name w:val="Resource 4"/>
    <w:basedOn w:val="Resource3"/>
    <w:next w:val="TableText"/>
    <w:rsid w:val="00670517"/>
    <w:rPr>
      <w:color w:val="FF6600"/>
    </w:rPr>
  </w:style>
  <w:style w:type="paragraph" w:customStyle="1" w:styleId="Resource5">
    <w:name w:val="Resource 5"/>
    <w:basedOn w:val="Resource4"/>
    <w:rsid w:val="00670517"/>
    <w:rPr>
      <w:color w:val="8065A2"/>
    </w:rPr>
  </w:style>
  <w:style w:type="paragraph" w:customStyle="1" w:styleId="Configurations">
    <w:name w:val="Configurations"/>
    <w:basedOn w:val="TableText"/>
    <w:rsid w:val="00670517"/>
    <w:rPr>
      <w:color w:val="CC0000"/>
      <w:sz w:val="18"/>
    </w:rPr>
  </w:style>
  <w:style w:type="paragraph" w:customStyle="1" w:styleId="Devices">
    <w:name w:val="Devices"/>
    <w:basedOn w:val="TableText"/>
    <w:link w:val="DevicesChar"/>
    <w:rsid w:val="00670517"/>
    <w:rPr>
      <w:color w:val="0000FF"/>
    </w:rPr>
  </w:style>
  <w:style w:type="character" w:customStyle="1" w:styleId="DevicesChar">
    <w:name w:val="Devices Char"/>
    <w:link w:val="Devices"/>
    <w:rsid w:val="00670517"/>
    <w:rPr>
      <w:rFonts w:ascii="Verdana" w:hAnsi="Verdana" w:cs="Arial"/>
      <w:color w:val="0000FF"/>
      <w:lang w:eastAsia="en-US"/>
    </w:rPr>
  </w:style>
  <w:style w:type="paragraph" w:customStyle="1" w:styleId="Commands">
    <w:name w:val="Commands"/>
    <w:basedOn w:val="TableText"/>
    <w:next w:val="TableText"/>
    <w:rsid w:val="00670517"/>
    <w:rPr>
      <w:color w:val="7030A0"/>
      <w:sz w:val="18"/>
    </w:rPr>
  </w:style>
  <w:style w:type="paragraph" w:customStyle="1" w:styleId="TopicHeader">
    <w:name w:val="Topic Header"/>
    <w:basedOn w:val="TableText"/>
    <w:next w:val="TableText"/>
    <w:rsid w:val="00670517"/>
    <w:rPr>
      <w:b/>
      <w:color w:val="00B050"/>
      <w:u w:val="single"/>
    </w:rPr>
  </w:style>
  <w:style w:type="paragraph" w:customStyle="1" w:styleId="TaskDetail">
    <w:name w:val="Task Detail"/>
    <w:basedOn w:val="TableText"/>
    <w:next w:val="TableText"/>
    <w:link w:val="TaskDetailChar"/>
    <w:rsid w:val="00670517"/>
    <w:rPr>
      <w:b/>
      <w:color w:val="FF0000"/>
      <w:sz w:val="22"/>
      <w:u w:val="single"/>
    </w:rPr>
  </w:style>
  <w:style w:type="character" w:customStyle="1" w:styleId="TaskDetailChar">
    <w:name w:val="Task Detail Char"/>
    <w:link w:val="TaskDetail"/>
    <w:rsid w:val="00670517"/>
    <w:rPr>
      <w:rFonts w:ascii="Verdana" w:hAnsi="Verdana" w:cs="Arial"/>
      <w:b/>
      <w:color w:val="FF0000"/>
      <w:sz w:val="22"/>
      <w:u w:val="single"/>
      <w:lang w:eastAsia="en-US"/>
    </w:rPr>
  </w:style>
  <w:style w:type="character" w:styleId="PageNumber">
    <w:name w:val="page number"/>
    <w:basedOn w:val="DefaultParagraphFont"/>
    <w:rsid w:val="00670517"/>
  </w:style>
  <w:style w:type="paragraph" w:styleId="BodyText">
    <w:name w:val="Body Text"/>
    <w:aliases w:val="Title Text"/>
    <w:basedOn w:val="Normal"/>
    <w:link w:val="BodyTextChar"/>
    <w:rsid w:val="00670517"/>
    <w:pPr>
      <w:ind w:left="1134"/>
      <w:jc w:val="both"/>
    </w:pPr>
    <w:rPr>
      <w:szCs w:val="20"/>
    </w:rPr>
  </w:style>
  <w:style w:type="paragraph" w:styleId="List">
    <w:name w:val="List"/>
    <w:basedOn w:val="Normal"/>
    <w:rsid w:val="00670517"/>
    <w:pPr>
      <w:spacing w:before="140"/>
      <w:ind w:left="283" w:hanging="283"/>
      <w:jc w:val="both"/>
    </w:pPr>
    <w:rPr>
      <w:rFonts w:ascii="Times New Roman" w:hAnsi="Times New Roman"/>
      <w:sz w:val="22"/>
      <w:szCs w:val="20"/>
    </w:rPr>
  </w:style>
  <w:style w:type="paragraph" w:styleId="List2">
    <w:name w:val="List 2"/>
    <w:basedOn w:val="Normal"/>
    <w:rsid w:val="00670517"/>
    <w:pPr>
      <w:spacing w:before="140"/>
      <w:ind w:left="566" w:hanging="283"/>
      <w:jc w:val="both"/>
    </w:pPr>
    <w:rPr>
      <w:rFonts w:ascii="Times New Roman" w:hAnsi="Times New Roman"/>
      <w:sz w:val="22"/>
      <w:szCs w:val="20"/>
    </w:rPr>
  </w:style>
  <w:style w:type="paragraph" w:styleId="List3">
    <w:name w:val="List 3"/>
    <w:basedOn w:val="Normal"/>
    <w:rsid w:val="00670517"/>
    <w:pPr>
      <w:spacing w:before="140"/>
      <w:ind w:left="849" w:hanging="283"/>
      <w:jc w:val="both"/>
    </w:pPr>
    <w:rPr>
      <w:rFonts w:ascii="Times New Roman" w:hAnsi="Times New Roman"/>
      <w:sz w:val="22"/>
      <w:szCs w:val="20"/>
    </w:rPr>
  </w:style>
  <w:style w:type="paragraph" w:styleId="List4">
    <w:name w:val="List 4"/>
    <w:basedOn w:val="Normal"/>
    <w:rsid w:val="00670517"/>
    <w:pPr>
      <w:spacing w:before="140"/>
      <w:ind w:left="1132" w:hanging="283"/>
      <w:jc w:val="both"/>
    </w:pPr>
    <w:rPr>
      <w:rFonts w:ascii="Times New Roman" w:hAnsi="Times New Roman"/>
      <w:sz w:val="22"/>
      <w:szCs w:val="20"/>
    </w:rPr>
  </w:style>
  <w:style w:type="paragraph" w:styleId="List5">
    <w:name w:val="List 5"/>
    <w:basedOn w:val="Normal"/>
    <w:rsid w:val="00670517"/>
    <w:pPr>
      <w:spacing w:before="140"/>
      <w:ind w:left="1415" w:hanging="283"/>
      <w:jc w:val="both"/>
    </w:pPr>
    <w:rPr>
      <w:rFonts w:ascii="Times New Roman" w:hAnsi="Times New Roman"/>
      <w:sz w:val="22"/>
      <w:szCs w:val="20"/>
    </w:rPr>
  </w:style>
  <w:style w:type="paragraph" w:styleId="ListBullet4">
    <w:name w:val="List Bullet 4"/>
    <w:basedOn w:val="ListBullet3"/>
    <w:autoRedefine/>
    <w:rsid w:val="00670517"/>
    <w:pPr>
      <w:ind w:left="1135" w:hanging="284"/>
    </w:pPr>
  </w:style>
  <w:style w:type="paragraph" w:styleId="ListBullet5">
    <w:name w:val="List Bullet 5"/>
    <w:basedOn w:val="Normal"/>
    <w:autoRedefine/>
    <w:rsid w:val="00670517"/>
    <w:pPr>
      <w:spacing w:before="140"/>
      <w:jc w:val="both"/>
    </w:pPr>
    <w:rPr>
      <w:rFonts w:ascii="Times New Roman" w:hAnsi="Times New Roman"/>
      <w:sz w:val="22"/>
      <w:szCs w:val="20"/>
    </w:rPr>
  </w:style>
  <w:style w:type="paragraph" w:styleId="ListContinue4">
    <w:name w:val="List Continue 4"/>
    <w:basedOn w:val="Normal"/>
    <w:rsid w:val="00670517"/>
    <w:pPr>
      <w:spacing w:before="140"/>
      <w:ind w:left="3686"/>
      <w:jc w:val="both"/>
    </w:pPr>
    <w:rPr>
      <w:rFonts w:ascii="Times New Roman" w:hAnsi="Times New Roman"/>
      <w:sz w:val="22"/>
      <w:szCs w:val="20"/>
    </w:rPr>
  </w:style>
  <w:style w:type="paragraph" w:styleId="ListContinue5">
    <w:name w:val="List Continue 5"/>
    <w:basedOn w:val="Normal"/>
    <w:rsid w:val="00670517"/>
    <w:pPr>
      <w:spacing w:before="140"/>
      <w:ind w:left="1415"/>
      <w:jc w:val="both"/>
    </w:pPr>
    <w:rPr>
      <w:rFonts w:ascii="Times New Roman" w:hAnsi="Times New Roman"/>
      <w:sz w:val="22"/>
      <w:szCs w:val="20"/>
    </w:rPr>
  </w:style>
  <w:style w:type="paragraph" w:styleId="ListNumber3">
    <w:name w:val="List Number 3"/>
    <w:basedOn w:val="Normal"/>
    <w:rsid w:val="00670517"/>
  </w:style>
  <w:style w:type="paragraph" w:styleId="ListNumber4">
    <w:name w:val="List Number 4"/>
    <w:basedOn w:val="ListNumber3"/>
    <w:rsid w:val="00670517"/>
  </w:style>
  <w:style w:type="paragraph" w:styleId="ListNumber5">
    <w:name w:val="List Number 5"/>
    <w:basedOn w:val="ListNumber4"/>
    <w:rsid w:val="00670517"/>
  </w:style>
  <w:style w:type="paragraph" w:styleId="NormalIndent">
    <w:name w:val="Normal Indent"/>
    <w:basedOn w:val="Normal"/>
    <w:rsid w:val="009D724C"/>
    <w:pPr>
      <w:spacing w:before="140"/>
      <w:ind w:left="1418"/>
      <w:jc w:val="both"/>
    </w:pPr>
    <w:rPr>
      <w:rFonts w:cs="Arial"/>
      <w:szCs w:val="20"/>
    </w:rPr>
  </w:style>
  <w:style w:type="paragraph" w:styleId="TOC5">
    <w:name w:val="toc 5"/>
    <w:basedOn w:val="TOC3"/>
    <w:next w:val="Normal"/>
    <w:autoRedefine/>
    <w:rsid w:val="00670517"/>
    <w:pPr>
      <w:spacing w:before="0"/>
    </w:pPr>
  </w:style>
  <w:style w:type="paragraph" w:styleId="TOC6">
    <w:name w:val="toc 6"/>
    <w:basedOn w:val="Normal"/>
    <w:next w:val="Normal"/>
    <w:autoRedefine/>
    <w:rsid w:val="00670517"/>
    <w:pPr>
      <w:spacing w:before="140"/>
      <w:ind w:left="1100"/>
      <w:jc w:val="both"/>
    </w:pPr>
    <w:rPr>
      <w:rFonts w:ascii="Times New Roman" w:hAnsi="Times New Roman"/>
      <w:sz w:val="22"/>
      <w:szCs w:val="20"/>
    </w:rPr>
  </w:style>
  <w:style w:type="paragraph" w:styleId="TOC7">
    <w:name w:val="toc 7"/>
    <w:basedOn w:val="Normal"/>
    <w:next w:val="Normal"/>
    <w:autoRedefine/>
    <w:uiPriority w:val="39"/>
    <w:rsid w:val="00670517"/>
    <w:pPr>
      <w:spacing w:before="140"/>
      <w:ind w:left="1320"/>
      <w:jc w:val="both"/>
    </w:pPr>
    <w:rPr>
      <w:rFonts w:ascii="Times New Roman" w:hAnsi="Times New Roman"/>
      <w:sz w:val="22"/>
      <w:szCs w:val="20"/>
    </w:rPr>
  </w:style>
  <w:style w:type="paragraph" w:styleId="TOC8">
    <w:name w:val="toc 8"/>
    <w:basedOn w:val="Normal"/>
    <w:next w:val="Normal"/>
    <w:autoRedefine/>
    <w:uiPriority w:val="39"/>
    <w:rsid w:val="00670517"/>
    <w:pPr>
      <w:spacing w:before="140"/>
      <w:ind w:left="1540"/>
      <w:jc w:val="both"/>
    </w:pPr>
    <w:rPr>
      <w:rFonts w:ascii="Times New Roman" w:hAnsi="Times New Roman"/>
      <w:sz w:val="22"/>
      <w:szCs w:val="20"/>
    </w:rPr>
  </w:style>
  <w:style w:type="paragraph" w:styleId="TOC9">
    <w:name w:val="toc 9"/>
    <w:basedOn w:val="Normal"/>
    <w:next w:val="Normal"/>
    <w:autoRedefine/>
    <w:uiPriority w:val="39"/>
    <w:rsid w:val="00670517"/>
    <w:pPr>
      <w:spacing w:before="140"/>
      <w:ind w:left="1760"/>
      <w:jc w:val="both"/>
    </w:pPr>
    <w:rPr>
      <w:rFonts w:ascii="Times New Roman" w:hAnsi="Times New Roman"/>
      <w:sz w:val="22"/>
      <w:szCs w:val="20"/>
    </w:rPr>
  </w:style>
  <w:style w:type="character" w:styleId="Hyperlink">
    <w:name w:val="Hyperlink"/>
    <w:uiPriority w:val="99"/>
    <w:rsid w:val="00670517"/>
    <w:rPr>
      <w:color w:val="0000FF"/>
      <w:u w:val="single"/>
    </w:rPr>
  </w:style>
  <w:style w:type="paragraph" w:customStyle="1" w:styleId="HangingIndent">
    <w:name w:val="Hanging Indent"/>
    <w:basedOn w:val="Normal"/>
    <w:rsid w:val="00670517"/>
    <w:pPr>
      <w:ind w:left="2835" w:hanging="567"/>
      <w:jc w:val="both"/>
    </w:pPr>
    <w:rPr>
      <w:szCs w:val="20"/>
    </w:rPr>
  </w:style>
  <w:style w:type="paragraph" w:customStyle="1" w:styleId="ListLevel1">
    <w:name w:val="List Level1"/>
    <w:basedOn w:val="Normal"/>
    <w:rsid w:val="00670517"/>
    <w:rPr>
      <w:rFonts w:cs="Arial"/>
      <w:szCs w:val="20"/>
    </w:rPr>
  </w:style>
  <w:style w:type="paragraph" w:customStyle="1" w:styleId="ListLevel2">
    <w:name w:val="List Level2"/>
    <w:basedOn w:val="Normal"/>
    <w:rsid w:val="00670517"/>
    <w:pPr>
      <w:tabs>
        <w:tab w:val="left" w:pos="1985"/>
      </w:tabs>
    </w:pPr>
    <w:rPr>
      <w:rFonts w:cs="Arial"/>
      <w:szCs w:val="20"/>
    </w:rPr>
  </w:style>
  <w:style w:type="paragraph" w:customStyle="1" w:styleId="ListLevel3">
    <w:name w:val="List Level3"/>
    <w:basedOn w:val="Normal"/>
    <w:rsid w:val="00670517"/>
    <w:rPr>
      <w:rFonts w:cs="Arial"/>
      <w:szCs w:val="20"/>
    </w:rPr>
  </w:style>
  <w:style w:type="paragraph" w:customStyle="1" w:styleId="Spacer">
    <w:name w:val="Spacer"/>
    <w:next w:val="Normal"/>
    <w:rsid w:val="00670517"/>
    <w:pPr>
      <w:ind w:left="1417"/>
      <w:jc w:val="both"/>
    </w:pPr>
    <w:rPr>
      <w:sz w:val="10"/>
      <w:lang w:eastAsia="en-US"/>
    </w:rPr>
  </w:style>
  <w:style w:type="paragraph" w:customStyle="1" w:styleId="Appendix5">
    <w:name w:val="Appendix 5"/>
    <w:basedOn w:val="Appendix4"/>
    <w:next w:val="Normal"/>
    <w:rsid w:val="00670517"/>
    <w:pPr>
      <w:numPr>
        <w:ilvl w:val="4"/>
      </w:numPr>
      <w:spacing w:before="160"/>
      <w:ind w:left="1418"/>
      <w:outlineLvl w:val="4"/>
    </w:pPr>
    <w:rPr>
      <w:i w:val="0"/>
      <w:sz w:val="22"/>
    </w:rPr>
  </w:style>
  <w:style w:type="paragraph" w:customStyle="1" w:styleId="Appendix6">
    <w:name w:val="Appendix 6"/>
    <w:basedOn w:val="Appendix5"/>
    <w:next w:val="Normal"/>
    <w:rsid w:val="00670517"/>
    <w:pPr>
      <w:numPr>
        <w:ilvl w:val="5"/>
      </w:numPr>
      <w:spacing w:before="240" w:after="60"/>
      <w:outlineLvl w:val="5"/>
    </w:pPr>
    <w:rPr>
      <w:b w:val="0"/>
      <w:i/>
    </w:rPr>
  </w:style>
  <w:style w:type="paragraph" w:customStyle="1" w:styleId="Appendix7">
    <w:name w:val="Appendix 7"/>
    <w:basedOn w:val="Appendix6"/>
    <w:next w:val="Normal"/>
    <w:rsid w:val="00670517"/>
    <w:pPr>
      <w:numPr>
        <w:ilvl w:val="6"/>
      </w:numPr>
      <w:outlineLvl w:val="6"/>
    </w:pPr>
  </w:style>
  <w:style w:type="paragraph" w:customStyle="1" w:styleId="Appendix8">
    <w:name w:val="Appendix 8"/>
    <w:basedOn w:val="Appendix7"/>
    <w:next w:val="Normal"/>
    <w:rsid w:val="00670517"/>
    <w:pPr>
      <w:numPr>
        <w:ilvl w:val="7"/>
      </w:numPr>
      <w:outlineLvl w:val="7"/>
    </w:pPr>
  </w:style>
  <w:style w:type="paragraph" w:customStyle="1" w:styleId="Appendix9">
    <w:name w:val="Appendix 9"/>
    <w:basedOn w:val="Appendix8"/>
    <w:next w:val="Normal"/>
    <w:rsid w:val="00670517"/>
    <w:pPr>
      <w:numPr>
        <w:ilvl w:val="8"/>
      </w:numPr>
      <w:outlineLvl w:val="8"/>
    </w:pPr>
  </w:style>
  <w:style w:type="paragraph" w:customStyle="1" w:styleId="Bodytexttitlepage">
    <w:name w:val="Body text title page"/>
    <w:basedOn w:val="Normal"/>
    <w:rsid w:val="00670517"/>
    <w:pPr>
      <w:widowControl w:val="0"/>
      <w:spacing w:before="0"/>
      <w:jc w:val="right"/>
    </w:pPr>
    <w:rPr>
      <w:rFonts w:cs="Arial"/>
      <w:szCs w:val="20"/>
    </w:rPr>
  </w:style>
  <w:style w:type="paragraph" w:customStyle="1" w:styleId="Checklist">
    <w:name w:val="Checklist"/>
    <w:basedOn w:val="Normal"/>
    <w:rsid w:val="00670517"/>
    <w:pPr>
      <w:widowControl w:val="0"/>
      <w:tabs>
        <w:tab w:val="left" w:pos="567"/>
        <w:tab w:val="right" w:pos="936"/>
      </w:tabs>
      <w:spacing w:before="0"/>
    </w:pPr>
    <w:rPr>
      <w:rFonts w:cs="Arial"/>
      <w:szCs w:val="20"/>
    </w:rPr>
  </w:style>
  <w:style w:type="paragraph" w:customStyle="1" w:styleId="Confidence">
    <w:name w:val="Confidence"/>
    <w:basedOn w:val="Normal"/>
    <w:rsid w:val="00670517"/>
    <w:pPr>
      <w:widowControl w:val="0"/>
      <w:spacing w:before="0"/>
    </w:pPr>
    <w:rPr>
      <w:rFonts w:cs="Arial"/>
      <w:bCs/>
      <w:sz w:val="18"/>
      <w:szCs w:val="20"/>
    </w:rPr>
  </w:style>
  <w:style w:type="paragraph" w:customStyle="1" w:styleId="DefaultText">
    <w:name w:val="Default Text"/>
    <w:basedOn w:val="Normal"/>
    <w:rsid w:val="006705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200"/>
      <w:ind w:left="720"/>
    </w:pPr>
    <w:rPr>
      <w:rFonts w:cs="Arial"/>
      <w:szCs w:val="20"/>
    </w:rPr>
  </w:style>
  <w:style w:type="paragraph" w:customStyle="1" w:styleId="HeaderLarge">
    <w:name w:val="Header Large"/>
    <w:basedOn w:val="Normal"/>
    <w:rsid w:val="00670517"/>
    <w:pPr>
      <w:tabs>
        <w:tab w:val="center" w:pos="4536"/>
        <w:tab w:val="right" w:pos="9072"/>
      </w:tabs>
      <w:spacing w:before="0" w:after="0"/>
    </w:pPr>
    <w:rPr>
      <w:rFonts w:ascii="Arial Black" w:hAnsi="Arial Black" w:cs="Arial"/>
      <w:b/>
      <w:bCs/>
      <w:sz w:val="36"/>
      <w:szCs w:val="36"/>
    </w:rPr>
  </w:style>
  <w:style w:type="paragraph" w:customStyle="1" w:styleId="HeadingContents">
    <w:name w:val="Heading Contents"/>
    <w:basedOn w:val="BodyText"/>
    <w:next w:val="BodyText"/>
    <w:rsid w:val="00670517"/>
    <w:pPr>
      <w:keepNext/>
      <w:pageBreakBefore/>
      <w:widowControl w:val="0"/>
      <w:pBdr>
        <w:top w:val="single" w:sz="18" w:space="3" w:color="auto"/>
      </w:pBdr>
      <w:spacing w:before="240" w:after="240"/>
      <w:ind w:left="0"/>
      <w:jc w:val="left"/>
    </w:pPr>
    <w:rPr>
      <w:rFonts w:cs="Arial"/>
      <w:b/>
      <w:bCs/>
      <w:sz w:val="32"/>
      <w:szCs w:val="32"/>
    </w:rPr>
  </w:style>
  <w:style w:type="paragraph" w:customStyle="1" w:styleId="ListNumbertable">
    <w:name w:val="List Number table"/>
    <w:basedOn w:val="Normal"/>
    <w:rsid w:val="00670517"/>
    <w:pPr>
      <w:keepNext/>
      <w:widowControl w:val="0"/>
      <w:tabs>
        <w:tab w:val="left" w:pos="510"/>
      </w:tabs>
      <w:spacing w:before="0" w:after="0"/>
    </w:pPr>
    <w:rPr>
      <w:rFonts w:cs="Arial"/>
      <w:sz w:val="18"/>
      <w:szCs w:val="18"/>
    </w:rPr>
  </w:style>
  <w:style w:type="paragraph" w:customStyle="1" w:styleId="Picture">
    <w:name w:val="Picture"/>
    <w:basedOn w:val="Normal"/>
    <w:rsid w:val="00670517"/>
    <w:pPr>
      <w:jc w:val="both"/>
    </w:pPr>
    <w:rPr>
      <w:szCs w:val="20"/>
    </w:rPr>
  </w:style>
  <w:style w:type="character" w:styleId="Strong">
    <w:name w:val="Strong"/>
    <w:qFormat/>
    <w:rsid w:val="00670517"/>
    <w:rPr>
      <w:b/>
      <w:bCs/>
    </w:rPr>
  </w:style>
  <w:style w:type="paragraph" w:customStyle="1" w:styleId="Tableheading">
    <w:name w:val="Table heading"/>
    <w:basedOn w:val="Normal"/>
    <w:rsid w:val="00670517"/>
    <w:pPr>
      <w:widowControl w:val="0"/>
      <w:tabs>
        <w:tab w:val="decimal" w:pos="0"/>
      </w:tabs>
    </w:pPr>
    <w:rPr>
      <w:rFonts w:cs="Arial"/>
      <w:b/>
      <w:bCs/>
      <w:sz w:val="18"/>
      <w:szCs w:val="18"/>
    </w:rPr>
  </w:style>
  <w:style w:type="paragraph" w:customStyle="1" w:styleId="TableTextCentre">
    <w:name w:val="Table Text Centre"/>
    <w:basedOn w:val="TableText"/>
    <w:rsid w:val="00670517"/>
    <w:pPr>
      <w:jc w:val="center"/>
    </w:pPr>
  </w:style>
  <w:style w:type="paragraph" w:customStyle="1" w:styleId="Title10ptRtAlign">
    <w:name w:val="Title 10pt Rt Align"/>
    <w:basedOn w:val="Normal"/>
    <w:rsid w:val="00670517"/>
    <w:pPr>
      <w:widowControl w:val="0"/>
      <w:spacing w:before="0"/>
      <w:jc w:val="right"/>
    </w:pPr>
    <w:rPr>
      <w:rFonts w:cs="Arial"/>
      <w:szCs w:val="20"/>
    </w:rPr>
  </w:style>
  <w:style w:type="paragraph" w:customStyle="1" w:styleId="TitleRtAlign">
    <w:name w:val="Title Rt Align"/>
    <w:basedOn w:val="Title"/>
    <w:rsid w:val="00670517"/>
    <w:pPr>
      <w:ind w:left="0"/>
      <w:jc w:val="right"/>
    </w:pPr>
  </w:style>
  <w:style w:type="paragraph" w:customStyle="1" w:styleId="TOCPageNumberTextStyle">
    <w:name w:val="TOC Page Number Text Style"/>
    <w:basedOn w:val="Normal"/>
    <w:rsid w:val="00670517"/>
    <w:pPr>
      <w:widowControl w:val="0"/>
      <w:spacing w:before="0"/>
      <w:jc w:val="right"/>
    </w:pPr>
    <w:rPr>
      <w:rFonts w:cs="Arial"/>
      <w:szCs w:val="20"/>
    </w:rPr>
  </w:style>
  <w:style w:type="paragraph" w:customStyle="1" w:styleId="PubSub">
    <w:name w:val="PubSub"/>
    <w:basedOn w:val="Normal"/>
    <w:next w:val="Normal"/>
    <w:rsid w:val="00670517"/>
    <w:pPr>
      <w:ind w:left="1418"/>
    </w:pPr>
    <w:rPr>
      <w:rFonts w:ascii="Harmony Text" w:hAnsi="Harmony Text"/>
      <w:sz w:val="24"/>
      <w:szCs w:val="20"/>
      <w:lang w:eastAsia="en-AU"/>
    </w:rPr>
  </w:style>
  <w:style w:type="paragraph" w:customStyle="1" w:styleId="PubDetail">
    <w:name w:val="PubDetail"/>
    <w:basedOn w:val="Normal"/>
    <w:rsid w:val="00670517"/>
    <w:pPr>
      <w:pBdr>
        <w:top w:val="single" w:sz="18" w:space="6" w:color="auto"/>
      </w:pBdr>
    </w:pPr>
    <w:rPr>
      <w:rFonts w:ascii="Harmony Text" w:hAnsi="Harmony Text"/>
      <w:b/>
      <w:sz w:val="32"/>
      <w:szCs w:val="20"/>
      <w:lang w:eastAsia="en-AU"/>
    </w:rPr>
  </w:style>
  <w:style w:type="paragraph" w:customStyle="1" w:styleId="Subtitle1">
    <w:name w:val="Subtitle1"/>
    <w:basedOn w:val="Title"/>
    <w:rsid w:val="00670517"/>
    <w:pPr>
      <w:pBdr>
        <w:bottom w:val="single" w:sz="18" w:space="18" w:color="auto"/>
      </w:pBdr>
      <w:spacing w:before="0"/>
      <w:ind w:left="0"/>
      <w:jc w:val="left"/>
    </w:pPr>
    <w:rPr>
      <w:rFonts w:ascii="Harmony Text" w:hAnsi="Harmony Text"/>
      <w:kern w:val="0"/>
      <w:sz w:val="34"/>
      <w:lang w:eastAsia="en-AU"/>
    </w:rPr>
  </w:style>
  <w:style w:type="character" w:styleId="FollowedHyperlink">
    <w:name w:val="FollowedHyperlink"/>
    <w:rsid w:val="00670517"/>
    <w:rPr>
      <w:color w:val="800080"/>
      <w:u w:val="single"/>
    </w:rPr>
  </w:style>
  <w:style w:type="character" w:styleId="LineNumber">
    <w:name w:val="line number"/>
    <w:basedOn w:val="DefaultParagraphFont"/>
    <w:rsid w:val="00670517"/>
  </w:style>
  <w:style w:type="paragraph" w:customStyle="1" w:styleId="HdgControlSub">
    <w:name w:val="Hdg Control Sub"/>
    <w:basedOn w:val="Normal"/>
    <w:rsid w:val="00670517"/>
    <w:pPr>
      <w:spacing w:before="180"/>
      <w:jc w:val="both"/>
    </w:pPr>
    <w:rPr>
      <w:b/>
      <w:szCs w:val="20"/>
    </w:rPr>
  </w:style>
  <w:style w:type="paragraph" w:customStyle="1" w:styleId="Guidance">
    <w:name w:val="Guidance"/>
    <w:basedOn w:val="Normal"/>
    <w:rsid w:val="00670517"/>
    <w:pPr>
      <w:spacing w:before="40" w:after="40"/>
      <w:jc w:val="both"/>
    </w:pPr>
    <w:rPr>
      <w:rFonts w:ascii="Times New Roman" w:hAnsi="Times New Roman"/>
      <w:i/>
      <w:vanish/>
      <w:color w:val="0000FF"/>
      <w:szCs w:val="20"/>
    </w:rPr>
  </w:style>
  <w:style w:type="paragraph" w:customStyle="1" w:styleId="IPAddress">
    <w:name w:val="IP Address"/>
    <w:basedOn w:val="TableText"/>
    <w:rsid w:val="00670517"/>
    <w:rPr>
      <w:b/>
      <w:i/>
      <w:sz w:val="18"/>
    </w:rPr>
  </w:style>
  <w:style w:type="paragraph" w:customStyle="1" w:styleId="ConfigData">
    <w:name w:val="Config Data"/>
    <w:basedOn w:val="TableText"/>
    <w:next w:val="TableText"/>
    <w:rsid w:val="00670517"/>
    <w:rPr>
      <w:i/>
      <w:sz w:val="18"/>
    </w:rPr>
  </w:style>
  <w:style w:type="paragraph" w:customStyle="1" w:styleId="CheckPointText">
    <w:name w:val="Check Point Text"/>
    <w:basedOn w:val="TableText"/>
    <w:rsid w:val="00670517"/>
    <w:rPr>
      <w:b/>
    </w:rPr>
  </w:style>
  <w:style w:type="paragraph" w:customStyle="1" w:styleId="FPTTextBlack">
    <w:name w:val="FP TText Black"/>
    <w:basedOn w:val="Normal"/>
    <w:rsid w:val="00670517"/>
    <w:pPr>
      <w:tabs>
        <w:tab w:val="left" w:pos="2268"/>
        <w:tab w:val="left" w:pos="5669"/>
      </w:tabs>
      <w:suppressAutoHyphens/>
    </w:pPr>
    <w:rPr>
      <w:rFonts w:eastAsia="Cambria" w:cs="Calibri"/>
      <w:caps/>
      <w:color w:val="1C1C1C"/>
      <w:spacing w:val="-2"/>
      <w:szCs w:val="19"/>
    </w:rPr>
  </w:style>
  <w:style w:type="paragraph" w:customStyle="1" w:styleId="text">
    <w:name w:val="text"/>
    <w:aliases w:val="tx,tx Char,text Char Char,tx Char Char,tx Char Char Char Char Char Char,tx Char Char Char Char Char,tx Char Char Ch...,tx Char Char Ch.text..,tx + Courier New,After:  0 pt,tx Char Char Char Char ...,text Char Char Char1,tx Char1 Char Char"/>
    <w:basedOn w:val="Normal"/>
    <w:link w:val="textChar"/>
    <w:rsid w:val="00670517"/>
    <w:pPr>
      <w:spacing w:before="0" w:after="180"/>
      <w:ind w:left="1418"/>
    </w:pPr>
    <w:rPr>
      <w:rFonts w:ascii="Harmony Text" w:hAnsi="Harmony Text"/>
      <w:sz w:val="24"/>
      <w:szCs w:val="20"/>
    </w:rPr>
  </w:style>
  <w:style w:type="paragraph" w:styleId="Footer">
    <w:name w:val="footer"/>
    <w:basedOn w:val="Normal"/>
    <w:link w:val="FooterChar"/>
    <w:uiPriority w:val="99"/>
    <w:rsid w:val="00670517"/>
    <w:pPr>
      <w:pBdr>
        <w:top w:val="single" w:sz="4" w:space="1" w:color="auto"/>
      </w:pBdr>
      <w:tabs>
        <w:tab w:val="center" w:pos="4820"/>
        <w:tab w:val="right" w:pos="9026"/>
      </w:tabs>
      <w:spacing w:before="0" w:after="0"/>
    </w:pPr>
    <w:rPr>
      <w:sz w:val="16"/>
    </w:rPr>
  </w:style>
  <w:style w:type="character" w:customStyle="1" w:styleId="FooterChar">
    <w:name w:val="Footer Char"/>
    <w:link w:val="Footer"/>
    <w:uiPriority w:val="99"/>
    <w:rsid w:val="00670517"/>
    <w:rPr>
      <w:rFonts w:ascii="Verdana" w:hAnsi="Verdana"/>
      <w:sz w:val="16"/>
      <w:szCs w:val="24"/>
      <w:lang w:eastAsia="en-US"/>
    </w:rPr>
  </w:style>
  <w:style w:type="paragraph" w:customStyle="1" w:styleId="DIPTableText">
    <w:name w:val="DIP Table Text"/>
    <w:basedOn w:val="TableText"/>
    <w:rsid w:val="00670517"/>
    <w:rPr>
      <w:sz w:val="18"/>
    </w:rPr>
  </w:style>
  <w:style w:type="paragraph" w:customStyle="1" w:styleId="StyleTableListNo2Left05cmHanging06cm">
    <w:name w:val="Style Table List No 2 + Left:  0.5 cm Hanging:  0.6 cm"/>
    <w:basedOn w:val="TableListNo2"/>
    <w:rsid w:val="00670517"/>
    <w:pPr>
      <w:numPr>
        <w:numId w:val="10"/>
      </w:numPr>
      <w:tabs>
        <w:tab w:val="clear" w:pos="1004"/>
        <w:tab w:val="left" w:pos="680"/>
      </w:tabs>
    </w:pPr>
    <w:rPr>
      <w:rFonts w:cs="Times New Roman"/>
    </w:rPr>
  </w:style>
  <w:style w:type="paragraph" w:styleId="Header">
    <w:name w:val="header"/>
    <w:basedOn w:val="Normal"/>
    <w:link w:val="HeaderChar"/>
    <w:rsid w:val="00670517"/>
    <w:pPr>
      <w:pBdr>
        <w:bottom w:val="single" w:sz="4" w:space="1" w:color="auto"/>
      </w:pBdr>
      <w:tabs>
        <w:tab w:val="right" w:pos="9072"/>
      </w:tabs>
      <w:spacing w:before="0"/>
      <w:jc w:val="both"/>
    </w:pPr>
    <w:rPr>
      <w:bCs/>
      <w:sz w:val="16"/>
      <w:szCs w:val="20"/>
    </w:rPr>
  </w:style>
  <w:style w:type="character" w:customStyle="1" w:styleId="HeaderChar">
    <w:name w:val="Header Char"/>
    <w:link w:val="Header"/>
    <w:rsid w:val="00670517"/>
    <w:rPr>
      <w:rFonts w:ascii="Verdana" w:hAnsi="Verdana"/>
      <w:bCs/>
      <w:sz w:val="16"/>
      <w:lang w:eastAsia="en-US"/>
    </w:rPr>
  </w:style>
  <w:style w:type="paragraph" w:customStyle="1" w:styleId="NItalic">
    <w:name w:val="N Italic"/>
    <w:basedOn w:val="Normal"/>
    <w:rsid w:val="00670517"/>
    <w:rPr>
      <w:i/>
    </w:rPr>
  </w:style>
  <w:style w:type="paragraph" w:customStyle="1" w:styleId="NBold">
    <w:name w:val="N Bold"/>
    <w:basedOn w:val="Normal"/>
    <w:rsid w:val="00670517"/>
    <w:rPr>
      <w:b/>
    </w:rPr>
  </w:style>
  <w:style w:type="paragraph" w:customStyle="1" w:styleId="TableTextBullet">
    <w:name w:val="Table Text Bullet"/>
    <w:basedOn w:val="TableText"/>
    <w:link w:val="TableTextBulletCharChar"/>
    <w:qFormat/>
    <w:rsid w:val="00670517"/>
    <w:pPr>
      <w:numPr>
        <w:numId w:val="42"/>
      </w:numPr>
      <w:tabs>
        <w:tab w:val="left" w:pos="703"/>
      </w:tabs>
    </w:pPr>
  </w:style>
  <w:style w:type="paragraph" w:customStyle="1" w:styleId="TableTextBullet2">
    <w:name w:val="Table Text Bullet 2"/>
    <w:basedOn w:val="TableText"/>
    <w:link w:val="TableTextBullet2Char"/>
    <w:rsid w:val="00670517"/>
    <w:pPr>
      <w:numPr>
        <w:numId w:val="14"/>
      </w:numPr>
      <w:spacing w:before="20" w:after="20"/>
    </w:pPr>
    <w:rPr>
      <w:rFonts w:cs="Times New Roman"/>
      <w:szCs w:val="16"/>
      <w:lang w:eastAsia="en-AU"/>
    </w:rPr>
  </w:style>
  <w:style w:type="character" w:customStyle="1" w:styleId="TableTextBulletCharChar">
    <w:name w:val="Table Text Bullet Char Char"/>
    <w:link w:val="TableTextBullet"/>
    <w:locked/>
    <w:rsid w:val="00670517"/>
    <w:rPr>
      <w:rFonts w:ascii="Verdana" w:hAnsi="Verdana" w:cs="Arial"/>
      <w:color w:val="000000"/>
      <w:lang w:eastAsia="en-US"/>
    </w:rPr>
  </w:style>
  <w:style w:type="character" w:customStyle="1" w:styleId="TableTextBullet2Char">
    <w:name w:val="Table Text Bullet 2 Char"/>
    <w:link w:val="TableTextBullet2"/>
    <w:rsid w:val="00670517"/>
    <w:rPr>
      <w:rFonts w:ascii="Verdana" w:hAnsi="Verdana"/>
      <w:color w:val="000000"/>
      <w:szCs w:val="16"/>
    </w:rPr>
  </w:style>
  <w:style w:type="paragraph" w:customStyle="1" w:styleId="TableText3">
    <w:name w:val="Table Text 3"/>
    <w:basedOn w:val="Normal"/>
    <w:link w:val="TableText3CharChar"/>
    <w:rsid w:val="00670517"/>
    <w:pPr>
      <w:jc w:val="center"/>
    </w:pPr>
    <w:rPr>
      <w:rFonts w:ascii="Calibri" w:hAnsi="Calibri"/>
      <w:i/>
      <w:iCs/>
      <w:color w:val="404040"/>
      <w:sz w:val="22"/>
      <w:szCs w:val="22"/>
    </w:rPr>
  </w:style>
  <w:style w:type="character" w:customStyle="1" w:styleId="TableText3CharChar">
    <w:name w:val="Table Text 3 Char Char"/>
    <w:link w:val="TableText3"/>
    <w:rsid w:val="00670517"/>
    <w:rPr>
      <w:rFonts w:ascii="Calibri" w:hAnsi="Calibri"/>
      <w:i/>
      <w:iCs/>
      <w:color w:val="404040"/>
      <w:sz w:val="22"/>
      <w:szCs w:val="22"/>
      <w:lang w:eastAsia="en-US"/>
    </w:rPr>
  </w:style>
  <w:style w:type="paragraph" w:customStyle="1" w:styleId="TableText2">
    <w:name w:val="Table Text 2"/>
    <w:basedOn w:val="Normal"/>
    <w:rsid w:val="00670517"/>
    <w:pPr>
      <w:jc w:val="center"/>
    </w:pPr>
    <w:rPr>
      <w:rFonts w:ascii="Calibri" w:hAnsi="Calibri"/>
      <w:b/>
      <w:i/>
      <w:iCs/>
      <w:color w:val="FFFFFF"/>
      <w:sz w:val="22"/>
      <w:szCs w:val="22"/>
    </w:rPr>
  </w:style>
  <w:style w:type="paragraph" w:customStyle="1" w:styleId="TableTextBullet4">
    <w:name w:val="Table Text Bullet 4"/>
    <w:basedOn w:val="TableText"/>
    <w:rsid w:val="00670517"/>
    <w:pPr>
      <w:widowControl w:val="0"/>
      <w:numPr>
        <w:numId w:val="15"/>
      </w:numPr>
      <w:tabs>
        <w:tab w:val="clear" w:pos="720"/>
        <w:tab w:val="num" w:pos="2127"/>
      </w:tabs>
      <w:spacing w:before="40" w:after="40"/>
      <w:ind w:left="2127" w:hanging="426"/>
    </w:pPr>
    <w:rPr>
      <w:rFonts w:cs="Times New Roman"/>
      <w:snapToGrid w:val="0"/>
    </w:rPr>
  </w:style>
  <w:style w:type="paragraph" w:customStyle="1" w:styleId="ActivityTitle">
    <w:name w:val="Activity Title"/>
    <w:basedOn w:val="Normal"/>
    <w:next w:val="Normal"/>
    <w:qFormat/>
    <w:rsid w:val="007C0296"/>
    <w:pPr>
      <w:numPr>
        <w:ilvl w:val="1"/>
        <w:numId w:val="16"/>
      </w:numPr>
      <w:spacing w:after="60"/>
      <w:ind w:left="567"/>
      <w:outlineLvl w:val="7"/>
    </w:pPr>
    <w:rPr>
      <w:rFonts w:ascii="Arial" w:hAnsi="Arial"/>
      <w:b/>
      <w:color w:val="0070C0"/>
      <w:sz w:val="22"/>
      <w:szCs w:val="22"/>
      <w:lang w:eastAsia="en-AU"/>
    </w:rPr>
  </w:style>
  <w:style w:type="paragraph" w:customStyle="1" w:styleId="ActivityTitleStart">
    <w:name w:val="Activity Title Start"/>
    <w:basedOn w:val="Normal"/>
    <w:rsid w:val="007C0296"/>
    <w:pPr>
      <w:keepNext/>
      <w:keepLines/>
      <w:numPr>
        <w:numId w:val="16"/>
      </w:numPr>
      <w:tabs>
        <w:tab w:val="clear" w:pos="567"/>
        <w:tab w:val="num" w:pos="0"/>
      </w:tabs>
      <w:spacing w:after="60"/>
      <w:ind w:left="-426" w:firstLine="0"/>
    </w:pPr>
    <w:rPr>
      <w:rFonts w:eastAsia="Cambria"/>
      <w:color w:val="1C1C1C"/>
      <w:spacing w:val="-2"/>
    </w:rPr>
  </w:style>
  <w:style w:type="character" w:customStyle="1" w:styleId="Heading1Char">
    <w:name w:val="Heading 1 Char"/>
    <w:link w:val="Heading1"/>
    <w:rsid w:val="00670517"/>
    <w:rPr>
      <w:rFonts w:ascii="Verdana" w:hAnsi="Verdana"/>
      <w:b/>
      <w:kern w:val="28"/>
      <w:sz w:val="32"/>
      <w:lang w:eastAsia="en-US"/>
    </w:rPr>
  </w:style>
  <w:style w:type="character" w:customStyle="1" w:styleId="Heading2Char">
    <w:name w:val="Heading 2 Char"/>
    <w:link w:val="Heading2"/>
    <w:rsid w:val="00670517"/>
    <w:rPr>
      <w:rFonts w:ascii="Verdana" w:hAnsi="Verdana"/>
      <w:b/>
      <w:kern w:val="28"/>
      <w:sz w:val="28"/>
      <w:lang w:eastAsia="en-US"/>
    </w:rPr>
  </w:style>
  <w:style w:type="character" w:customStyle="1" w:styleId="Heading3Char">
    <w:name w:val="Heading 3 Char"/>
    <w:link w:val="Heading3"/>
    <w:rsid w:val="00670517"/>
    <w:rPr>
      <w:rFonts w:ascii="Verdana" w:hAnsi="Verdana"/>
      <w:b/>
      <w:kern w:val="28"/>
      <w:sz w:val="24"/>
      <w:lang w:eastAsia="en-US"/>
    </w:rPr>
  </w:style>
  <w:style w:type="character" w:customStyle="1" w:styleId="Heading4Char">
    <w:name w:val="Heading 4 Char"/>
    <w:link w:val="Heading4"/>
    <w:rsid w:val="00670517"/>
    <w:rPr>
      <w:rFonts w:ascii="Verdana" w:hAnsi="Verdana"/>
      <w:b/>
      <w:i/>
      <w:kern w:val="28"/>
      <w:sz w:val="22"/>
      <w:lang w:eastAsia="en-US"/>
    </w:rPr>
  </w:style>
  <w:style w:type="character" w:customStyle="1" w:styleId="Heading5Char">
    <w:name w:val="Heading 5 Char"/>
    <w:aliases w:val="5 Char"/>
    <w:link w:val="Heading5"/>
    <w:rsid w:val="00670517"/>
    <w:rPr>
      <w:rFonts w:ascii="Verdana" w:hAnsi="Verdana"/>
      <w:b/>
      <w:kern w:val="28"/>
      <w:sz w:val="22"/>
      <w:lang w:eastAsia="en-US"/>
    </w:rPr>
  </w:style>
  <w:style w:type="paragraph" w:styleId="BalloonText">
    <w:name w:val="Balloon Text"/>
    <w:basedOn w:val="Normal"/>
    <w:link w:val="BalloonTextChar"/>
    <w:rsid w:val="006705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70517"/>
    <w:rPr>
      <w:rFonts w:ascii="Lucida Grande" w:hAnsi="Lucida Grande"/>
      <w:sz w:val="18"/>
      <w:szCs w:val="18"/>
      <w:lang w:eastAsia="en-US"/>
    </w:rPr>
  </w:style>
  <w:style w:type="character" w:customStyle="1" w:styleId="BodyTextChar">
    <w:name w:val="Body Text Char"/>
    <w:aliases w:val="Title Text Char"/>
    <w:link w:val="BodyText"/>
    <w:rsid w:val="00670517"/>
    <w:rPr>
      <w:rFonts w:ascii="Verdana" w:hAnsi="Verdana"/>
      <w:lang w:eastAsia="en-US"/>
    </w:rPr>
  </w:style>
  <w:style w:type="paragraph" w:customStyle="1" w:styleId="TableHeading0">
    <w:name w:val="Table Heading"/>
    <w:basedOn w:val="Normal"/>
    <w:link w:val="TableHeadingCharChar"/>
    <w:qFormat/>
    <w:rsid w:val="00670517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spacing w:after="60"/>
      <w:jc w:val="center"/>
      <w:textAlignment w:val="center"/>
    </w:pPr>
    <w:rPr>
      <w:rFonts w:cs="Calibri"/>
      <w:b/>
      <w:bCs/>
      <w:caps/>
      <w:color w:val="0065C6"/>
      <w:szCs w:val="19"/>
    </w:rPr>
  </w:style>
  <w:style w:type="paragraph" w:customStyle="1" w:styleId="Bullet1">
    <w:name w:val="Bullet 1"/>
    <w:basedOn w:val="Normal"/>
    <w:qFormat/>
    <w:rsid w:val="00670517"/>
    <w:pPr>
      <w:numPr>
        <w:numId w:val="41"/>
      </w:numPr>
      <w:tabs>
        <w:tab w:val="num" w:pos="1418"/>
      </w:tabs>
      <w:spacing w:before="20" w:after="60"/>
      <w:ind w:left="1418" w:hanging="425"/>
    </w:pPr>
    <w:rPr>
      <w:szCs w:val="20"/>
      <w:lang w:eastAsia="en-AU"/>
    </w:rPr>
  </w:style>
  <w:style w:type="paragraph" w:customStyle="1" w:styleId="FPTText">
    <w:name w:val="FP TText"/>
    <w:basedOn w:val="TableText"/>
    <w:qFormat/>
    <w:rsid w:val="00670517"/>
    <w:rPr>
      <w:caps/>
      <w:color w:val="6C6B6B"/>
    </w:rPr>
  </w:style>
  <w:style w:type="paragraph" w:customStyle="1" w:styleId="FPTitle">
    <w:name w:val="FP Title"/>
    <w:qFormat/>
    <w:rsid w:val="00670517"/>
    <w:pPr>
      <w:spacing w:before="120" w:after="120"/>
      <w:ind w:left="142"/>
    </w:pPr>
    <w:rPr>
      <w:rFonts w:ascii="Verdana" w:eastAsia="Cambria" w:hAnsi="Verdana" w:cs="Calibri"/>
      <w:caps/>
      <w:color w:val="004D9D"/>
      <w:spacing w:val="-2"/>
      <w:sz w:val="28"/>
      <w:szCs w:val="28"/>
      <w:lang w:val="en-US" w:eastAsia="en-US"/>
    </w:rPr>
  </w:style>
  <w:style w:type="paragraph" w:customStyle="1" w:styleId="FPSTitle">
    <w:name w:val="FP STitle"/>
    <w:basedOn w:val="BodyText"/>
    <w:qFormat/>
    <w:rsid w:val="00670517"/>
    <w:pPr>
      <w:ind w:left="142"/>
    </w:pPr>
    <w:rPr>
      <w:caps/>
      <w:color w:val="1C1C1C"/>
      <w:sz w:val="24"/>
      <w:szCs w:val="24"/>
    </w:rPr>
  </w:style>
  <w:style w:type="paragraph" w:customStyle="1" w:styleId="Contents">
    <w:name w:val="Contents"/>
    <w:basedOn w:val="BodyText"/>
    <w:link w:val="ContentsChar"/>
    <w:qFormat/>
    <w:rsid w:val="00670517"/>
    <w:pPr>
      <w:pageBreakBefore/>
      <w:pBdr>
        <w:bottom w:val="single" w:sz="8" w:space="6" w:color="004D9D"/>
      </w:pBdr>
      <w:ind w:left="0"/>
    </w:pPr>
    <w:rPr>
      <w:color w:val="004D9D"/>
      <w:sz w:val="28"/>
      <w:szCs w:val="28"/>
    </w:rPr>
  </w:style>
  <w:style w:type="paragraph" w:customStyle="1" w:styleId="Headerno">
    <w:name w:val="Header no."/>
    <w:basedOn w:val="Normal"/>
    <w:qFormat/>
    <w:rsid w:val="00670517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jc w:val="right"/>
      <w:textAlignment w:val="center"/>
    </w:pPr>
    <w:rPr>
      <w:rFonts w:cs="Calibri"/>
      <w:caps/>
      <w:color w:val="A6A6A6"/>
      <w:sz w:val="160"/>
      <w:szCs w:val="200"/>
    </w:rPr>
  </w:style>
  <w:style w:type="paragraph" w:customStyle="1" w:styleId="InstructionText">
    <w:name w:val="Instruction Text"/>
    <w:basedOn w:val="Normal"/>
    <w:rsid w:val="00670517"/>
    <w:pPr>
      <w:spacing w:line="276" w:lineRule="auto"/>
    </w:pPr>
    <w:rPr>
      <w:i/>
      <w:color w:val="0000FF"/>
      <w:spacing w:val="2"/>
      <w:szCs w:val="22"/>
    </w:rPr>
  </w:style>
  <w:style w:type="paragraph" w:styleId="DocumentMap">
    <w:name w:val="Document Map"/>
    <w:basedOn w:val="Normal"/>
    <w:link w:val="DocumentMapChar"/>
    <w:rsid w:val="00670517"/>
    <w:pPr>
      <w:shd w:val="clear" w:color="auto" w:fill="000080"/>
    </w:pPr>
    <w:rPr>
      <w:szCs w:val="20"/>
    </w:rPr>
  </w:style>
  <w:style w:type="character" w:customStyle="1" w:styleId="DocumentMapChar">
    <w:name w:val="Document Map Char"/>
    <w:link w:val="DocumentMap"/>
    <w:rsid w:val="00670517"/>
    <w:rPr>
      <w:rFonts w:ascii="Verdana" w:hAnsi="Verdana"/>
      <w:shd w:val="clear" w:color="auto" w:fill="000080"/>
      <w:lang w:eastAsia="en-US"/>
    </w:rPr>
  </w:style>
  <w:style w:type="character" w:customStyle="1" w:styleId="ContentsChar">
    <w:name w:val="Contents Char"/>
    <w:link w:val="Contents"/>
    <w:rsid w:val="00670517"/>
    <w:rPr>
      <w:rFonts w:ascii="Verdana" w:hAnsi="Verdana"/>
      <w:color w:val="004D9D"/>
      <w:sz w:val="28"/>
      <w:szCs w:val="28"/>
      <w:lang w:eastAsia="en-US"/>
    </w:rPr>
  </w:style>
  <w:style w:type="paragraph" w:customStyle="1" w:styleId="MacroText1">
    <w:name w:val="Macro Text1"/>
    <w:basedOn w:val="Normal"/>
    <w:rsid w:val="00670517"/>
    <w:pPr>
      <w:spacing w:before="100" w:beforeAutospacing="1" w:after="100" w:afterAutospacing="1"/>
    </w:pPr>
    <w:rPr>
      <w:rFonts w:ascii="Times New Roman" w:eastAsia="MS Mincho" w:hAnsi="Times New Roman"/>
      <w:sz w:val="24"/>
      <w:lang w:eastAsia="ja-JP" w:bidi="ne-NP"/>
    </w:rPr>
  </w:style>
  <w:style w:type="paragraph" w:customStyle="1" w:styleId="Bullet2">
    <w:name w:val="Bullet 2"/>
    <w:basedOn w:val="Bullet1"/>
    <w:rsid w:val="00670517"/>
    <w:pPr>
      <w:numPr>
        <w:ilvl w:val="1"/>
      </w:numPr>
      <w:tabs>
        <w:tab w:val="clear" w:pos="2858"/>
        <w:tab w:val="left" w:pos="2127"/>
        <w:tab w:val="num" w:pos="2204"/>
      </w:tabs>
      <w:ind w:left="2127" w:hanging="426"/>
    </w:pPr>
  </w:style>
  <w:style w:type="paragraph" w:customStyle="1" w:styleId="Bullet3">
    <w:name w:val="Bullet 3"/>
    <w:basedOn w:val="Bullet2"/>
    <w:rsid w:val="00670517"/>
    <w:pPr>
      <w:numPr>
        <w:numId w:val="17"/>
      </w:numPr>
      <w:tabs>
        <w:tab w:val="clear" w:pos="851"/>
        <w:tab w:val="clear" w:pos="2127"/>
        <w:tab w:val="left" w:pos="2552"/>
      </w:tabs>
      <w:ind w:left="2552" w:hanging="425"/>
    </w:pPr>
  </w:style>
  <w:style w:type="character" w:customStyle="1" w:styleId="Heading7Char">
    <w:name w:val="Heading 7 Char"/>
    <w:aliases w:val="Legal Level 1.1. Char1,i. Char,i.1 Char,Heading 7(unused) Char,L2 PIP Char1,Heading 71 Char,(1) Char,ap Char,Lev 7 Char,7 Char,H7 Char1,Comm7 Char,Heading 4 USE Char,Body Text 6 Char,Legal Level 1.1. Char Char,L2 PIP Char Char,h7 Char"/>
    <w:link w:val="Heading7"/>
    <w:rsid w:val="00670517"/>
    <w:rPr>
      <w:rFonts w:ascii="Verdana" w:hAnsi="Verdana"/>
      <w:i/>
      <w:kern w:val="28"/>
      <w:sz w:val="22"/>
      <w:lang w:eastAsia="en-US"/>
    </w:rPr>
  </w:style>
  <w:style w:type="character" w:customStyle="1" w:styleId="Heading8Char">
    <w:name w:val="Heading 8 Char"/>
    <w:aliases w:val="Legal Level 1.1.1. Char,h8 Char,Heading 8(unused) Char,Heading 81 Char,ad Char,H8 Char,Lev 8 Char,8 Char,Comm8 Char,L3 PIP Char,Body Text 7 Char,OurHeadings Char,Level 1.1.1 Char,Annex Char,level2(a) Char,(Level 8 numbered paras) Char"/>
    <w:link w:val="Heading8"/>
    <w:rsid w:val="00670517"/>
    <w:rPr>
      <w:rFonts w:ascii="Verdana" w:hAnsi="Verdana"/>
      <w:i/>
      <w:iCs/>
      <w:szCs w:val="24"/>
      <w:lang w:eastAsia="en-US"/>
    </w:rPr>
  </w:style>
  <w:style w:type="paragraph" w:customStyle="1" w:styleId="BodyTextBold">
    <w:name w:val="Body Text Bold"/>
    <w:basedOn w:val="BodyText"/>
    <w:link w:val="BodyTextBoldChar"/>
    <w:rsid w:val="00670517"/>
    <w:rPr>
      <w:b/>
      <w:lang w:eastAsia="en-AU"/>
    </w:rPr>
  </w:style>
  <w:style w:type="character" w:customStyle="1" w:styleId="BodyTextBoldChar">
    <w:name w:val="Body Text Bold Char"/>
    <w:link w:val="BodyTextBold"/>
    <w:rsid w:val="00670517"/>
    <w:rPr>
      <w:rFonts w:ascii="Verdana" w:hAnsi="Verdana"/>
      <w:b/>
    </w:rPr>
  </w:style>
  <w:style w:type="character" w:customStyle="1" w:styleId="TableHeadingCharChar">
    <w:name w:val="Table Heading Char Char"/>
    <w:link w:val="TableHeading0"/>
    <w:rsid w:val="00670517"/>
    <w:rPr>
      <w:rFonts w:ascii="Verdana" w:hAnsi="Verdana" w:cs="Calibri"/>
      <w:b/>
      <w:bCs/>
      <w:caps/>
      <w:color w:val="0065C6"/>
      <w:szCs w:val="19"/>
      <w:lang w:eastAsia="en-US"/>
    </w:rPr>
  </w:style>
  <w:style w:type="paragraph" w:customStyle="1" w:styleId="TableTextIndent">
    <w:name w:val="Table Text Indent"/>
    <w:basedOn w:val="TableText"/>
    <w:link w:val="TableTextIndentChar"/>
    <w:rsid w:val="00670517"/>
    <w:pPr>
      <w:widowControl w:val="0"/>
      <w:spacing w:before="20" w:after="40"/>
      <w:ind w:left="601"/>
    </w:pPr>
    <w:rPr>
      <w:rFonts w:cs="Times New Roman"/>
      <w:snapToGrid w:val="0"/>
    </w:rPr>
  </w:style>
  <w:style w:type="character" w:customStyle="1" w:styleId="TableTextIndentChar">
    <w:name w:val="Table Text Indent Char"/>
    <w:link w:val="TableTextIndent"/>
    <w:locked/>
    <w:rsid w:val="00670517"/>
    <w:rPr>
      <w:rFonts w:ascii="Verdana" w:hAnsi="Verdana"/>
      <w:snapToGrid w:val="0"/>
      <w:color w:val="000000"/>
      <w:lang w:eastAsia="en-US"/>
    </w:rPr>
  </w:style>
  <w:style w:type="character" w:customStyle="1" w:styleId="TableTextBoldChar">
    <w:name w:val="Table Text Bold Char"/>
    <w:link w:val="TableTextBold"/>
    <w:rsid w:val="00670517"/>
    <w:rPr>
      <w:rFonts w:ascii="Verdana" w:hAnsi="Verdana" w:cs="Tahoma"/>
      <w:b/>
      <w:snapToGrid w:val="0"/>
      <w:color w:val="000000"/>
      <w:lang w:eastAsia="en-US"/>
    </w:rPr>
  </w:style>
  <w:style w:type="paragraph" w:customStyle="1" w:styleId="TableTextBullet3">
    <w:name w:val="Table Text Bullet 3"/>
    <w:basedOn w:val="TableTextBullet"/>
    <w:rsid w:val="00670517"/>
    <w:pPr>
      <w:numPr>
        <w:numId w:val="18"/>
      </w:numPr>
      <w:tabs>
        <w:tab w:val="left" w:pos="1134"/>
        <w:tab w:val="num" w:pos="1492"/>
      </w:tabs>
      <w:spacing w:before="40"/>
      <w:ind w:left="1134" w:hanging="567"/>
    </w:pPr>
    <w:rPr>
      <w:rFonts w:cs="Times New Roman"/>
    </w:rPr>
  </w:style>
  <w:style w:type="paragraph" w:customStyle="1" w:styleId="TableText3-Centred">
    <w:name w:val="Table Text 3 -Centred"/>
    <w:basedOn w:val="TableText"/>
    <w:rsid w:val="00670517"/>
    <w:pPr>
      <w:widowControl w:val="0"/>
      <w:spacing w:before="40" w:after="40"/>
      <w:jc w:val="center"/>
    </w:pPr>
    <w:rPr>
      <w:rFonts w:cs="Times New Roman"/>
      <w:snapToGrid w:val="0"/>
    </w:rPr>
  </w:style>
  <w:style w:type="paragraph" w:customStyle="1" w:styleId="FigureNormal">
    <w:name w:val="Figure Normal"/>
    <w:next w:val="Caption"/>
    <w:rsid w:val="00670517"/>
    <w:pPr>
      <w:jc w:val="center"/>
    </w:pPr>
    <w:rPr>
      <w:rFonts w:ascii="Verdana" w:hAnsi="Verdana"/>
      <w:b/>
      <w:color w:val="004D9D"/>
    </w:rPr>
  </w:style>
  <w:style w:type="paragraph" w:customStyle="1" w:styleId="TableTextIndent2">
    <w:name w:val="Table Text Indent 2"/>
    <w:basedOn w:val="TableText"/>
    <w:link w:val="TableTextIndent2Char"/>
    <w:rsid w:val="00670517"/>
    <w:pPr>
      <w:widowControl w:val="0"/>
      <w:spacing w:before="40" w:after="40"/>
      <w:ind w:left="1310"/>
    </w:pPr>
    <w:rPr>
      <w:rFonts w:cs="Times New Roman"/>
      <w:snapToGrid w:val="0"/>
    </w:rPr>
  </w:style>
  <w:style w:type="character" w:customStyle="1" w:styleId="TableTextIndent2Char">
    <w:name w:val="Table Text Indent 2 Char"/>
    <w:link w:val="TableTextIndent2"/>
    <w:rsid w:val="00670517"/>
    <w:rPr>
      <w:rFonts w:ascii="Verdana" w:hAnsi="Verdana"/>
      <w:snapToGrid w:val="0"/>
      <w:color w:val="000000"/>
      <w:lang w:eastAsia="en-US"/>
    </w:rPr>
  </w:style>
  <w:style w:type="paragraph" w:customStyle="1" w:styleId="Glossary">
    <w:name w:val="Glossary"/>
    <w:basedOn w:val="Normal"/>
    <w:next w:val="Normal"/>
    <w:semiHidden/>
    <w:rsid w:val="00670517"/>
    <w:pPr>
      <w:spacing w:after="180"/>
    </w:pPr>
    <w:rPr>
      <w:b/>
      <w:sz w:val="24"/>
      <w:szCs w:val="20"/>
      <w:lang w:eastAsia="en-AU"/>
    </w:rPr>
  </w:style>
  <w:style w:type="paragraph" w:styleId="NormalWeb">
    <w:name w:val="Normal (Web)"/>
    <w:basedOn w:val="Normal"/>
    <w:uiPriority w:val="99"/>
    <w:rsid w:val="00670517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styleId="Emphasis">
    <w:name w:val="Emphasis"/>
    <w:qFormat/>
    <w:rsid w:val="00670517"/>
    <w:rPr>
      <w:i/>
      <w:iCs/>
    </w:rPr>
  </w:style>
  <w:style w:type="paragraph" w:styleId="BodyTextIndent">
    <w:name w:val="Body Text Indent"/>
    <w:basedOn w:val="Normal"/>
    <w:link w:val="BodyTextIndentChar"/>
    <w:rsid w:val="00670517"/>
    <w:pPr>
      <w:ind w:left="1418"/>
    </w:pPr>
  </w:style>
  <w:style w:type="character" w:customStyle="1" w:styleId="BodyTextIndentChar">
    <w:name w:val="Body Text Indent Char"/>
    <w:link w:val="BodyTextIndent"/>
    <w:rsid w:val="00670517"/>
    <w:rPr>
      <w:rFonts w:ascii="Verdana" w:hAnsi="Verdana"/>
      <w:szCs w:val="24"/>
      <w:lang w:eastAsia="en-US"/>
    </w:rPr>
  </w:style>
  <w:style w:type="character" w:customStyle="1" w:styleId="Heading6Char">
    <w:name w:val="Heading 6 Char"/>
    <w:link w:val="Heading6"/>
    <w:rsid w:val="00670517"/>
    <w:rPr>
      <w:rFonts w:ascii="Verdana" w:hAnsi="Verdana"/>
      <w:i/>
      <w:kern w:val="28"/>
      <w:sz w:val="22"/>
      <w:lang w:eastAsia="en-US"/>
    </w:rPr>
  </w:style>
  <w:style w:type="character" w:customStyle="1" w:styleId="Heading9Char">
    <w:name w:val="Heading 9 Char"/>
    <w:aliases w:val="Legal Level 1.1.1.1. Char,Heading 91 Char,Heading 9(unused) Char,aat Char,Lev 9 Char,9 Char,Comm9 Char,H9 Char,h9 Char,Body Text 8 Char,number Char,RFP Reference Char,Heading 9x Char,Level (a) Char,level3(i) Char"/>
    <w:link w:val="Heading9"/>
    <w:rsid w:val="00670517"/>
    <w:rPr>
      <w:rFonts w:ascii="Verdana" w:hAnsi="Verdana"/>
      <w:i/>
      <w:kern w:val="28"/>
      <w:sz w:val="22"/>
      <w:lang w:eastAsia="en-US"/>
    </w:rPr>
  </w:style>
  <w:style w:type="table" w:customStyle="1" w:styleId="MediumList1-Accent11">
    <w:name w:val="Medium List 1 - Accent 11"/>
    <w:basedOn w:val="TableNormal"/>
    <w:uiPriority w:val="65"/>
    <w:rsid w:val="00670517"/>
    <w:rPr>
      <w:rFonts w:ascii="Cambria" w:eastAsia="Cambria" w:hAnsi="Cambria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PlaceholderText">
    <w:name w:val="Placeholder Text"/>
    <w:uiPriority w:val="99"/>
    <w:semiHidden/>
    <w:rsid w:val="00670517"/>
    <w:rPr>
      <w:color w:val="808080"/>
    </w:rPr>
  </w:style>
  <w:style w:type="paragraph" w:customStyle="1" w:styleId="TableHeading2">
    <w:name w:val="Table Heading 2"/>
    <w:uiPriority w:val="99"/>
    <w:qFormat/>
    <w:rsid w:val="00670517"/>
    <w:pPr>
      <w:spacing w:line="220" w:lineRule="atLeast"/>
      <w:jc w:val="center"/>
    </w:pPr>
    <w:rPr>
      <w:rFonts w:ascii="Verdana" w:eastAsia="Cambria" w:hAnsi="Verdana" w:cs="Calibri"/>
      <w:b/>
      <w:color w:val="FFFFFF"/>
      <w:spacing w:val="-2"/>
      <w:sz w:val="18"/>
      <w:szCs w:val="19"/>
      <w:lang w:eastAsia="en-US"/>
    </w:rPr>
  </w:style>
  <w:style w:type="table" w:customStyle="1" w:styleId="TelstraTable">
    <w:name w:val="Telstra_Table"/>
    <w:basedOn w:val="TableNormal"/>
    <w:uiPriority w:val="99"/>
    <w:rsid w:val="00670517"/>
    <w:rPr>
      <w:rFonts w:ascii="Arial" w:eastAsia="Cambria" w:hAnsi="Arial"/>
    </w:rPr>
    <w:tblPr>
      <w:tblStyleRowBandSize w:val="1"/>
      <w:tblInd w:w="113" w:type="dxa"/>
      <w:tblBorders>
        <w:top w:val="single" w:sz="8" w:space="0" w:color="FFFFFF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FFFFFF"/>
    </w:tcPr>
    <w:tblStylePr w:type="firstRow">
      <w:pPr>
        <w:wordWrap/>
        <w:jc w:val="center"/>
      </w:pPr>
      <w:rPr>
        <w:rFonts w:ascii="Verdana" w:hAnsi="Verdana"/>
        <w:b/>
        <w:color w:val="FFFFFF"/>
      </w:rPr>
      <w:tblPr/>
      <w:tcPr>
        <w:shd w:val="clear" w:color="auto" w:fill="004D9D"/>
      </w:tcPr>
    </w:tblStylePr>
    <w:tblStylePr w:type="band1Horz">
      <w:rPr>
        <w:rFonts w:ascii="Verdana" w:hAnsi="Verdana"/>
        <w:color w:val="000000"/>
        <w:sz w:val="20"/>
      </w:rPr>
    </w:tblStylePr>
  </w:style>
  <w:style w:type="character" w:styleId="CommentReference">
    <w:name w:val="annotation reference"/>
    <w:uiPriority w:val="99"/>
    <w:rsid w:val="006705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0517"/>
    <w:rPr>
      <w:szCs w:val="20"/>
    </w:rPr>
  </w:style>
  <w:style w:type="character" w:customStyle="1" w:styleId="CommentTextChar">
    <w:name w:val="Comment Text Char"/>
    <w:link w:val="CommentText"/>
    <w:rsid w:val="00670517"/>
    <w:rPr>
      <w:rFonts w:ascii="Verdana" w:hAnsi="Verdana"/>
      <w:lang w:eastAsia="en-US"/>
    </w:rPr>
  </w:style>
  <w:style w:type="paragraph" w:styleId="Revision">
    <w:name w:val="Revision"/>
    <w:hidden/>
    <w:uiPriority w:val="99"/>
    <w:semiHidden/>
    <w:rsid w:val="00670517"/>
    <w:rPr>
      <w:rFonts w:ascii="Verdana" w:eastAsia="Cambria" w:hAnsi="Verdana"/>
      <w:color w:val="1C1C1C"/>
      <w:spacing w:val="-2"/>
      <w:szCs w:val="24"/>
      <w:lang w:eastAsia="en-US"/>
    </w:rPr>
  </w:style>
  <w:style w:type="character" w:customStyle="1" w:styleId="ResponseChar">
    <w:name w:val="Response Char"/>
    <w:link w:val="Response"/>
    <w:locked/>
    <w:rsid w:val="00670517"/>
    <w:rPr>
      <w:rFonts w:ascii="Calibri" w:hAnsi="Calibri"/>
    </w:rPr>
  </w:style>
  <w:style w:type="paragraph" w:customStyle="1" w:styleId="Response">
    <w:name w:val="Response"/>
    <w:basedOn w:val="Normal"/>
    <w:link w:val="ResponseChar"/>
    <w:rsid w:val="00670517"/>
    <w:pPr>
      <w:ind w:left="851"/>
      <w:jc w:val="both"/>
    </w:pPr>
    <w:rPr>
      <w:rFonts w:ascii="Calibri" w:hAnsi="Calibri"/>
      <w:szCs w:val="20"/>
      <w:lang w:eastAsia="en-AU"/>
    </w:rPr>
  </w:style>
  <w:style w:type="paragraph" w:customStyle="1" w:styleId="TableTextBold">
    <w:name w:val="Table Text Bold"/>
    <w:basedOn w:val="Normal"/>
    <w:link w:val="TableTextBoldChar"/>
    <w:rsid w:val="00670517"/>
    <w:pPr>
      <w:spacing w:after="40"/>
      <w:ind w:left="142"/>
    </w:pPr>
    <w:rPr>
      <w:rFonts w:cs="Tahoma"/>
      <w:b/>
      <w:snapToGrid w:val="0"/>
      <w:color w:val="000000"/>
      <w:szCs w:val="20"/>
    </w:rPr>
  </w:style>
  <w:style w:type="character" w:customStyle="1" w:styleId="CaptionChar">
    <w:name w:val="Caption Char"/>
    <w:link w:val="Caption"/>
    <w:locked/>
    <w:rsid w:val="00670517"/>
    <w:rPr>
      <w:rFonts w:ascii="Verdana" w:hAnsi="Verdana"/>
      <w:b/>
      <w:lang w:eastAsia="en-US"/>
    </w:rPr>
  </w:style>
  <w:style w:type="character" w:styleId="IntenseEmphasis">
    <w:name w:val="Intense Emphasis"/>
    <w:uiPriority w:val="21"/>
    <w:rsid w:val="00670517"/>
    <w:rPr>
      <w:b/>
      <w:bCs/>
      <w:i/>
      <w:iCs/>
      <w:color w:val="4F81BD"/>
    </w:rPr>
  </w:style>
  <w:style w:type="table" w:customStyle="1" w:styleId="LightList-Accent11">
    <w:name w:val="Light List - Accent 11"/>
    <w:basedOn w:val="TableNormal"/>
    <w:uiPriority w:val="61"/>
    <w:rsid w:val="0067051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670517"/>
    <w:rPr>
      <w:b/>
      <w:bCs/>
    </w:rPr>
  </w:style>
  <w:style w:type="character" w:customStyle="1" w:styleId="CommentSubjectChar">
    <w:name w:val="Comment Subject Char"/>
    <w:link w:val="CommentSubject"/>
    <w:rsid w:val="00670517"/>
    <w:rPr>
      <w:rFonts w:ascii="Verdana" w:hAnsi="Verdana"/>
      <w:b/>
      <w:bCs/>
      <w:lang w:eastAsia="en-US"/>
    </w:rPr>
  </w:style>
  <w:style w:type="paragraph" w:customStyle="1" w:styleId="Number1">
    <w:name w:val="Number 1"/>
    <w:basedOn w:val="BodyText"/>
    <w:rsid w:val="00670517"/>
    <w:pPr>
      <w:numPr>
        <w:numId w:val="19"/>
      </w:numPr>
      <w:tabs>
        <w:tab w:val="left" w:pos="284"/>
      </w:tabs>
      <w:ind w:left="284" w:hanging="142"/>
    </w:pPr>
  </w:style>
  <w:style w:type="paragraph" w:customStyle="1" w:styleId="Bodytext-Harmony">
    <w:name w:val="Body text - Harmony"/>
    <w:basedOn w:val="Normal"/>
    <w:uiPriority w:val="99"/>
    <w:rsid w:val="00CC091B"/>
    <w:pPr>
      <w:spacing w:after="60"/>
      <w:ind w:left="851"/>
    </w:pPr>
    <w:rPr>
      <w:rFonts w:ascii="Harmony Text" w:hAnsi="Harmony Text"/>
      <w:sz w:val="24"/>
      <w:szCs w:val="20"/>
    </w:rPr>
  </w:style>
  <w:style w:type="paragraph" w:customStyle="1" w:styleId="ParaText">
    <w:name w:val="Para Text"/>
    <w:link w:val="ParaTextChar"/>
    <w:rsid w:val="00670517"/>
    <w:pPr>
      <w:spacing w:before="120"/>
    </w:pPr>
    <w:rPr>
      <w:rFonts w:ascii="Arial" w:hAnsi="Arial"/>
      <w:szCs w:val="24"/>
      <w:lang w:eastAsia="en-US"/>
    </w:rPr>
  </w:style>
  <w:style w:type="character" w:customStyle="1" w:styleId="ParaTextChar">
    <w:name w:val="Para Text Char"/>
    <w:link w:val="ParaText"/>
    <w:locked/>
    <w:rsid w:val="00670517"/>
    <w:rPr>
      <w:rFonts w:ascii="Arial" w:hAnsi="Arial"/>
      <w:szCs w:val="24"/>
      <w:lang w:eastAsia="en-US"/>
    </w:rPr>
  </w:style>
  <w:style w:type="numbering" w:customStyle="1" w:styleId="Bullets">
    <w:name w:val="Bullets"/>
    <w:uiPriority w:val="99"/>
    <w:rsid w:val="00670517"/>
    <w:pPr>
      <w:numPr>
        <w:numId w:val="20"/>
      </w:numPr>
    </w:pPr>
  </w:style>
  <w:style w:type="paragraph" w:customStyle="1" w:styleId="Bullet4">
    <w:name w:val="Bullet 4"/>
    <w:basedOn w:val="Bullet3"/>
    <w:next w:val="Normal"/>
    <w:qFormat/>
    <w:rsid w:val="00670517"/>
    <w:pPr>
      <w:numPr>
        <w:ilvl w:val="0"/>
        <w:numId w:val="0"/>
      </w:numPr>
      <w:tabs>
        <w:tab w:val="clear" w:pos="2552"/>
        <w:tab w:val="num" w:pos="567"/>
        <w:tab w:val="left" w:pos="2268"/>
        <w:tab w:val="left" w:pos="5669"/>
      </w:tabs>
      <w:suppressAutoHyphens/>
      <w:spacing w:before="0" w:after="120" w:line="240" w:lineRule="atLeast"/>
      <w:ind w:left="567" w:hanging="142"/>
    </w:pPr>
    <w:rPr>
      <w:rFonts w:eastAsia="Cambria" w:cs="Calibri"/>
      <w:iCs/>
      <w:color w:val="1C1C1C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70517"/>
    <w:pPr>
      <w:ind w:left="720"/>
      <w:contextualSpacing/>
    </w:pPr>
  </w:style>
  <w:style w:type="paragraph" w:customStyle="1" w:styleId="AppHeading1">
    <w:name w:val="App Heading 1"/>
    <w:basedOn w:val="ParaText"/>
    <w:next w:val="AppHeading2"/>
    <w:rsid w:val="00670517"/>
    <w:pPr>
      <w:pageBreakBefore/>
      <w:numPr>
        <w:numId w:val="39"/>
      </w:numPr>
      <w:tabs>
        <w:tab w:val="left" w:pos="2268"/>
      </w:tabs>
      <w:spacing w:before="360" w:after="120"/>
      <w:outlineLvl w:val="0"/>
    </w:pPr>
    <w:rPr>
      <w:rFonts w:ascii="Arial Bold" w:hAnsi="Arial Bold"/>
      <w:b/>
      <w:sz w:val="36"/>
    </w:rPr>
  </w:style>
  <w:style w:type="paragraph" w:customStyle="1" w:styleId="AppHeading2">
    <w:name w:val="App Heading 2"/>
    <w:basedOn w:val="AppHeading1"/>
    <w:next w:val="ParaText"/>
    <w:rsid w:val="00670517"/>
    <w:pPr>
      <w:keepNext/>
      <w:pageBreakBefore w:val="0"/>
      <w:numPr>
        <w:ilvl w:val="1"/>
      </w:numPr>
      <w:outlineLvl w:val="1"/>
    </w:pPr>
    <w:rPr>
      <w:sz w:val="28"/>
    </w:rPr>
  </w:style>
  <w:style w:type="paragraph" w:customStyle="1" w:styleId="AppHeading3">
    <w:name w:val="App Heading 3"/>
    <w:basedOn w:val="AppHeading2"/>
    <w:next w:val="ParaText"/>
    <w:rsid w:val="00670517"/>
    <w:pPr>
      <w:numPr>
        <w:ilvl w:val="2"/>
      </w:numPr>
      <w:spacing w:before="240" w:after="60"/>
      <w:outlineLvl w:val="2"/>
    </w:pPr>
    <w:rPr>
      <w:sz w:val="24"/>
    </w:rPr>
  </w:style>
  <w:style w:type="paragraph" w:customStyle="1" w:styleId="AppHeading4">
    <w:name w:val="App Heading 4"/>
    <w:basedOn w:val="AppHeading3"/>
    <w:next w:val="ParaText"/>
    <w:rsid w:val="00670517"/>
    <w:pPr>
      <w:numPr>
        <w:ilvl w:val="3"/>
      </w:numPr>
      <w:outlineLvl w:val="3"/>
    </w:pPr>
    <w:rPr>
      <w:sz w:val="22"/>
    </w:rPr>
  </w:style>
  <w:style w:type="paragraph" w:customStyle="1" w:styleId="AppHeading5">
    <w:name w:val="App Heading 5"/>
    <w:basedOn w:val="AppHeading4"/>
    <w:next w:val="ParaText"/>
    <w:rsid w:val="00670517"/>
    <w:pPr>
      <w:numPr>
        <w:ilvl w:val="4"/>
      </w:numPr>
      <w:outlineLvl w:val="4"/>
    </w:pPr>
  </w:style>
  <w:style w:type="character" w:customStyle="1" w:styleId="TableHeaderChar">
    <w:name w:val="Table Header Char"/>
    <w:link w:val="TableHeader"/>
    <w:rsid w:val="00670517"/>
    <w:rPr>
      <w:rFonts w:ascii="Verdana" w:hAnsi="Verdana" w:cs="Arial"/>
      <w:b/>
      <w:lang w:eastAsia="en-US"/>
    </w:rPr>
  </w:style>
  <w:style w:type="paragraph" w:customStyle="1" w:styleId="DocInfoTable">
    <w:name w:val="Doc Info Table"/>
    <w:basedOn w:val="TableText"/>
    <w:rsid w:val="00670517"/>
    <w:pPr>
      <w:keepLines/>
      <w:widowControl w:val="0"/>
    </w:pPr>
    <w:rPr>
      <w:rFonts w:cs="Times New Roman"/>
      <w:color w:val="auto"/>
      <w:sz w:val="18"/>
      <w:szCs w:val="22"/>
    </w:rPr>
  </w:style>
  <w:style w:type="paragraph" w:customStyle="1" w:styleId="TableNumber">
    <w:name w:val="Table Number"/>
    <w:basedOn w:val="TableText"/>
    <w:rsid w:val="00670517"/>
    <w:pPr>
      <w:keepLines/>
      <w:widowControl w:val="0"/>
      <w:numPr>
        <w:numId w:val="40"/>
      </w:numPr>
      <w:spacing w:before="0"/>
    </w:pPr>
    <w:rPr>
      <w:rFonts w:cs="Times New Roman"/>
      <w:color w:val="auto"/>
      <w:sz w:val="18"/>
      <w:szCs w:val="24"/>
    </w:rPr>
  </w:style>
  <w:style w:type="paragraph" w:customStyle="1" w:styleId="FrontPageTitle">
    <w:name w:val="Front Page Title"/>
    <w:basedOn w:val="TableText"/>
    <w:rsid w:val="00670517"/>
    <w:rPr>
      <w:rFonts w:cs="Times New Roman"/>
      <w:color w:val="004D9D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70517"/>
    <w:pPr>
      <w:keepLines w:val="0"/>
      <w:pageBreakBefore w:val="0"/>
      <w:numPr>
        <w:numId w:val="0"/>
      </w:numPr>
      <w:spacing w:after="60"/>
      <w:outlineLvl w:val="9"/>
    </w:pPr>
    <w:rPr>
      <w:rFonts w:ascii="Cambria" w:eastAsia="MS Gothic" w:hAnsi="Cambria"/>
      <w:bCs/>
      <w:kern w:val="32"/>
      <w:szCs w:val="32"/>
    </w:rPr>
  </w:style>
  <w:style w:type="character" w:customStyle="1" w:styleId="StyleAsianCambria">
    <w:name w:val="Style (Asian) Cambria"/>
    <w:rsid w:val="00670517"/>
    <w:rPr>
      <w:rFonts w:ascii="Verdana" w:eastAsia="Cambria" w:hAnsi="Verdana"/>
      <w:sz w:val="20"/>
    </w:rPr>
  </w:style>
  <w:style w:type="paragraph" w:customStyle="1" w:styleId="BodyTextBullet">
    <w:name w:val="Body Text Bullet"/>
    <w:basedOn w:val="BodyText"/>
    <w:link w:val="BodyTextBulletChar"/>
    <w:rsid w:val="00670517"/>
    <w:pPr>
      <w:tabs>
        <w:tab w:val="num" w:pos="2138"/>
      </w:tabs>
      <w:spacing w:before="20" w:after="60"/>
      <w:ind w:left="2138"/>
    </w:pPr>
    <w:rPr>
      <w:lang w:eastAsia="en-AU"/>
    </w:rPr>
  </w:style>
  <w:style w:type="character" w:customStyle="1" w:styleId="BodyTextBulletChar">
    <w:name w:val="Body Text Bullet Char"/>
    <w:link w:val="BodyTextBullet"/>
    <w:rsid w:val="00670517"/>
    <w:rPr>
      <w:rFonts w:ascii="Verdana" w:hAnsi="Verdana"/>
    </w:rPr>
  </w:style>
  <w:style w:type="character" w:customStyle="1" w:styleId="ResponsetextChar">
    <w:name w:val="Response text Char"/>
    <w:link w:val="Responsetext"/>
    <w:uiPriority w:val="99"/>
    <w:locked/>
    <w:rsid w:val="00670517"/>
    <w:rPr>
      <w:rFonts w:ascii="Harmony Text" w:hAnsi="Harmony Text"/>
    </w:rPr>
  </w:style>
  <w:style w:type="paragraph" w:customStyle="1" w:styleId="Responsetext">
    <w:name w:val="Response text"/>
    <w:basedOn w:val="Normal"/>
    <w:link w:val="ResponsetextChar"/>
    <w:uiPriority w:val="99"/>
    <w:rsid w:val="00670517"/>
    <w:pPr>
      <w:spacing w:line="276" w:lineRule="auto"/>
      <w:ind w:left="851"/>
      <w:jc w:val="both"/>
    </w:pPr>
    <w:rPr>
      <w:rFonts w:ascii="Harmony Text" w:hAnsi="Harmony Text"/>
      <w:szCs w:val="20"/>
      <w:lang w:eastAsia="en-AU"/>
    </w:rPr>
  </w:style>
  <w:style w:type="paragraph" w:customStyle="1" w:styleId="Number2">
    <w:name w:val="Number 2"/>
    <w:basedOn w:val="Normal"/>
    <w:next w:val="Normal"/>
    <w:link w:val="Number2Char"/>
    <w:rsid w:val="00670517"/>
    <w:pPr>
      <w:keepNext/>
      <w:tabs>
        <w:tab w:val="left" w:pos="567"/>
      </w:tabs>
      <w:spacing w:after="40"/>
      <w:ind w:left="567" w:hanging="567"/>
    </w:pPr>
    <w:rPr>
      <w:rFonts w:cs="Arial"/>
      <w:b/>
      <w:szCs w:val="20"/>
      <w:lang w:eastAsia="en-AU"/>
    </w:rPr>
  </w:style>
  <w:style w:type="character" w:customStyle="1" w:styleId="Number2Char">
    <w:name w:val="Number 2 Char"/>
    <w:link w:val="Number2"/>
    <w:rsid w:val="00670517"/>
    <w:rPr>
      <w:rFonts w:ascii="Verdana" w:hAnsi="Verdana" w:cs="Arial"/>
      <w:b/>
    </w:rPr>
  </w:style>
  <w:style w:type="paragraph" w:customStyle="1" w:styleId="StylePubSub14ptBoldLeft025cmBefore24pt">
    <w:name w:val="Style PubSub + 14 pt Bold Left:  0.25 cm Before:  24 pt"/>
    <w:basedOn w:val="PubSub"/>
    <w:rsid w:val="00670517"/>
    <w:pPr>
      <w:spacing w:before="480"/>
      <w:ind w:left="142"/>
    </w:pPr>
    <w:rPr>
      <w:rFonts w:ascii="Verdana" w:hAnsi="Verdana"/>
      <w:b/>
      <w:bCs/>
    </w:rPr>
  </w:style>
  <w:style w:type="paragraph" w:customStyle="1" w:styleId="Number3">
    <w:name w:val="Number 3"/>
    <w:next w:val="TableTextIndent2"/>
    <w:rsid w:val="00670517"/>
    <w:pPr>
      <w:keepNext/>
      <w:keepLines/>
      <w:numPr>
        <w:numId w:val="44"/>
      </w:numPr>
      <w:tabs>
        <w:tab w:val="left" w:pos="567"/>
      </w:tabs>
      <w:spacing w:before="40" w:after="40"/>
      <w:ind w:left="567" w:hanging="567"/>
    </w:pPr>
    <w:rPr>
      <w:rFonts w:ascii="Verdana" w:hAnsi="Verdana"/>
      <w:b/>
      <w:snapToGrid w:val="0"/>
      <w:color w:val="000000"/>
      <w:lang w:eastAsia="en-US"/>
    </w:rPr>
  </w:style>
  <w:style w:type="paragraph" w:customStyle="1" w:styleId="WI5DocLifecycle">
    <w:name w:val="WI.5 Doc Lifecycle"/>
    <w:next w:val="TableTextIndent2"/>
    <w:link w:val="WI5DocLifecycleCharChar"/>
    <w:rsid w:val="00670517"/>
    <w:pPr>
      <w:keepNext/>
      <w:keepLines/>
      <w:numPr>
        <w:numId w:val="45"/>
      </w:numPr>
      <w:spacing w:before="40" w:after="40"/>
    </w:pPr>
    <w:rPr>
      <w:rFonts w:ascii="Verdana" w:hAnsi="Verdana"/>
      <w:b/>
      <w:snapToGrid w:val="0"/>
      <w:color w:val="000000"/>
      <w:lang w:eastAsia="en-US"/>
    </w:rPr>
  </w:style>
  <w:style w:type="character" w:customStyle="1" w:styleId="WI5DocLifecycleCharChar">
    <w:name w:val="WI.5 Doc Lifecycle Char Char"/>
    <w:link w:val="WI5DocLifecycle"/>
    <w:rsid w:val="00670517"/>
    <w:rPr>
      <w:rFonts w:ascii="Verdana" w:hAnsi="Verdana"/>
      <w:b/>
      <w:snapToGrid w:val="0"/>
      <w:color w:val="000000"/>
      <w:lang w:eastAsia="en-US"/>
    </w:rPr>
  </w:style>
  <w:style w:type="paragraph" w:customStyle="1" w:styleId="BodyTextBulletBold">
    <w:name w:val="Body Text Bullet Bold"/>
    <w:basedOn w:val="BodyTextBullet"/>
    <w:link w:val="BodyTextBulletBoldChar"/>
    <w:rsid w:val="00670517"/>
    <w:pPr>
      <w:numPr>
        <w:numId w:val="43"/>
      </w:numPr>
    </w:pPr>
    <w:rPr>
      <w:b/>
      <w:bCs/>
    </w:rPr>
  </w:style>
  <w:style w:type="character" w:customStyle="1" w:styleId="BodyTextBulletBoldChar">
    <w:name w:val="Body Text Bullet Bold Char"/>
    <w:link w:val="BodyTextBulletBold"/>
    <w:rsid w:val="00670517"/>
    <w:rPr>
      <w:rFonts w:ascii="Verdana" w:hAnsi="Verdana"/>
      <w:b/>
      <w:bCs/>
    </w:rPr>
  </w:style>
  <w:style w:type="paragraph" w:customStyle="1" w:styleId="Bodytextsingle">
    <w:name w:val="Body text single"/>
    <w:basedOn w:val="BodyText"/>
    <w:qFormat/>
    <w:rsid w:val="00670517"/>
    <w:pPr>
      <w:spacing w:before="0" w:after="0" w:line="240" w:lineRule="atLeast"/>
      <w:ind w:left="0"/>
    </w:pPr>
    <w:rPr>
      <w:color w:val="1C1C1C"/>
    </w:rPr>
  </w:style>
  <w:style w:type="paragraph" w:styleId="FootnoteText">
    <w:name w:val="footnote text"/>
    <w:basedOn w:val="Normal"/>
    <w:link w:val="FootnoteTextChar"/>
    <w:rsid w:val="00670517"/>
    <w:pPr>
      <w:spacing w:after="60"/>
    </w:pPr>
    <w:rPr>
      <w:rFonts w:ascii="Times New Roman" w:hAnsi="Times New Roman"/>
      <w:szCs w:val="20"/>
      <w:lang w:eastAsia="ko-KR"/>
    </w:rPr>
  </w:style>
  <w:style w:type="character" w:customStyle="1" w:styleId="FootnoteTextChar">
    <w:name w:val="Footnote Text Char"/>
    <w:link w:val="FootnoteText"/>
    <w:rsid w:val="00670517"/>
    <w:rPr>
      <w:lang w:eastAsia="ko-KR"/>
    </w:rPr>
  </w:style>
  <w:style w:type="character" w:styleId="FootnoteReference">
    <w:name w:val="footnote reference"/>
    <w:rsid w:val="00670517"/>
    <w:rPr>
      <w:vertAlign w:val="superscript"/>
    </w:rPr>
  </w:style>
  <w:style w:type="paragraph" w:customStyle="1" w:styleId="TableText-9">
    <w:name w:val="Table Text - 9"/>
    <w:rsid w:val="00670517"/>
    <w:pPr>
      <w:widowControl w:val="0"/>
      <w:spacing w:before="40" w:after="40"/>
    </w:pPr>
    <w:rPr>
      <w:rFonts w:ascii="Arial" w:hAnsi="Arial"/>
      <w:snapToGrid w:val="0"/>
      <w:color w:val="000000"/>
      <w:sz w:val="18"/>
      <w:szCs w:val="18"/>
      <w:lang w:eastAsia="en-US"/>
    </w:rPr>
  </w:style>
  <w:style w:type="character" w:customStyle="1" w:styleId="TableLevel1NumberedChar">
    <w:name w:val="Table Level 1 Numbered Char"/>
    <w:link w:val="TableLevel1Numbered"/>
    <w:locked/>
    <w:rsid w:val="00670517"/>
    <w:rPr>
      <w:rFonts w:ascii="Calibri" w:eastAsia="Calibri" w:hAnsi="Calibri" w:cs="Calibri"/>
    </w:rPr>
  </w:style>
  <w:style w:type="paragraph" w:customStyle="1" w:styleId="TableLevel1Numbered">
    <w:name w:val="Table Level 1 Numbered"/>
    <w:basedOn w:val="Normal"/>
    <w:link w:val="TableLevel1NumberedChar"/>
    <w:rsid w:val="00670517"/>
    <w:pPr>
      <w:numPr>
        <w:numId w:val="46"/>
      </w:numPr>
      <w:spacing w:before="120"/>
    </w:pPr>
    <w:rPr>
      <w:rFonts w:ascii="Calibri" w:eastAsia="Calibri" w:hAnsi="Calibri" w:cs="Calibri"/>
      <w:szCs w:val="20"/>
      <w:lang w:eastAsia="en-AU"/>
    </w:rPr>
  </w:style>
  <w:style w:type="paragraph" w:customStyle="1" w:styleId="TableLevel2Numbered">
    <w:name w:val="Table Level 2 Numbered"/>
    <w:basedOn w:val="Normal"/>
    <w:rsid w:val="00670517"/>
    <w:pPr>
      <w:numPr>
        <w:ilvl w:val="1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TableLevel3Numbered">
    <w:name w:val="Table Level 3 Numbered"/>
    <w:basedOn w:val="Normal"/>
    <w:rsid w:val="00670517"/>
    <w:pPr>
      <w:numPr>
        <w:ilvl w:val="2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TableLevel4Numbered">
    <w:name w:val="Table Level 4 Numbered"/>
    <w:basedOn w:val="Normal"/>
    <w:rsid w:val="00670517"/>
    <w:pPr>
      <w:numPr>
        <w:ilvl w:val="3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TableLevel5Numbered">
    <w:name w:val="Table Level 5 Numbered"/>
    <w:basedOn w:val="Normal"/>
    <w:rsid w:val="00670517"/>
    <w:pPr>
      <w:numPr>
        <w:ilvl w:val="4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TableLevel6Numbered">
    <w:name w:val="Table Level 6 Numbered"/>
    <w:basedOn w:val="Normal"/>
    <w:rsid w:val="00670517"/>
    <w:pPr>
      <w:numPr>
        <w:ilvl w:val="5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TableLevel7Numbered">
    <w:name w:val="Table Level 7 Numbered"/>
    <w:basedOn w:val="Normal"/>
    <w:rsid w:val="00670517"/>
    <w:pPr>
      <w:numPr>
        <w:ilvl w:val="6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TableLevel8Numbered">
    <w:name w:val="Table Level 8 Numbered"/>
    <w:basedOn w:val="Normal"/>
    <w:rsid w:val="00670517"/>
    <w:pPr>
      <w:numPr>
        <w:ilvl w:val="7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ParaNumber">
    <w:name w:val="Para Number"/>
    <w:basedOn w:val="Normal"/>
    <w:rsid w:val="00670517"/>
    <w:pPr>
      <w:numPr>
        <w:numId w:val="47"/>
      </w:numPr>
      <w:spacing w:after="60"/>
    </w:pPr>
  </w:style>
  <w:style w:type="paragraph" w:customStyle="1" w:styleId="Bullet">
    <w:name w:val="Bullet"/>
    <w:basedOn w:val="ParaText"/>
    <w:link w:val="BulletChar"/>
    <w:rsid w:val="00670517"/>
    <w:pPr>
      <w:numPr>
        <w:numId w:val="48"/>
      </w:numPr>
      <w:spacing w:before="60" w:after="60"/>
    </w:pPr>
    <w:rPr>
      <w:lang w:val="en-US"/>
    </w:rPr>
  </w:style>
  <w:style w:type="character" w:customStyle="1" w:styleId="BulletChar">
    <w:name w:val="Bullet Char"/>
    <w:link w:val="Bullet"/>
    <w:rsid w:val="00670517"/>
    <w:rPr>
      <w:rFonts w:ascii="Arial" w:hAnsi="Arial"/>
      <w:szCs w:val="24"/>
      <w:lang w:val="en-US" w:eastAsia="en-US"/>
    </w:rPr>
  </w:style>
  <w:style w:type="paragraph" w:customStyle="1" w:styleId="Graphic">
    <w:name w:val="Graphic"/>
    <w:basedOn w:val="Normal"/>
    <w:link w:val="GraphicChar"/>
    <w:rsid w:val="00670517"/>
    <w:pPr>
      <w:keepNext/>
      <w:spacing w:before="120"/>
      <w:jc w:val="center"/>
    </w:pPr>
  </w:style>
  <w:style w:type="character" w:customStyle="1" w:styleId="GraphicChar">
    <w:name w:val="Graphic Char"/>
    <w:link w:val="Graphic"/>
    <w:locked/>
    <w:rsid w:val="00670517"/>
    <w:rPr>
      <w:rFonts w:ascii="Verdana" w:hAnsi="Verdana"/>
      <w:szCs w:val="24"/>
      <w:lang w:eastAsia="en-US"/>
    </w:rPr>
  </w:style>
  <w:style w:type="character" w:customStyle="1" w:styleId="AutotextChar">
    <w:name w:val="Autotext Char"/>
    <w:link w:val="Autotext"/>
    <w:rsid w:val="00670517"/>
    <w:rPr>
      <w:rFonts w:ascii="Arial" w:hAnsi="Arial"/>
      <w:sz w:val="22"/>
      <w:szCs w:val="24"/>
      <w:lang w:eastAsia="en-US"/>
    </w:rPr>
  </w:style>
  <w:style w:type="paragraph" w:customStyle="1" w:styleId="Autotext">
    <w:name w:val="Autotext"/>
    <w:link w:val="AutotextChar"/>
    <w:rsid w:val="00670517"/>
    <w:pPr>
      <w:spacing w:before="120" w:after="120"/>
    </w:pPr>
    <w:rPr>
      <w:rFonts w:ascii="Arial" w:hAnsi="Arial"/>
      <w:sz w:val="22"/>
      <w:szCs w:val="24"/>
      <w:lang w:eastAsia="en-US"/>
    </w:rPr>
  </w:style>
  <w:style w:type="paragraph" w:customStyle="1" w:styleId="ListBullettable">
    <w:name w:val="List Bullet table"/>
    <w:basedOn w:val="BodyText"/>
    <w:rsid w:val="00670517"/>
    <w:pPr>
      <w:keepNext/>
      <w:widowControl w:val="0"/>
      <w:numPr>
        <w:numId w:val="49"/>
      </w:numPr>
      <w:tabs>
        <w:tab w:val="left" w:pos="510"/>
      </w:tabs>
      <w:spacing w:before="0" w:after="0"/>
    </w:pPr>
    <w:rPr>
      <w:rFonts w:cs="Arial"/>
      <w:sz w:val="18"/>
      <w:szCs w:val="18"/>
    </w:rPr>
  </w:style>
  <w:style w:type="paragraph" w:customStyle="1" w:styleId="TableLetter">
    <w:name w:val="Table Letter"/>
    <w:basedOn w:val="Normal"/>
    <w:rsid w:val="00670517"/>
    <w:pPr>
      <w:numPr>
        <w:ilvl w:val="2"/>
        <w:numId w:val="50"/>
      </w:numPr>
      <w:tabs>
        <w:tab w:val="clear" w:pos="1190"/>
        <w:tab w:val="num" w:pos="360"/>
      </w:tabs>
      <w:spacing w:after="60"/>
      <w:ind w:left="360"/>
    </w:pPr>
    <w:rPr>
      <w:rFonts w:eastAsia="MS PGothic"/>
      <w:lang w:eastAsia="ja-JP"/>
    </w:rPr>
  </w:style>
  <w:style w:type="paragraph" w:customStyle="1" w:styleId="Tabletext0">
    <w:name w:val="Table text"/>
    <w:basedOn w:val="Normal"/>
    <w:rsid w:val="00670517"/>
    <w:pPr>
      <w:widowControl w:val="0"/>
      <w:tabs>
        <w:tab w:val="decimal" w:pos="0"/>
      </w:tabs>
      <w:spacing w:after="60"/>
    </w:pPr>
    <w:rPr>
      <w:rFonts w:cs="Arial"/>
      <w:sz w:val="18"/>
      <w:szCs w:val="18"/>
    </w:rPr>
  </w:style>
  <w:style w:type="paragraph" w:customStyle="1" w:styleId="TOCHeader">
    <w:name w:val="TOC Header"/>
    <w:basedOn w:val="Normal"/>
    <w:next w:val="ParaText"/>
    <w:rsid w:val="00670517"/>
    <w:pPr>
      <w:spacing w:before="240" w:after="240"/>
      <w:jc w:val="center"/>
      <w:outlineLvl w:val="0"/>
    </w:pPr>
    <w:rPr>
      <w:b/>
      <w:sz w:val="28"/>
    </w:rPr>
  </w:style>
  <w:style w:type="character" w:customStyle="1" w:styleId="TableBulletChar">
    <w:name w:val="Table Bullet Char"/>
    <w:locked/>
    <w:rsid w:val="00670517"/>
    <w:rPr>
      <w:rFonts w:ascii="Arial" w:eastAsia="Times New Roman" w:hAnsi="Arial" w:cs="Arial"/>
      <w:color w:val="262626"/>
      <w:sz w:val="18"/>
      <w:szCs w:val="24"/>
      <w:lang w:eastAsia="en-US"/>
    </w:rPr>
  </w:style>
  <w:style w:type="paragraph" w:customStyle="1" w:styleId="tabletext00">
    <w:name w:val="tabletext0"/>
    <w:basedOn w:val="Normal"/>
    <w:rsid w:val="00670517"/>
    <w:pPr>
      <w:spacing w:after="60"/>
    </w:pPr>
    <w:rPr>
      <w:rFonts w:cs="Arial"/>
      <w:sz w:val="18"/>
      <w:szCs w:val="18"/>
      <w:lang w:eastAsia="en-AU"/>
    </w:rPr>
  </w:style>
  <w:style w:type="paragraph" w:customStyle="1" w:styleId="tabletext1">
    <w:name w:val="tabletext1"/>
    <w:basedOn w:val="Normal"/>
    <w:rsid w:val="00670517"/>
    <w:pPr>
      <w:spacing w:after="60"/>
    </w:pPr>
    <w:rPr>
      <w:rFonts w:cs="Arial"/>
      <w:sz w:val="18"/>
      <w:szCs w:val="18"/>
      <w:lang w:eastAsia="en-AU"/>
    </w:rPr>
  </w:style>
  <w:style w:type="paragraph" w:customStyle="1" w:styleId="StyleTableHeading2Left">
    <w:name w:val="Style Table Heading 2 + Left"/>
    <w:basedOn w:val="TableHeading2"/>
    <w:rsid w:val="00670517"/>
    <w:pPr>
      <w:jc w:val="left"/>
    </w:pPr>
    <w:rPr>
      <w:rFonts w:eastAsia="Times New Roman" w:cs="Times New Roman"/>
      <w:bCs/>
      <w:szCs w:val="20"/>
    </w:rPr>
  </w:style>
  <w:style w:type="paragraph" w:customStyle="1" w:styleId="tabletextbullet0">
    <w:name w:val="tabletextbullet"/>
    <w:basedOn w:val="Normal"/>
    <w:rsid w:val="00670517"/>
    <w:pPr>
      <w:spacing w:after="60"/>
      <w:ind w:left="720" w:hanging="360"/>
    </w:pPr>
    <w:rPr>
      <w:rFonts w:eastAsia="Calibri"/>
      <w:sz w:val="18"/>
      <w:szCs w:val="18"/>
      <w:lang w:eastAsia="en-AU"/>
    </w:rPr>
  </w:style>
  <w:style w:type="paragraph" w:customStyle="1" w:styleId="Default">
    <w:name w:val="Default"/>
    <w:rsid w:val="006705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leChar">
    <w:name w:val="Title Char"/>
    <w:link w:val="Title"/>
    <w:rsid w:val="00670517"/>
    <w:rPr>
      <w:rFonts w:ascii="Verdana" w:hAnsi="Verdana"/>
      <w:b/>
      <w:kern w:val="28"/>
      <w:sz w:val="32"/>
      <w:lang w:eastAsia="en-US"/>
    </w:rPr>
  </w:style>
  <w:style w:type="character" w:customStyle="1" w:styleId="textChar">
    <w:name w:val="text Char"/>
    <w:aliases w:val="bt Char,ändrad Char,body text Char,body text1 Char,bt1 Char,body text2 Char,bt2 Char,body text11 Char,bt11 Char,body text3 Char,bt3 Char,paragraph 2 Char,paragraph 21 Char,EHPT Char,Body Text2 Char,t Char,sp Char,Resume Text Char,Body Text Cha"/>
    <w:link w:val="text"/>
    <w:rsid w:val="00670517"/>
    <w:rPr>
      <w:rFonts w:ascii="Harmony Text" w:hAnsi="Harmony Text"/>
      <w:sz w:val="24"/>
      <w:lang w:eastAsia="en-US"/>
    </w:rPr>
  </w:style>
  <w:style w:type="paragraph" w:customStyle="1" w:styleId="StyleTableTextAsianBody">
    <w:name w:val="Style Table Text + (Asian) +Body"/>
    <w:basedOn w:val="TableText"/>
    <w:next w:val="TableText"/>
    <w:rsid w:val="00670517"/>
  </w:style>
  <w:style w:type="paragraph" w:customStyle="1" w:styleId="FrontPageTitleLeft">
    <w:name w:val="Front Page Title Left"/>
    <w:basedOn w:val="FrontPageTitle"/>
    <w:rsid w:val="00670517"/>
    <w:rPr>
      <w:bCs/>
    </w:rPr>
  </w:style>
  <w:style w:type="table" w:styleId="TableColorful3">
    <w:name w:val="Table Colorful 3"/>
    <w:basedOn w:val="TableNormal"/>
    <w:rsid w:val="00670517"/>
    <w:pPr>
      <w:spacing w:before="6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ISMTable">
    <w:name w:val="ISM Table"/>
    <w:basedOn w:val="TelstraTable"/>
    <w:uiPriority w:val="99"/>
    <w:qFormat/>
    <w:rsid w:val="00670517"/>
    <w:tblPr>
      <w:tblBorders>
        <w:top w:val="single" w:sz="8" w:space="0" w:color="004D9D"/>
        <w:left w:val="single" w:sz="8" w:space="0" w:color="004D9D"/>
        <w:bottom w:val="single" w:sz="8" w:space="0" w:color="004D9D"/>
        <w:right w:val="single" w:sz="8" w:space="0" w:color="004D9D"/>
        <w:insideH w:val="single" w:sz="8" w:space="0" w:color="004D9D"/>
        <w:insideV w:val="single" w:sz="8" w:space="0" w:color="004D9D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Verdana" w:hAnsi="Verdana"/>
        <w:b/>
        <w:color w:val="FFFFFF"/>
      </w:rPr>
      <w:tblPr/>
      <w:tcPr>
        <w:tcBorders>
          <w:top w:val="single" w:sz="8" w:space="0" w:color="FFFFFF"/>
          <w:left w:val="nil"/>
          <w:bottom w:val="nil"/>
          <w:right w:val="nil"/>
          <w:insideH w:val="single" w:sz="6" w:space="0" w:color="FFFFFF"/>
          <w:insideV w:val="nil"/>
          <w:tl2br w:val="nil"/>
          <w:tr2bl w:val="nil"/>
        </w:tcBorders>
        <w:shd w:val="clear" w:color="auto" w:fill="004D9D"/>
      </w:tcPr>
    </w:tblStylePr>
    <w:tblStylePr w:type="band1Horz">
      <w:rPr>
        <w:rFonts w:ascii="Verdana" w:hAnsi="Verdana"/>
        <w:color w:val="000000"/>
        <w:sz w:val="20"/>
      </w:rPr>
    </w:tblStylePr>
  </w:style>
  <w:style w:type="paragraph" w:customStyle="1" w:styleId="TableHeading2White">
    <w:name w:val="Table Heading 2 (White)"/>
    <w:qFormat/>
    <w:rsid w:val="00670517"/>
    <w:pPr>
      <w:keepNext/>
      <w:keepLines/>
      <w:spacing w:before="120" w:after="120" w:line="220" w:lineRule="atLeast"/>
      <w:jc w:val="center"/>
    </w:pPr>
    <w:rPr>
      <w:rFonts w:ascii="Arial" w:eastAsia="Cambria" w:hAnsi="Arial" w:cs="Calibri"/>
      <w:b/>
      <w:color w:val="FFFFFF"/>
      <w:spacing w:val="-2"/>
      <w:sz w:val="22"/>
      <w:szCs w:val="19"/>
      <w:lang w:eastAsia="en-US"/>
    </w:rPr>
  </w:style>
  <w:style w:type="table" w:customStyle="1" w:styleId="ISMStandard">
    <w:name w:val="ISM Standard"/>
    <w:basedOn w:val="TableNormal"/>
    <w:uiPriority w:val="99"/>
    <w:qFormat/>
    <w:rsid w:val="00670517"/>
    <w:rPr>
      <w:rFonts w:ascii="Arial" w:eastAsia="Cambria" w:hAnsi="Arial"/>
    </w:rPr>
    <w:tblPr>
      <w:tblInd w:w="57" w:type="dxa"/>
      <w:tblBorders>
        <w:top w:val="single" w:sz="8" w:space="0" w:color="004D9D"/>
        <w:left w:val="single" w:sz="8" w:space="0" w:color="004D9D"/>
        <w:bottom w:val="single" w:sz="8" w:space="0" w:color="004D9D"/>
        <w:right w:val="single" w:sz="8" w:space="0" w:color="004D9D"/>
        <w:insideH w:val="single" w:sz="8" w:space="0" w:color="004D9D"/>
        <w:insideV w:val="single" w:sz="8" w:space="0" w:color="004D9D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rFonts w:ascii="Verdana" w:hAnsi="Verdana"/>
        <w:color w:val="FFFFFF"/>
        <w:sz w:val="20"/>
      </w:rPr>
      <w:tblPr/>
      <w:tcPr>
        <w:tcBorders>
          <w:top w:val="single" w:sz="8" w:space="0" w:color="004D9D"/>
          <w:left w:val="single" w:sz="8" w:space="0" w:color="004D9D"/>
          <w:bottom w:val="single" w:sz="8" w:space="0" w:color="004D9D"/>
          <w:right w:val="single" w:sz="8" w:space="0" w:color="004D9D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004D9D"/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02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swplsecretary@yahoo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grantthreadgate@hotmail.com.au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p\AppData\Roaming\Microsoft\Templates\Boules%20Artistes%20Proces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 CMT Process Document" ma:contentTypeID="0x01010091333C9BD121954297C27823E8AFC2EF01100109005982238FEE14654DA899996F68CFA8E8" ma:contentTypeVersion="19" ma:contentTypeDescription="This includes the Account front page, headers and footers, styles and tools with some standard 'boiler plate' content." ma:contentTypeScope="" ma:versionID="84ce235f02ba2a1ad456e4ab6ca5b5cc">
  <xsd:schema xmlns:xsd="http://www.w3.org/2001/XMLSchema" xmlns:p="http://schemas.microsoft.com/office/2006/metadata/properties" xmlns:ns1="http://schemas.microsoft.com/sharepoint/v3" xmlns:ns3="a3534818-a282-4b41-bffd-bf7d738a5752" targetNamespace="http://schemas.microsoft.com/office/2006/metadata/properties" ma:root="true" ma:fieldsID="040f5d9b680ea1c23a5f34de5508793e" ns1:_="" ns3:_="">
    <xsd:import namespace="http://schemas.microsoft.com/sharepoint/v3"/>
    <xsd:import namespace="a3534818-a282-4b41-bffd-bf7d738a5752"/>
    <xsd:element name="properties">
      <xsd:complexType>
        <xsd:sequence>
          <xsd:element name="documentManagement">
            <xsd:complexType>
              <xsd:all>
                <xsd:element ref="ns1:TelstraID" minOccurs="0"/>
                <xsd:element ref="ns1:SecurityClassification"/>
                <xsd:element ref="ns1:VersionLabel"/>
                <xsd:element ref="ns1:TagsFieldForFunction" minOccurs="0"/>
                <xsd:element ref="ns1:CustomerSegment" minOccurs="0"/>
                <xsd:element ref="ns1:RelatedContent" minOccurs="0"/>
                <xsd:element ref="ns1:Hidden" minOccurs="0"/>
                <xsd:element ref="ns1:TelstraPersistentLink" minOccurs="0"/>
                <xsd:element ref="ns1:TelstraLinkHidden" minOccurs="0"/>
                <xsd:element ref="ns1:HubID" minOccurs="0"/>
                <xsd:element ref="ns1:TelstraIDHidden" minOccurs="0"/>
                <xsd:element ref="ns1:AuditLogLocation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elstraID" ma:index="0" nillable="true" ma:displayName="Telstra ID" ma:description="System generated unique identifier, any changes will be overwritten." ma:internalName="TelstraID" ma:readOnly="false">
      <xsd:simpleType>
        <xsd:restriction base="dms:Text"/>
      </xsd:simpleType>
    </xsd:element>
    <xsd:element name="SecurityClassification" ma:index="1" ma:displayName="Security Classification" ma:default="Telstra Confidential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  <xsd:element name="VersionLabel" ma:index="2" ma:displayName="Version Label" ma:default="Draft" ma:format="Dropdown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TagsFieldForFunction" ma:index="6" nillable="true" ma:displayName="Function" ma:description="Business Function / Activity" ma:hidden="true" ma:internalName="TagsFieldForFunction" ma:readOnly="false">
      <xsd:simpleType>
        <xsd:restriction base="dms:Note"/>
      </xsd:simpleType>
    </xsd:element>
    <xsd:element name="CustomerSegment" ma:index="7" nillable="true" ma:displayName="Customer Segment" ma:hidden="true" ma:list="{7d2d39a4-b1cb-4a8d-9256-880a596d2e78}" ma:internalName="CustomerSegment" ma:readOnly="false" ma:showField="Title">
      <xsd:simpleType>
        <xsd:restriction base="dms:Lookup"/>
      </xsd:simpleType>
    </xsd:element>
    <xsd:element name="RelatedContent" ma:index="10" nillable="true" ma:displayName="Related Contents" ma:description="Enter URL or  reference info such as PDF file of AAA-123456, or TAF0001-123456 Project X Document Register" ma:hidden="true" ma:internalName="RelatedContent" ma:readOnly="false">
      <xsd:simpleType>
        <xsd:restriction base="dms:Note"/>
      </xsd:simpleType>
    </xsd:element>
    <xsd:element name="Hidden" ma:index="11" nillable="true" ma:displayName="Hidden" ma:description="If checked, this item will be hidden from basic search results and default views (NOTE: Hiding an item DOES NOT restrict access to it.)" ma:internalName="Hidden" ma:readOnly="false">
      <xsd:simpleType>
        <xsd:restriction base="dms:Boolean"/>
      </xsd:simpleType>
    </xsd:element>
    <xsd:element name="TelstraPersistentLink" ma:index="12" nillable="true" ma:displayName="Telstra Persistent Link" ma:description="System generated URL, any changes will be overwritten." ma:internalName="TelstraPersistentLink" ma:readOnly="false">
      <xsd:simpleType>
        <xsd:restriction base="dms:Text"/>
      </xsd:simpleType>
    </xsd:element>
    <xsd:element name="TelstraLinkHidden" ma:index="13" nillable="true" ma:displayName="Telstra Persistent Link (Hidden)" ma:internalName="TelstraLinkHidden" ma:readOnly="true">
      <xsd:simpleType>
        <xsd:restriction base="dms:Text"/>
      </xsd:simpleType>
    </xsd:element>
    <xsd:element name="HubID" ma:index="14" nillable="true" ma:displayName="Hub ID" ma:default="000" ma:hidden="true" ma:internalName="HubID" ma:readOnly="false">
      <xsd:simpleType>
        <xsd:restriction base="dms:Unknown"/>
      </xsd:simpleType>
    </xsd:element>
    <xsd:element name="TelstraIDHidden" ma:index="15" nillable="true" ma:displayName="TelstraIDHidden" ma:description="Unique Object ID" ma:internalName="TelstraIDHidden" ma:readOnly="true">
      <xsd:simpleType>
        <xsd:restriction base="dms:Text"/>
      </xsd:simpleType>
    </xsd:element>
    <xsd:element name="AuditLogLocation" ma:index="21" nillable="true" ma:displayName="Audit Log" ma:hidden="true" ma:internalName="AuditLogLoc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3534818-a282-4b41-bffd-bf7d738a5752" elementFormDefault="qualified">
    <xsd:import namespace="http://schemas.microsoft.com/office/2006/documentManagement/types"/>
    <xsd:element name="Document_x0020_Type" ma:index="23" nillable="true" ma:displayName="Document Type" ma:default="Make a Selection" ma:format="Dropdown" ma:internalName="Document_x0020_Type">
      <xsd:simpleType>
        <xsd:restriction base="dms:Choice">
          <xsd:enumeration value="Make a Selection"/>
          <xsd:enumeration value="Checklist"/>
          <xsd:enumeration value="Document BASIC (Blank)"/>
          <xsd:enumeration value="Document BASIC (Content)"/>
          <xsd:enumeration value="Form"/>
          <xsd:enumeration value="Work Instruc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gsFieldForFunction xmlns="http://schemas.microsoft.com/sharepoint/v3" xsi:nil="true"/>
    <SecurityClassification xmlns="http://schemas.microsoft.com/sharepoint/v3">Telstra Confidential</SecurityClassification>
    <Hidden xmlns="http://schemas.microsoft.com/sharepoint/v3" xsi:nil="true"/>
    <RelatedContent xmlns="http://schemas.microsoft.com/sharepoint/v3" xsi:nil="true"/>
    <AuditLogLocation xmlns="http://schemas.microsoft.com/sharepoint/v3">
      <Url xsi:nil="true"/>
      <Description xsi:nil="true"/>
    </AuditLogLocation>
    <CustomerSegment xmlns="http://schemas.microsoft.com/sharepoint/v3" xsi:nil="true"/>
    <TelstraID xmlns="http://schemas.microsoft.com/sharepoint/v3" xsi:nil="true"/>
    <VersionLabel xmlns="http://schemas.microsoft.com/sharepoint/v3">Draft</VersionLabel>
    <Document_x0020_Type xmlns="a3534818-a282-4b41-bffd-bf7d738a5752">Make a Selection</Document_x0020_Type>
    <HubID xmlns="http://schemas.microsoft.com/sharepoint/v3">000</HubID>
    <TelstraPersistentLink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62548F-A3A3-4917-A330-84FEAF1A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93AAA-225F-4FC4-AA3B-3F5625302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534818-a282-4b41-bffd-bf7d738a575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E25CED-576C-444A-A2AC-D66E2D8EF764}">
  <ds:schemaRefs>
    <ds:schemaRef ds:uri="http://schemas.microsoft.com/office/2006/metadata/properties"/>
    <ds:schemaRef ds:uri="http://schemas.microsoft.com/sharepoint/v3"/>
    <ds:schemaRef ds:uri="a3534818-a282-4b41-bffd-bf7d738a57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Boules Artistes Process.dotm</Template>
  <TotalTime>6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NSWPL Championship Summary Form</vt:lpstr>
    </vt:vector>
  </TitlesOfParts>
  <Company/>
  <LinksUpToDate>false</LinksUpToDate>
  <CharactersWithSpaces>1781</CharactersWithSpaces>
  <SharedDoc>false</SharedDoc>
  <HLinks>
    <vt:vector size="204" baseType="variant">
      <vt:variant>
        <vt:i4>1507388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_Toc338843382</vt:lpwstr>
      </vt:variant>
      <vt:variant>
        <vt:i4>1507388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_Toc338843381</vt:lpwstr>
      </vt:variant>
      <vt:variant>
        <vt:i4>1507388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_Toc338843380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_Toc338843379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_Toc338843378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_Toc338843377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_Toc338843376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_Toc338843375</vt:lpwstr>
      </vt:variant>
      <vt:variant>
        <vt:i4>1572924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_Toc338843374</vt:lpwstr>
      </vt:variant>
      <vt:variant>
        <vt:i4>1572924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_Toc338843373</vt:lpwstr>
      </vt:variant>
      <vt:variant>
        <vt:i4>1572924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_Toc338843372</vt:lpwstr>
      </vt:variant>
      <vt:variant>
        <vt:i4>1572924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_Toc338843371</vt:lpwstr>
      </vt:variant>
      <vt:variant>
        <vt:i4>1572924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_Toc338843370</vt:lpwstr>
      </vt:variant>
      <vt:variant>
        <vt:i4>1638460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_Toc338843369</vt:lpwstr>
      </vt:variant>
      <vt:variant>
        <vt:i4>1638460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_Toc338843368</vt:lpwstr>
      </vt:variant>
      <vt:variant>
        <vt:i4>1638460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_Toc338843367</vt:lpwstr>
      </vt:variant>
      <vt:variant>
        <vt:i4>1638460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_Toc338843366</vt:lpwstr>
      </vt:variant>
      <vt:variant>
        <vt:i4>1638460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_Toc338843365</vt:lpwstr>
      </vt:variant>
      <vt:variant>
        <vt:i4>1638460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_Toc338843364</vt:lpwstr>
      </vt:variant>
      <vt:variant>
        <vt:i4>1638460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_Toc338843363</vt:lpwstr>
      </vt:variant>
      <vt:variant>
        <vt:i4>1638460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_Toc338843362</vt:lpwstr>
      </vt:variant>
      <vt:variant>
        <vt:i4>1638460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_Toc338843361</vt:lpwstr>
      </vt:variant>
      <vt:variant>
        <vt:i4>1638460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_Toc338843360</vt:lpwstr>
      </vt:variant>
      <vt:variant>
        <vt:i4>1703996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_Toc338843359</vt:lpwstr>
      </vt:variant>
      <vt:variant>
        <vt:i4>1703996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_Toc338843358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_Toc338843357</vt:lpwstr>
      </vt:variant>
      <vt:variant>
        <vt:i4>1703996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_Toc338843356</vt:lpwstr>
      </vt:variant>
      <vt:variant>
        <vt:i4>1703996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_Toc338843355</vt:lpwstr>
      </vt:variant>
      <vt:variant>
        <vt:i4>1703996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_Toc338843354</vt:lpwstr>
      </vt:variant>
      <vt:variant>
        <vt:i4>1703996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_Toc338843353</vt:lpwstr>
      </vt:variant>
      <vt:variant>
        <vt:i4>1703996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_Toc338843352</vt:lpwstr>
      </vt:variant>
      <vt:variant>
        <vt:i4>1703996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_Toc338843351</vt:lpwstr>
      </vt:variant>
      <vt:variant>
        <vt:i4>1703996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_Toc338843350</vt:lpwstr>
      </vt:variant>
      <vt:variant>
        <vt:i4>1769532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_Toc338843349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NSWPL Championship Summary Form</dc:title>
  <dc:creator>Hosie, Gary</dc:creator>
  <dc:description>Template Version 1.0</dc:description>
  <cp:lastModifiedBy>Shop</cp:lastModifiedBy>
  <cp:revision>2</cp:revision>
  <cp:lastPrinted>2013-11-12T23:10:00Z</cp:lastPrinted>
  <dcterms:created xsi:type="dcterms:W3CDTF">2020-05-01T05:33:00Z</dcterms:created>
  <dcterms:modified xsi:type="dcterms:W3CDTF">2020-05-01T05:33:00Z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ease Date">
    <vt:lpwstr>03/03/2019</vt:lpwstr>
  </property>
  <property fmtid="{D5CDD505-2E9C-101B-9397-08002B2CF9AE}" pid="3" name="Version">
    <vt:lpwstr>1.0</vt:lpwstr>
  </property>
  <property fmtid="{D5CDD505-2E9C-101B-9397-08002B2CF9AE}" pid="4" name="Label">
    <vt:lpwstr>Final</vt:lpwstr>
  </property>
</Properties>
</file>